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034B" w14:textId="489DD3F2" w:rsidR="002C6EAA" w:rsidRPr="00C4638E" w:rsidRDefault="001F0C47" w:rsidP="00B42D23">
      <w:pPr>
        <w:pStyle w:val="Logo"/>
        <w:jc w:val="center"/>
      </w:pPr>
      <w:r>
        <w:rPr>
          <w:noProof/>
          <w:lang w:eastAsia="en-US"/>
        </w:rPr>
        <mc:AlternateContent>
          <mc:Choice Requires="wps">
            <w:drawing>
              <wp:anchor distT="0" distB="0" distL="114300" distR="114300" simplePos="0" relativeHeight="251657728" behindDoc="0" locked="0" layoutInCell="1" allowOverlap="1" wp14:anchorId="2602AFFB" wp14:editId="5025E90E">
                <wp:simplePos x="0" y="0"/>
                <wp:positionH relativeFrom="margin">
                  <wp:posOffset>342900</wp:posOffset>
                </wp:positionH>
                <wp:positionV relativeFrom="margin">
                  <wp:posOffset>1981200</wp:posOffset>
                </wp:positionV>
                <wp:extent cx="5257800" cy="1733550"/>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733550"/>
                        </a:xfrm>
                        <a:prstGeom prst="rect">
                          <a:avLst/>
                        </a:prstGeom>
                        <a:noFill/>
                        <a:ln w="6350">
                          <a:noFill/>
                        </a:ln>
                        <a:effectLst/>
                      </wps:spPr>
                      <wps:txbx>
                        <w:txbxContent>
                          <w:p w14:paraId="4C8F480A" w14:textId="77777777" w:rsidR="00EC5E1D" w:rsidRPr="00C4638E" w:rsidRDefault="00EC5E1D" w:rsidP="00B42D23">
                            <w:pPr>
                              <w:pStyle w:val="Title"/>
                              <w:rPr>
                                <w:color w:val="F24F4F"/>
                                <w:sz w:val="56"/>
                                <w:szCs w:val="56"/>
                              </w:rPr>
                            </w:pPr>
                            <w:r>
                              <w:rPr>
                                <w:color w:val="F24F4F"/>
                                <w:sz w:val="56"/>
                                <w:szCs w:val="56"/>
                              </w:rPr>
                              <w:t>SPORTS</w:t>
                            </w:r>
                            <w:r w:rsidRPr="00C4638E">
                              <w:rPr>
                                <w:color w:val="F24F4F"/>
                                <w:sz w:val="56"/>
                                <w:szCs w:val="56"/>
                              </w:rPr>
                              <w:t xml:space="preserve"> Professional Development Portfolio</w:t>
                            </w:r>
                          </w:p>
                          <w:p w14:paraId="2FCB7C01" w14:textId="77777777" w:rsidR="00EC5E1D" w:rsidRPr="00346629" w:rsidRDefault="00EC5E1D" w:rsidP="00B42D23">
                            <w:pPr>
                              <w:pStyle w:val="Subtitle"/>
                              <w:rPr>
                                <w:b/>
                                <w:sz w:val="40"/>
                                <w:szCs w:val="40"/>
                              </w:rPr>
                            </w:pPr>
                            <w:r w:rsidRPr="00346629">
                              <w:rPr>
                                <w:b/>
                                <w:sz w:val="40"/>
                                <w:szCs w:val="40"/>
                              </w:rPr>
                              <w:t>Blank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27pt;margin-top:156pt;width:414pt;height:13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" filled="f" stroked="f" strokeweight=".5pt">
                <v:textbox inset="0,0,0,0">
                  <w:txbxContent>
                    <w:p w:rsidR="00EC5E1D" w:rsidRPr="00C4638E" w:rsidRDefault="00EC5E1D" w:rsidP="00B42D23">
                      <w:pPr>
                        <w:pStyle w:val="Title"/>
                        <w:rPr>
                          <w:color w:val="F24F4F"/>
                          <w:sz w:val="56"/>
                          <w:szCs w:val="56"/>
                        </w:rPr>
                      </w:pPr>
                      <w:r>
                        <w:rPr>
                          <w:color w:val="F24F4F"/>
                          <w:sz w:val="56"/>
                          <w:szCs w:val="56"/>
                        </w:rPr>
                        <w:t>SPORTS</w:t>
                      </w:r>
                      <w:r w:rsidRPr="00C4638E">
                        <w:rPr>
                          <w:color w:val="F24F4F"/>
                          <w:sz w:val="56"/>
                          <w:szCs w:val="56"/>
                        </w:rPr>
                        <w:t xml:space="preserve"> Professional Development Portfolio</w:t>
                      </w:r>
                    </w:p>
                    <w:p w:rsidR="00EC5E1D" w:rsidRPr="00346629" w:rsidRDefault="00EC5E1D" w:rsidP="00B42D23">
                      <w:pPr>
                        <w:pStyle w:val="Subtitle"/>
                        <w:rPr>
                          <w:b/>
                          <w:sz w:val="40"/>
                          <w:szCs w:val="40"/>
                        </w:rPr>
                      </w:pPr>
                      <w:r w:rsidRPr="00346629">
                        <w:rPr>
                          <w:b/>
                          <w:sz w:val="40"/>
                          <w:szCs w:val="40"/>
                        </w:rPr>
                        <w:t>Blank Forms</w:t>
                      </w:r>
                    </w:p>
                  </w:txbxContent>
                </v:textbox>
                <w10:wrap type="topAndBottom" anchorx="margin" anchory="margin"/>
              </v:shape>
            </w:pict>
          </mc:Fallback>
        </mc:AlternateContent>
      </w:r>
    </w:p>
    <w:p w14:paraId="39D62F36" w14:textId="77777777" w:rsidR="002C6EAA" w:rsidRPr="00C4638E" w:rsidRDefault="002C6EAA"/>
    <w:p w14:paraId="68DDF1B9" w14:textId="77777777" w:rsidR="00FB659B" w:rsidRPr="00C4638E" w:rsidRDefault="00FB659B"/>
    <w:p w14:paraId="258F2E82" w14:textId="77777777" w:rsidR="00FB659B" w:rsidRPr="00C4638E" w:rsidRDefault="00FB659B"/>
    <w:p w14:paraId="00F80513" w14:textId="77777777" w:rsidR="00FB659B" w:rsidRPr="00C4638E" w:rsidRDefault="00FB659B"/>
    <w:p w14:paraId="45E76732" w14:textId="77777777" w:rsidR="00FB659B" w:rsidRPr="00C4638E" w:rsidRDefault="00FB659B"/>
    <w:p w14:paraId="596EB2F8" w14:textId="77777777" w:rsidR="00FB659B" w:rsidRPr="00C4638E" w:rsidRDefault="00FB659B"/>
    <w:p w14:paraId="06D4B62E" w14:textId="77777777" w:rsidR="00FB659B" w:rsidRPr="00C4638E" w:rsidRDefault="00FB659B"/>
    <w:p w14:paraId="295DAD46" w14:textId="77777777" w:rsidR="00ED1145" w:rsidRPr="00C4638E" w:rsidRDefault="00ED1145" w:rsidP="00ED1145">
      <w:pPr>
        <w:pStyle w:val="ContactInfo"/>
        <w:jc w:val="center"/>
        <w:rPr>
          <w:b/>
          <w:color w:val="000000"/>
          <w:sz w:val="40"/>
          <w:szCs w:val="40"/>
        </w:rPr>
      </w:pPr>
      <w:r w:rsidRPr="00C4638E">
        <w:rPr>
          <w:b/>
          <w:color w:val="000000"/>
          <w:sz w:val="40"/>
          <w:szCs w:val="40"/>
        </w:rPr>
        <w:t>Application Deadline:</w:t>
      </w:r>
    </w:p>
    <w:p w14:paraId="09CD1081" w14:textId="68BCF17B" w:rsidR="00ED1145" w:rsidRPr="00C4638E" w:rsidRDefault="00BE1037" w:rsidP="00ED1145">
      <w:pPr>
        <w:pStyle w:val="ContactInfo"/>
        <w:jc w:val="center"/>
        <w:rPr>
          <w:b/>
          <w:color w:val="000000"/>
          <w:sz w:val="40"/>
          <w:szCs w:val="40"/>
        </w:rPr>
      </w:pPr>
      <w:r>
        <w:rPr>
          <w:b/>
          <w:color w:val="000000"/>
          <w:sz w:val="40"/>
          <w:szCs w:val="40"/>
        </w:rPr>
        <w:t>October</w:t>
      </w:r>
      <w:r w:rsidR="00106B33">
        <w:rPr>
          <w:b/>
          <w:color w:val="000000"/>
          <w:sz w:val="40"/>
          <w:szCs w:val="40"/>
        </w:rPr>
        <w:t xml:space="preserve"> 31, 2021</w:t>
      </w:r>
    </w:p>
    <w:p w14:paraId="1AFECF93" w14:textId="77777777" w:rsidR="00557FE3" w:rsidRPr="00C4638E" w:rsidRDefault="00557FE3" w:rsidP="00ED1145">
      <w:pPr>
        <w:pStyle w:val="ContactInfo"/>
        <w:jc w:val="center"/>
        <w:rPr>
          <w:b/>
          <w:color w:val="000000"/>
          <w:sz w:val="40"/>
          <w:szCs w:val="40"/>
        </w:rPr>
      </w:pPr>
    </w:p>
    <w:p w14:paraId="3C6E0269" w14:textId="59B594C4" w:rsidR="00FB659B" w:rsidRPr="00C4638E" w:rsidRDefault="00BE1037" w:rsidP="00ED1145">
      <w:pPr>
        <w:jc w:val="center"/>
        <w:sectPr w:rsidR="00FB659B" w:rsidRPr="00C4638E">
          <w:pgSz w:w="12240" w:h="15840" w:code="1"/>
          <w:pgMar w:top="1080" w:right="1440" w:bottom="1080" w:left="1440" w:header="720" w:footer="576" w:gutter="0"/>
          <w:pgNumType w:start="0"/>
          <w:cols w:space="720"/>
          <w:titlePg/>
          <w:docGrid w:linePitch="360"/>
        </w:sectPr>
      </w:pPr>
      <w:r w:rsidRPr="00BE1037">
        <w:rPr>
          <w:rStyle w:val="Hyperlink"/>
          <w:b/>
          <w:sz w:val="32"/>
          <w:szCs w:val="32"/>
        </w:rPr>
        <w:t>specialization.apta.org/</w:t>
      </w:r>
    </w:p>
    <w:p w14:paraId="635F3EF9" w14:textId="77777777" w:rsidR="00233564" w:rsidRPr="00287AA7" w:rsidRDefault="00233564" w:rsidP="00233564">
      <w:pPr>
        <w:pStyle w:val="Heading1"/>
        <w:jc w:val="left"/>
        <w:rPr>
          <w:b/>
          <w:sz w:val="24"/>
          <w:szCs w:val="24"/>
        </w:rPr>
      </w:pPr>
      <w:bookmarkStart w:id="0" w:name="_Toc340506956"/>
      <w:r w:rsidRPr="00287AA7">
        <w:rPr>
          <w:b/>
          <w:sz w:val="24"/>
          <w:szCs w:val="24"/>
        </w:rPr>
        <w:lastRenderedPageBreak/>
        <w:t>Checklist for Recertification</w:t>
      </w:r>
    </w:p>
    <w:p w14:paraId="57FFC593" w14:textId="77777777" w:rsidR="008F2712" w:rsidRDefault="008F2712" w:rsidP="008F2712">
      <w:pPr>
        <w:outlineLvl w:val="0"/>
        <w:rPr>
          <w:rFonts w:cs="Arial"/>
        </w:rPr>
      </w:pPr>
      <w:r>
        <w:rPr>
          <w:rFonts w:cs="Arial"/>
        </w:rPr>
        <w:t>Please verify that the following information is completed before you submit your application:</w:t>
      </w:r>
    </w:p>
    <w:p w14:paraId="0A4B808E" w14:textId="77777777" w:rsidR="008F2712" w:rsidRDefault="008F2712" w:rsidP="008F2712">
      <w:pPr>
        <w:numPr>
          <w:ilvl w:val="0"/>
          <w:numId w:val="13"/>
        </w:numPr>
        <w:tabs>
          <w:tab w:val="left" w:pos="-1440"/>
        </w:tabs>
        <w:spacing w:after="0" w:line="240" w:lineRule="auto"/>
        <w:jc w:val="both"/>
        <w:rPr>
          <w:rFonts w:cs="Arial"/>
        </w:rPr>
      </w:pPr>
      <w:r>
        <w:rPr>
          <w:rFonts w:cs="Arial"/>
        </w:rPr>
        <w:t>Review online recertification application instructional video.</w:t>
      </w:r>
    </w:p>
    <w:p w14:paraId="0D8F8D7F" w14:textId="77777777" w:rsidR="008F2712" w:rsidRDefault="008F2712" w:rsidP="008F2712">
      <w:pPr>
        <w:tabs>
          <w:tab w:val="left" w:pos="-1440"/>
        </w:tabs>
        <w:spacing w:after="0" w:line="240" w:lineRule="auto"/>
        <w:ind w:left="720"/>
        <w:jc w:val="both"/>
        <w:rPr>
          <w:rFonts w:cs="Arial"/>
        </w:rPr>
      </w:pPr>
    </w:p>
    <w:p w14:paraId="573406AB" w14:textId="77777777" w:rsidR="008F2712" w:rsidRDefault="008F2712" w:rsidP="008F2712">
      <w:pPr>
        <w:numPr>
          <w:ilvl w:val="0"/>
          <w:numId w:val="13"/>
        </w:numPr>
        <w:tabs>
          <w:tab w:val="left" w:pos="-1440"/>
        </w:tabs>
        <w:spacing w:after="0" w:line="240" w:lineRule="auto"/>
        <w:jc w:val="both"/>
        <w:rPr>
          <w:rFonts w:cs="Arial"/>
        </w:rPr>
      </w:pPr>
      <w:r>
        <w:rPr>
          <w:rFonts w:cs="Arial"/>
        </w:rPr>
        <w:t xml:space="preserve">Log on to the online application at </w:t>
      </w:r>
      <w:hyperlink r:id="rId10" w:history="1">
        <w:r>
          <w:rPr>
            <w:rStyle w:val="Hyperlink"/>
            <w:rFonts w:cs="Arial"/>
          </w:rPr>
          <w:t>www.abpts.org</w:t>
        </w:r>
      </w:hyperlink>
      <w:r>
        <w:rPr>
          <w:rFonts w:cs="Arial"/>
        </w:rPr>
        <w:t xml:space="preserve"> and complete the all required sections including PT Experience </w:t>
      </w:r>
    </w:p>
    <w:p w14:paraId="01F0BD8B" w14:textId="77777777" w:rsidR="008F2712" w:rsidRDefault="008F2712" w:rsidP="008F2712">
      <w:pPr>
        <w:tabs>
          <w:tab w:val="left" w:pos="-1440"/>
        </w:tabs>
        <w:spacing w:after="0" w:line="240" w:lineRule="auto"/>
        <w:ind w:left="720"/>
        <w:rPr>
          <w:rFonts w:cs="Arial"/>
        </w:rPr>
      </w:pPr>
    </w:p>
    <w:p w14:paraId="0BA434CC" w14:textId="77777777" w:rsidR="008F2712" w:rsidRDefault="008F2712" w:rsidP="008F2712">
      <w:pPr>
        <w:numPr>
          <w:ilvl w:val="0"/>
          <w:numId w:val="13"/>
        </w:numPr>
        <w:tabs>
          <w:tab w:val="left" w:pos="-1440"/>
        </w:tabs>
        <w:spacing w:after="0" w:line="240" w:lineRule="auto"/>
        <w:rPr>
          <w:rFonts w:cs="Arial"/>
        </w:rPr>
      </w:pPr>
      <w:r>
        <w:rPr>
          <w:rFonts w:cs="Arial"/>
        </w:rPr>
        <w:t>If your state does not have license verification available via the Internet, you must request that license verification from your state board be sent directly to the Specialist Certification Program.)</w:t>
      </w:r>
    </w:p>
    <w:p w14:paraId="358A2B89" w14:textId="77777777" w:rsidR="008F2712" w:rsidRDefault="008F2712" w:rsidP="008F2712">
      <w:pPr>
        <w:tabs>
          <w:tab w:val="left" w:pos="-1440"/>
        </w:tabs>
        <w:spacing w:after="0" w:line="240" w:lineRule="auto"/>
        <w:rPr>
          <w:rFonts w:cs="Arial"/>
        </w:rPr>
      </w:pPr>
    </w:p>
    <w:p w14:paraId="10B504CC" w14:textId="77777777" w:rsidR="008F2712" w:rsidRDefault="008F2712" w:rsidP="008F2712">
      <w:pPr>
        <w:numPr>
          <w:ilvl w:val="0"/>
          <w:numId w:val="13"/>
        </w:numPr>
        <w:tabs>
          <w:tab w:val="left" w:pos="1800"/>
        </w:tabs>
        <w:spacing w:after="0" w:line="240" w:lineRule="auto"/>
        <w:rPr>
          <w:rFonts w:cs="Arial"/>
          <w:b/>
          <w:i/>
        </w:rPr>
      </w:pPr>
      <w:r>
        <w:rPr>
          <w:rFonts w:cs="Arial"/>
        </w:rPr>
        <w:t xml:space="preserve">All relevant PDP Summary Forms are typewritten and completed in full </w:t>
      </w:r>
      <w:r>
        <w:rPr>
          <w:rFonts w:cs="Arial"/>
          <w:b/>
          <w:i/>
        </w:rPr>
        <w:t xml:space="preserve">(no CV’s or resumes accepted). </w:t>
      </w:r>
      <w:r>
        <w:rPr>
          <w:rFonts w:cs="Arial"/>
        </w:rPr>
        <w:t>This includes:</w:t>
      </w:r>
    </w:p>
    <w:p w14:paraId="0B85CF18" w14:textId="77777777" w:rsidR="008F2712" w:rsidRDefault="008F2712" w:rsidP="008F2712">
      <w:pPr>
        <w:numPr>
          <w:ilvl w:val="1"/>
          <w:numId w:val="14"/>
        </w:numPr>
        <w:spacing w:after="0" w:line="240" w:lineRule="auto"/>
        <w:rPr>
          <w:rFonts w:cs="Arial"/>
        </w:rPr>
      </w:pPr>
      <w:r>
        <w:rPr>
          <w:rFonts w:cs="Arial"/>
        </w:rPr>
        <w:t>Professional Development Portfolio (PDP) Summary Form</w:t>
      </w:r>
    </w:p>
    <w:p w14:paraId="27667C0D" w14:textId="77777777" w:rsidR="008F2712" w:rsidRDefault="008F2712" w:rsidP="008F2712">
      <w:pPr>
        <w:numPr>
          <w:ilvl w:val="1"/>
          <w:numId w:val="14"/>
        </w:numPr>
        <w:spacing w:after="0" w:line="240" w:lineRule="auto"/>
        <w:rPr>
          <w:rFonts w:cs="Arial"/>
        </w:rPr>
      </w:pPr>
      <w:r>
        <w:rPr>
          <w:rFonts w:cs="Arial"/>
        </w:rPr>
        <w:t>Professional Development Activities summary forms ( e.g. Direct Patient Care Summary Form)</w:t>
      </w:r>
    </w:p>
    <w:p w14:paraId="21B1B845" w14:textId="77777777" w:rsidR="008F2712" w:rsidRDefault="008F2712" w:rsidP="008F2712">
      <w:pPr>
        <w:spacing w:after="0" w:line="240" w:lineRule="auto"/>
        <w:rPr>
          <w:rFonts w:cs="Arial"/>
        </w:rPr>
      </w:pPr>
    </w:p>
    <w:p w14:paraId="39F6F5B9" w14:textId="77777777" w:rsidR="008F2712" w:rsidRDefault="008F2712" w:rsidP="008F2712">
      <w:pPr>
        <w:spacing w:after="0" w:line="240" w:lineRule="auto"/>
        <w:jc w:val="center"/>
        <w:rPr>
          <w:rFonts w:cs="Arial"/>
          <w:b/>
        </w:rPr>
      </w:pPr>
      <w:r>
        <w:rPr>
          <w:rFonts w:cs="Arial"/>
          <w:b/>
        </w:rPr>
        <w:t>*Only use the forms for which you will be submitting evidence to support activity in a certain area.*</w:t>
      </w:r>
    </w:p>
    <w:p w14:paraId="523D9F0F" w14:textId="77777777" w:rsidR="008F2712" w:rsidRDefault="008F2712" w:rsidP="008F2712">
      <w:pPr>
        <w:spacing w:after="0" w:line="240" w:lineRule="auto"/>
        <w:ind w:left="1440"/>
        <w:rPr>
          <w:rFonts w:cs="Arial"/>
        </w:rPr>
      </w:pPr>
    </w:p>
    <w:p w14:paraId="210BEF06" w14:textId="77777777" w:rsidR="008F2712" w:rsidRDefault="008F2712" w:rsidP="008F2712">
      <w:pPr>
        <w:numPr>
          <w:ilvl w:val="0"/>
          <w:numId w:val="13"/>
        </w:numPr>
        <w:tabs>
          <w:tab w:val="left" w:pos="1800"/>
        </w:tabs>
        <w:spacing w:after="0" w:line="240" w:lineRule="auto"/>
        <w:rPr>
          <w:rFonts w:cs="Arial"/>
          <w:b/>
          <w:i/>
        </w:rPr>
      </w:pPr>
      <w:r>
        <w:rPr>
          <w:rFonts w:cs="Arial"/>
        </w:rPr>
        <w:t xml:space="preserve">Compile </w:t>
      </w:r>
      <w:r>
        <w:rPr>
          <w:rFonts w:cs="Arial"/>
          <w:b/>
          <w:i/>
        </w:rPr>
        <w:t>all</w:t>
      </w:r>
      <w:r>
        <w:rPr>
          <w:rFonts w:cs="Arial"/>
        </w:rPr>
        <w:t xml:space="preserve"> supporting documentation for the professional development activities, as required, for the specific forms.</w:t>
      </w:r>
    </w:p>
    <w:p w14:paraId="61DD7439" w14:textId="77777777" w:rsidR="008F2712" w:rsidRDefault="008F2712" w:rsidP="008F2712">
      <w:pPr>
        <w:tabs>
          <w:tab w:val="left" w:pos="1800"/>
        </w:tabs>
        <w:spacing w:after="0" w:line="240" w:lineRule="auto"/>
        <w:ind w:left="720"/>
        <w:rPr>
          <w:rFonts w:cs="Arial"/>
          <w:b/>
          <w:i/>
        </w:rPr>
      </w:pPr>
    </w:p>
    <w:p w14:paraId="07C08DA5" w14:textId="77777777" w:rsidR="008F2712" w:rsidRDefault="008F2712" w:rsidP="008F2712">
      <w:pPr>
        <w:numPr>
          <w:ilvl w:val="0"/>
          <w:numId w:val="13"/>
        </w:numPr>
        <w:tabs>
          <w:tab w:val="left" w:pos="1800"/>
        </w:tabs>
        <w:spacing w:after="0" w:line="240" w:lineRule="auto"/>
        <w:rPr>
          <w:rFonts w:cs="Arial"/>
          <w:b/>
          <w:i/>
        </w:rPr>
      </w:pPr>
      <w:r>
        <w:rPr>
          <w:rFonts w:cs="Arial"/>
        </w:rPr>
        <w:t>Upload your PDP summary forms and supporting documentation to the Prof Dev Portfolio section of the online application.</w:t>
      </w:r>
    </w:p>
    <w:p w14:paraId="0106ABBE" w14:textId="77777777" w:rsidR="008F2712" w:rsidRDefault="008F2712" w:rsidP="008F2712">
      <w:pPr>
        <w:tabs>
          <w:tab w:val="left" w:pos="1800"/>
        </w:tabs>
        <w:spacing w:after="0" w:line="240" w:lineRule="auto"/>
        <w:rPr>
          <w:rFonts w:cs="Arial"/>
          <w:b/>
          <w:i/>
        </w:rPr>
      </w:pPr>
    </w:p>
    <w:p w14:paraId="77F73F5C" w14:textId="77777777" w:rsidR="008F2712" w:rsidRDefault="008F2712" w:rsidP="008F2712">
      <w:pPr>
        <w:numPr>
          <w:ilvl w:val="0"/>
          <w:numId w:val="13"/>
        </w:numPr>
        <w:tabs>
          <w:tab w:val="left" w:pos="-1440"/>
        </w:tabs>
        <w:spacing w:after="0" w:line="240" w:lineRule="auto"/>
        <w:rPr>
          <w:rFonts w:cs="Arial"/>
        </w:rPr>
      </w:pPr>
      <w:r>
        <w:rPr>
          <w:rFonts w:cs="Arial"/>
        </w:rPr>
        <w:t>Submit your recertification payment in online application:</w:t>
      </w:r>
    </w:p>
    <w:p w14:paraId="6346941F" w14:textId="77777777" w:rsidR="008F2712" w:rsidRDefault="008F2712" w:rsidP="008F2712">
      <w:pPr>
        <w:tabs>
          <w:tab w:val="left" w:pos="-1440"/>
        </w:tabs>
        <w:spacing w:after="0"/>
        <w:ind w:left="720"/>
        <w:rPr>
          <w:rFonts w:cs="Arial"/>
        </w:rPr>
      </w:pPr>
      <w:r>
        <w:rPr>
          <w:rFonts w:cs="Arial"/>
        </w:rPr>
        <w:tab/>
        <w:t>$650 APTA Members</w:t>
      </w:r>
    </w:p>
    <w:p w14:paraId="25AD5DA1" w14:textId="77777777" w:rsidR="008F2712" w:rsidRDefault="008F2712" w:rsidP="008F2712">
      <w:pPr>
        <w:tabs>
          <w:tab w:val="left" w:pos="-1440"/>
        </w:tabs>
        <w:spacing w:after="0"/>
        <w:ind w:left="720"/>
        <w:rPr>
          <w:rFonts w:cs="Arial"/>
        </w:rPr>
      </w:pPr>
      <w:r>
        <w:rPr>
          <w:rFonts w:cs="Arial"/>
        </w:rPr>
        <w:tab/>
        <w:t>$910 Non-APTA Members</w:t>
      </w:r>
    </w:p>
    <w:p w14:paraId="06EDA057" w14:textId="77777777" w:rsidR="008F2712" w:rsidRDefault="008F2712" w:rsidP="008F2712">
      <w:pPr>
        <w:tabs>
          <w:tab w:val="left" w:pos="-1440"/>
        </w:tabs>
        <w:spacing w:after="0"/>
        <w:ind w:left="720"/>
        <w:rPr>
          <w:rFonts w:cs="Arial"/>
        </w:rPr>
      </w:pPr>
    </w:p>
    <w:p w14:paraId="652CDB95" w14:textId="77777777" w:rsidR="008F2712" w:rsidRDefault="008F2712" w:rsidP="008F2712">
      <w:pPr>
        <w:numPr>
          <w:ilvl w:val="0"/>
          <w:numId w:val="13"/>
        </w:numPr>
        <w:tabs>
          <w:tab w:val="left" w:pos="-1440"/>
        </w:tabs>
        <w:spacing w:after="0" w:line="240" w:lineRule="auto"/>
        <w:jc w:val="both"/>
        <w:rPr>
          <w:rFonts w:cs="Arial"/>
        </w:rPr>
      </w:pPr>
      <w:r>
        <w:rPr>
          <w:rFonts w:cs="Arial"/>
        </w:rPr>
        <w:t xml:space="preserve">Be sure to save a copy of your recertification application on your computer. </w:t>
      </w:r>
    </w:p>
    <w:p w14:paraId="04F0C2E4" w14:textId="77777777" w:rsidR="008F2712" w:rsidRDefault="008F2712" w:rsidP="008F2712">
      <w:pPr>
        <w:tabs>
          <w:tab w:val="left" w:pos="-1440"/>
        </w:tabs>
        <w:spacing w:after="0" w:line="240" w:lineRule="auto"/>
        <w:ind w:left="720"/>
        <w:jc w:val="both"/>
        <w:rPr>
          <w:rFonts w:cs="Arial"/>
        </w:rPr>
      </w:pPr>
    </w:p>
    <w:p w14:paraId="23715D8D" w14:textId="77777777" w:rsidR="008F2712" w:rsidRDefault="008F2712" w:rsidP="008F2712">
      <w:pPr>
        <w:tabs>
          <w:tab w:val="left" w:pos="-1440"/>
        </w:tabs>
        <w:spacing w:after="0" w:line="240" w:lineRule="auto"/>
        <w:ind w:left="360"/>
        <w:jc w:val="both"/>
        <w:rPr>
          <w:rFonts w:cs="Arial"/>
          <w:b/>
        </w:rPr>
      </w:pPr>
    </w:p>
    <w:p w14:paraId="4F1EB0F4" w14:textId="77777777" w:rsidR="008F2712" w:rsidRDefault="008F2712" w:rsidP="008F2712">
      <w:pPr>
        <w:pStyle w:val="Text"/>
        <w:ind w:right="1710"/>
        <w:jc w:val="center"/>
        <w:outlineLvl w:val="0"/>
        <w:rPr>
          <w:rFonts w:ascii="Century Gothic" w:hAnsi="Century Gothic" w:cs="Arial"/>
          <w:b/>
        </w:rPr>
      </w:pPr>
    </w:p>
    <w:p w14:paraId="67776C76" w14:textId="77777777" w:rsidR="008F2712" w:rsidRDefault="008F2712" w:rsidP="008F2712">
      <w:pPr>
        <w:tabs>
          <w:tab w:val="left" w:pos="3012"/>
        </w:tabs>
        <w:jc w:val="center"/>
        <w:outlineLvl w:val="0"/>
        <w:rPr>
          <w:rFonts w:cs="Arial"/>
          <w:b/>
          <w:i/>
        </w:rPr>
      </w:pPr>
      <w:r>
        <w:rPr>
          <w:rFonts w:cs="Arial"/>
          <w:b/>
          <w:i/>
        </w:rPr>
        <w:t>The Recertification Application must be submitted online for recertification consideration.</w:t>
      </w:r>
    </w:p>
    <w:p w14:paraId="6B88D351" w14:textId="77777777" w:rsidR="008F2712" w:rsidRDefault="008F2712" w:rsidP="008F2712">
      <w:pPr>
        <w:jc w:val="center"/>
        <w:rPr>
          <w:rFonts w:cs="Arial"/>
        </w:rPr>
      </w:pPr>
    </w:p>
    <w:p w14:paraId="7B1FAC34" w14:textId="77777777" w:rsidR="008F2712" w:rsidRDefault="008F2712" w:rsidP="008F2712">
      <w:pPr>
        <w:jc w:val="center"/>
        <w:rPr>
          <w:rFonts w:cs="Arial"/>
        </w:rPr>
      </w:pPr>
      <w:r>
        <w:rPr>
          <w:rFonts w:cs="Arial"/>
        </w:rPr>
        <w:t>If you have any questions or concerns please contact us via:</w:t>
      </w:r>
    </w:p>
    <w:p w14:paraId="091E48BF" w14:textId="77777777" w:rsidR="008F2712" w:rsidRDefault="008F2712" w:rsidP="008F2712">
      <w:pPr>
        <w:spacing w:after="0"/>
        <w:jc w:val="center"/>
        <w:rPr>
          <w:rFonts w:cs="Arial"/>
        </w:rPr>
      </w:pPr>
      <w:r>
        <w:rPr>
          <w:rFonts w:cs="Arial"/>
        </w:rPr>
        <w:t>Phone: 1-800/999-2782, ext. 3390</w:t>
      </w:r>
    </w:p>
    <w:p w14:paraId="69D9729E" w14:textId="77777777" w:rsidR="008F2712" w:rsidRDefault="008F2712" w:rsidP="008F2712">
      <w:pPr>
        <w:spacing w:after="0"/>
        <w:jc w:val="center"/>
        <w:rPr>
          <w:rFonts w:cs="Arial"/>
        </w:rPr>
      </w:pPr>
    </w:p>
    <w:p w14:paraId="560F102F" w14:textId="77777777" w:rsidR="008F2712" w:rsidRDefault="008F2712" w:rsidP="008F2712">
      <w:pPr>
        <w:tabs>
          <w:tab w:val="left" w:pos="270"/>
        </w:tabs>
        <w:spacing w:after="0"/>
        <w:ind w:left="270"/>
        <w:jc w:val="center"/>
        <w:rPr>
          <w:rFonts w:cs="Arial"/>
        </w:rPr>
      </w:pPr>
      <w:r>
        <w:rPr>
          <w:rFonts w:cs="Arial"/>
          <w:b/>
          <w:sz w:val="28"/>
          <w:szCs w:val="28"/>
        </w:rPr>
        <w:t xml:space="preserve">Email: </w:t>
      </w:r>
      <w:hyperlink r:id="rId11" w:history="1">
        <w:r>
          <w:rPr>
            <w:rStyle w:val="Hyperlink"/>
            <w:rFonts w:cs="Arial"/>
            <w:b/>
            <w:sz w:val="28"/>
            <w:szCs w:val="28"/>
          </w:rPr>
          <w:t>spec-recert@apta.org</w:t>
        </w:r>
      </w:hyperlink>
    </w:p>
    <w:p w14:paraId="1AECAD6C" w14:textId="77777777" w:rsidR="004346BD" w:rsidRPr="00C4638E"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p w14:paraId="04C5D39E" w14:textId="77777777" w:rsidR="00B329E1" w:rsidRPr="00C4638E"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p w14:paraId="3453FD89" w14:textId="77777777" w:rsidR="00B329E1" w:rsidRPr="00C4638E"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p w14:paraId="15323FE6" w14:textId="77777777" w:rsidR="00B329E1" w:rsidRPr="00C4638E"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p w14:paraId="43CA06D6" w14:textId="77777777" w:rsidR="00B329E1" w:rsidRPr="00C4638E"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p w14:paraId="387526FF" w14:textId="77777777" w:rsidR="004346BD" w:rsidRPr="00C4638E"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p w14:paraId="0165C3A8" w14:textId="77777777" w:rsidR="004346BD" w:rsidRPr="00C4638E"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cs="Arial"/>
          <w:b/>
          <w:sz w:val="22"/>
          <w:szCs w:val="22"/>
        </w:rPr>
      </w:pPr>
    </w:p>
    <w:bookmarkEnd w:id="0"/>
    <w:p w14:paraId="380FAE4B" w14:textId="77777777" w:rsidR="00970EB3" w:rsidRPr="00C4638E" w:rsidRDefault="00233564" w:rsidP="00970EB3">
      <w:pPr>
        <w:rPr>
          <w:b/>
          <w:color w:val="DF1010"/>
          <w:sz w:val="24"/>
          <w:szCs w:val="24"/>
        </w:rPr>
      </w:pPr>
      <w:r w:rsidRPr="00C4638E">
        <w:rPr>
          <w:b/>
          <w:sz w:val="24"/>
          <w:szCs w:val="24"/>
        </w:rPr>
        <w:br w:type="page"/>
      </w:r>
    </w:p>
    <w:p w14:paraId="4C9E37CE" w14:textId="77777777" w:rsidR="00BE20B5" w:rsidRPr="00C4638E" w:rsidRDefault="00BE20B5" w:rsidP="000B2BC7">
      <w:pPr>
        <w:rPr>
          <w:b/>
          <w:color w:val="FF0000"/>
          <w:sz w:val="24"/>
          <w:szCs w:val="24"/>
        </w:rPr>
      </w:pPr>
      <w:r w:rsidRPr="000B2BC7">
        <w:rPr>
          <w:b/>
          <w:color w:val="FF0000"/>
          <w:sz w:val="24"/>
          <w:szCs w:val="24"/>
        </w:rPr>
        <w:lastRenderedPageBreak/>
        <w:t>PDP Summary Forms Instructions</w:t>
      </w:r>
    </w:p>
    <w:p w14:paraId="6CCFC6DB" w14:textId="77777777" w:rsidR="00BE20B5" w:rsidRPr="00C4638E" w:rsidRDefault="00BE20B5" w:rsidP="00F201C8">
      <w:pPr>
        <w:numPr>
          <w:ilvl w:val="0"/>
          <w:numId w:val="7"/>
        </w:numPr>
        <w:rPr>
          <w:rFonts w:eastAsia="Times New Roman" w:cs="Arial"/>
          <w:bCs/>
          <w:snapToGrid w:val="0"/>
          <w:sz w:val="20"/>
          <w:szCs w:val="20"/>
          <w:lang w:eastAsia="en-US"/>
        </w:rPr>
      </w:pPr>
      <w:r w:rsidRPr="00C4638E">
        <w:rPr>
          <w:rFonts w:eastAsia="Times New Roman" w:cs="Arial"/>
          <w:bCs/>
          <w:snapToGrid w:val="0"/>
          <w:sz w:val="20"/>
          <w:szCs w:val="20"/>
          <w:lang w:eastAsia="en-US"/>
        </w:rPr>
        <w:t>The following pages contain one blank copy of each of the Professional Development Portfolio (PDP) Summary Forms on which you should document your professional activities since your last certification.</w:t>
      </w:r>
    </w:p>
    <w:p w14:paraId="7A0CA469" w14:textId="77777777" w:rsidR="00BE20B5" w:rsidRPr="00C4638E" w:rsidRDefault="00BE20B5" w:rsidP="00F201C8">
      <w:pPr>
        <w:numPr>
          <w:ilvl w:val="0"/>
          <w:numId w:val="7"/>
        </w:numPr>
        <w:rPr>
          <w:rFonts w:eastAsia="Times New Roman" w:cs="Arial"/>
          <w:bCs/>
          <w:snapToGrid w:val="0"/>
          <w:sz w:val="20"/>
          <w:szCs w:val="20"/>
          <w:lang w:eastAsia="en-US"/>
        </w:rPr>
      </w:pPr>
      <w:r w:rsidRPr="00C4638E">
        <w:rPr>
          <w:rFonts w:eastAsia="Times New Roman" w:cs="Arial"/>
          <w:bCs/>
          <w:snapToGrid w:val="0"/>
          <w:sz w:val="20"/>
          <w:szCs w:val="20"/>
          <w:lang w:eastAsia="en-US"/>
        </w:rPr>
        <w:t>Each page is a separate form and represents a distinct category of activity (i.e., direct patient care, teaching, professional services, etc.). The category types are consistent with the list of ABPTS Approved Professional Development Activities Sheet.</w:t>
      </w:r>
    </w:p>
    <w:p w14:paraId="520C3CDD" w14:textId="77777777" w:rsidR="00BE20B5" w:rsidRPr="00C4638E" w:rsidRDefault="00BE20B5" w:rsidP="00F201C8">
      <w:pPr>
        <w:numPr>
          <w:ilvl w:val="0"/>
          <w:numId w:val="7"/>
        </w:numPr>
        <w:rPr>
          <w:rFonts w:eastAsia="Times New Roman" w:cs="Arial"/>
          <w:bCs/>
          <w:snapToGrid w:val="0"/>
          <w:sz w:val="20"/>
          <w:szCs w:val="20"/>
          <w:lang w:eastAsia="en-US"/>
        </w:rPr>
      </w:pPr>
      <w:r w:rsidRPr="00C4638E">
        <w:rPr>
          <w:rFonts w:eastAsia="Times New Roman" w:cs="Arial"/>
          <w:b/>
          <w:bCs/>
          <w:snapToGrid w:val="0"/>
          <w:sz w:val="20"/>
          <w:szCs w:val="20"/>
          <w:lang w:eastAsia="en-US"/>
        </w:rPr>
        <w:t>Only</w:t>
      </w:r>
      <w:r w:rsidRPr="00C4638E">
        <w:rPr>
          <w:rFonts w:eastAsia="Times New Roman" w:cs="Arial"/>
          <w:b/>
          <w:bCs/>
          <w:i/>
          <w:iCs/>
          <w:snapToGrid w:val="0"/>
          <w:sz w:val="20"/>
          <w:szCs w:val="20"/>
          <w:lang w:eastAsia="en-US"/>
        </w:rPr>
        <w:t xml:space="preserve"> use the forms for which you will be submitting</w:t>
      </w:r>
      <w:r w:rsidRPr="00C4638E">
        <w:rPr>
          <w:rFonts w:eastAsia="Times New Roman" w:cs="Arial"/>
          <w:bCs/>
          <w:i/>
          <w:iCs/>
          <w:snapToGrid w:val="0"/>
          <w:sz w:val="20"/>
          <w:szCs w:val="20"/>
          <w:lang w:eastAsia="en-US"/>
        </w:rPr>
        <w:t xml:space="preserve"> </w:t>
      </w:r>
      <w:r w:rsidRPr="00C4638E">
        <w:rPr>
          <w:rFonts w:eastAsia="Times New Roman" w:cs="Arial"/>
          <w:b/>
          <w:bCs/>
          <w:i/>
          <w:iCs/>
          <w:snapToGrid w:val="0"/>
          <w:sz w:val="20"/>
          <w:szCs w:val="20"/>
          <w:lang w:eastAsia="en-US"/>
        </w:rPr>
        <w:t>evidence to support activity in a specific category</w:t>
      </w:r>
      <w:r w:rsidRPr="00C4638E">
        <w:rPr>
          <w:rFonts w:eastAsia="Times New Roman" w:cs="Arial"/>
          <w:bCs/>
          <w:snapToGrid w:val="0"/>
          <w:sz w:val="20"/>
          <w:szCs w:val="20"/>
          <w:lang w:eastAsia="en-US"/>
        </w:rPr>
        <w:t xml:space="preserve">. It is not necessary to submit blank forms for activity categories in which you have no documentation. </w:t>
      </w:r>
    </w:p>
    <w:p w14:paraId="3A87D9B4" w14:textId="77777777" w:rsidR="00BE20B5" w:rsidRPr="00C4638E" w:rsidRDefault="00BE20B5" w:rsidP="00F201C8">
      <w:pPr>
        <w:numPr>
          <w:ilvl w:val="0"/>
          <w:numId w:val="7"/>
        </w:numPr>
        <w:rPr>
          <w:rFonts w:eastAsia="Times New Roman" w:cs="Arial"/>
          <w:bCs/>
          <w:snapToGrid w:val="0"/>
          <w:sz w:val="20"/>
          <w:szCs w:val="20"/>
          <w:lang w:eastAsia="en-US"/>
        </w:rPr>
      </w:pPr>
      <w:r w:rsidRPr="00C4638E">
        <w:rPr>
          <w:rFonts w:eastAsia="Times New Roman" w:cs="Arial"/>
          <w:bCs/>
          <w:snapToGrid w:val="0"/>
          <w:sz w:val="20"/>
          <w:szCs w:val="20"/>
          <w:lang w:eastAsia="en-US"/>
        </w:rPr>
        <w:t xml:space="preserve">Candidates are required to obtain PDP activity points in </w:t>
      </w:r>
      <w:r w:rsidR="00657381" w:rsidRPr="00C4638E">
        <w:rPr>
          <w:rFonts w:eastAsia="Times New Roman" w:cs="Arial"/>
          <w:b/>
          <w:bCs/>
          <w:snapToGrid w:val="0"/>
          <w:sz w:val="20"/>
          <w:szCs w:val="20"/>
          <w:lang w:eastAsia="en-US"/>
        </w:rPr>
        <w:t>at least 4</w:t>
      </w:r>
      <w:r w:rsidRPr="00C4638E">
        <w:rPr>
          <w:rFonts w:eastAsia="Times New Roman" w:cs="Arial"/>
          <w:b/>
          <w:bCs/>
          <w:snapToGrid w:val="0"/>
          <w:sz w:val="20"/>
          <w:szCs w:val="20"/>
          <w:lang w:eastAsia="en-US"/>
        </w:rPr>
        <w:t xml:space="preserve"> approved categories</w:t>
      </w:r>
      <w:r w:rsidRPr="00C4638E">
        <w:rPr>
          <w:rFonts w:eastAsia="Times New Roman" w:cs="Arial"/>
          <w:bCs/>
          <w:snapToGrid w:val="0"/>
          <w:sz w:val="20"/>
          <w:szCs w:val="20"/>
          <w:lang w:eastAsia="en-US"/>
        </w:rPr>
        <w:t xml:space="preserve">; for a category to count toward this requirement a minimum of </w:t>
      </w:r>
      <w:r w:rsidRPr="00C4638E">
        <w:rPr>
          <w:rFonts w:eastAsia="Times New Roman" w:cs="Arial"/>
          <w:b/>
          <w:bCs/>
          <w:snapToGrid w:val="0"/>
          <w:sz w:val="20"/>
          <w:szCs w:val="20"/>
          <w:lang w:eastAsia="en-US"/>
        </w:rPr>
        <w:t xml:space="preserve">one (1) point </w:t>
      </w:r>
      <w:r w:rsidRPr="00C4638E">
        <w:rPr>
          <w:rFonts w:eastAsia="Times New Roman" w:cs="Arial"/>
          <w:bCs/>
          <w:snapToGrid w:val="0"/>
          <w:sz w:val="20"/>
          <w:szCs w:val="20"/>
          <w:lang w:eastAsia="en-US"/>
        </w:rPr>
        <w:t>must be documented.</w:t>
      </w:r>
    </w:p>
    <w:p w14:paraId="08B7AC0E" w14:textId="77777777" w:rsidR="00BE20B5" w:rsidRPr="00C4638E" w:rsidRDefault="00BE20B5" w:rsidP="00F201C8">
      <w:pPr>
        <w:numPr>
          <w:ilvl w:val="0"/>
          <w:numId w:val="7"/>
        </w:numPr>
        <w:rPr>
          <w:rFonts w:eastAsia="Times New Roman" w:cs="Arial"/>
          <w:bCs/>
          <w:snapToGrid w:val="0"/>
          <w:sz w:val="20"/>
          <w:szCs w:val="20"/>
          <w:lang w:eastAsia="en-US"/>
        </w:rPr>
      </w:pPr>
      <w:r w:rsidRPr="00C4638E">
        <w:rPr>
          <w:rFonts w:eastAsia="Times New Roman" w:cs="Arial"/>
          <w:bCs/>
          <w:snapToGrid w:val="0"/>
          <w:sz w:val="20"/>
          <w:szCs w:val="20"/>
          <w:lang w:eastAsia="en-US"/>
        </w:rPr>
        <w:t>You may copy the relevant blank forms as many times as you need to provide the necessary documentation to support your recertification.</w:t>
      </w:r>
    </w:p>
    <w:p w14:paraId="09504A83" w14:textId="77777777" w:rsidR="00F51FAE" w:rsidRPr="00C4638E" w:rsidRDefault="00BE20B5" w:rsidP="006E3BF7">
      <w:pPr>
        <w:numPr>
          <w:ilvl w:val="0"/>
          <w:numId w:val="7"/>
        </w:numPr>
        <w:rPr>
          <w:rFonts w:eastAsia="Times New Roman" w:cs="Arial"/>
          <w:bCs/>
          <w:snapToGrid w:val="0"/>
          <w:sz w:val="20"/>
          <w:szCs w:val="20"/>
          <w:lang w:eastAsia="en-US"/>
        </w:rPr>
      </w:pPr>
      <w:r w:rsidRPr="00C4638E">
        <w:rPr>
          <w:rFonts w:eastAsia="Times New Roman" w:cs="Arial"/>
          <w:bCs/>
          <w:snapToGrid w:val="0"/>
          <w:sz w:val="20"/>
          <w:szCs w:val="20"/>
          <w:lang w:eastAsia="en-US"/>
        </w:rPr>
        <w:t>Please contact a staff member of the Recertification Program if you are unclear as to whether an activity can be included in the PDP, or if you have questions about where to record the activity on the PDP form.</w:t>
      </w:r>
    </w:p>
    <w:p w14:paraId="68474A9F" w14:textId="77777777" w:rsidR="002136A3" w:rsidRPr="00C4638E" w:rsidRDefault="002136A3" w:rsidP="002136A3">
      <w:pPr>
        <w:numPr>
          <w:ilvl w:val="0"/>
          <w:numId w:val="7"/>
        </w:numPr>
        <w:rPr>
          <w:rFonts w:eastAsia="Times New Roman" w:cs="Arial"/>
          <w:b/>
          <w:bCs/>
          <w:snapToGrid w:val="0"/>
          <w:sz w:val="20"/>
          <w:szCs w:val="20"/>
          <w:lang w:eastAsia="en-US"/>
        </w:rPr>
      </w:pPr>
      <w:r w:rsidRPr="00C4638E">
        <w:rPr>
          <w:rFonts w:eastAsia="Times New Roman" w:cs="Arial"/>
          <w:b/>
          <w:bCs/>
          <w:snapToGrid w:val="0"/>
          <w:sz w:val="20"/>
          <w:szCs w:val="20"/>
          <w:lang w:eastAsia="en-US"/>
        </w:rPr>
        <w:t>Most courses are approximately 75% clinical practice and 25% Injury Prevention, Sports Performance Enhancement and/or Professional Roles and Responsibilities, (which includes research).  Certain courses such as ethics or research courses may be designated as 100% in the Injury Prevention, Sports Performance Enhancement and/or Professional Roles and Responsibilities category.  Please refer to the Sports PT Description of Specialty Practice as needed for descriptions of each category.</w:t>
      </w:r>
    </w:p>
    <w:p w14:paraId="12069719" w14:textId="77777777" w:rsidR="00BE20B5" w:rsidRPr="00C4638E" w:rsidRDefault="00BE20B5" w:rsidP="006E3BF7">
      <w:pPr>
        <w:numPr>
          <w:ilvl w:val="0"/>
          <w:numId w:val="7"/>
        </w:numPr>
        <w:rPr>
          <w:rFonts w:eastAsia="Times New Roman" w:cs="Arial"/>
          <w:b/>
          <w:bCs/>
          <w:snapToGrid w:val="0"/>
          <w:sz w:val="20"/>
          <w:szCs w:val="20"/>
          <w:lang w:eastAsia="en-US"/>
        </w:rPr>
      </w:pPr>
      <w:r w:rsidRPr="00C4638E">
        <w:rPr>
          <w:rFonts w:eastAsia="Times New Roman" w:cs="Arial"/>
          <w:bCs/>
          <w:snapToGrid w:val="0"/>
          <w:sz w:val="20"/>
          <w:szCs w:val="20"/>
          <w:lang w:eastAsia="en-US"/>
        </w:rPr>
        <w:t>Candidates must obtain a minimum of 35 Professional Development Activity (PDA) points.</w:t>
      </w:r>
      <w:r w:rsidRPr="00C4638E">
        <w:rPr>
          <w:rFonts w:eastAsia="Times New Roman" w:cs="Arial"/>
          <w:b/>
          <w:bCs/>
          <w:snapToGrid w:val="0"/>
          <w:sz w:val="20"/>
          <w:szCs w:val="20"/>
          <w:lang w:eastAsia="en-US"/>
        </w:rPr>
        <w:t xml:space="preserve"> Please do</w:t>
      </w:r>
      <w:r w:rsidR="00ED5204" w:rsidRPr="00C4638E">
        <w:rPr>
          <w:rFonts w:eastAsia="Times New Roman" w:cs="Arial"/>
          <w:b/>
          <w:bCs/>
          <w:snapToGrid w:val="0"/>
          <w:sz w:val="20"/>
          <w:szCs w:val="20"/>
          <w:lang w:eastAsia="en-US"/>
        </w:rPr>
        <w:t xml:space="preserve"> not document an excess of 60</w:t>
      </w:r>
      <w:r w:rsidRPr="00C4638E">
        <w:rPr>
          <w:rFonts w:eastAsia="Times New Roman" w:cs="Arial"/>
          <w:b/>
          <w:bCs/>
          <w:snapToGrid w:val="0"/>
          <w:sz w:val="20"/>
          <w:szCs w:val="20"/>
          <w:lang w:eastAsia="en-US"/>
        </w:rPr>
        <w:t xml:space="preserve"> professional development activity points.</w:t>
      </w:r>
    </w:p>
    <w:p w14:paraId="21DF4BB0" w14:textId="77777777" w:rsidR="00BE20B5" w:rsidRPr="00C4638E" w:rsidRDefault="00BE20B5" w:rsidP="00F201C8">
      <w:pPr>
        <w:numPr>
          <w:ilvl w:val="0"/>
          <w:numId w:val="7"/>
        </w:numPr>
        <w:rPr>
          <w:rFonts w:eastAsia="Times New Roman" w:cs="Arial"/>
          <w:b/>
          <w:bCs/>
          <w:snapToGrid w:val="0"/>
          <w:sz w:val="20"/>
          <w:szCs w:val="20"/>
          <w:lang w:eastAsia="en-US"/>
        </w:rPr>
      </w:pPr>
      <w:r w:rsidRPr="00C4638E">
        <w:rPr>
          <w:rFonts w:eastAsia="Times New Roman" w:cs="Arial"/>
          <w:bCs/>
          <w:snapToGrid w:val="0"/>
          <w:sz w:val="20"/>
          <w:szCs w:val="20"/>
          <w:lang w:eastAsia="en-US"/>
        </w:rPr>
        <w:t xml:space="preserve">A sample </w:t>
      </w:r>
      <w:r w:rsidR="00ED5204" w:rsidRPr="00C4638E">
        <w:rPr>
          <w:rFonts w:eastAsia="Times New Roman" w:cs="Arial"/>
          <w:bCs/>
          <w:snapToGrid w:val="0"/>
          <w:sz w:val="20"/>
          <w:szCs w:val="20"/>
          <w:lang w:eastAsia="en-US"/>
        </w:rPr>
        <w:t xml:space="preserve">response </w:t>
      </w:r>
      <w:r w:rsidRPr="00C4638E">
        <w:rPr>
          <w:rFonts w:eastAsia="Times New Roman" w:cs="Arial"/>
          <w:bCs/>
          <w:snapToGrid w:val="0"/>
          <w:sz w:val="20"/>
          <w:szCs w:val="20"/>
          <w:lang w:eastAsia="en-US"/>
        </w:rPr>
        <w:t xml:space="preserve">or instructions </w:t>
      </w:r>
      <w:r w:rsidR="00ED5204" w:rsidRPr="00C4638E">
        <w:rPr>
          <w:rFonts w:eastAsia="Times New Roman" w:cs="Arial"/>
          <w:bCs/>
          <w:snapToGrid w:val="0"/>
          <w:sz w:val="20"/>
          <w:szCs w:val="20"/>
          <w:lang w:eastAsia="en-US"/>
        </w:rPr>
        <w:t xml:space="preserve">is </w:t>
      </w:r>
      <w:r w:rsidRPr="00C4638E">
        <w:rPr>
          <w:rFonts w:eastAsia="Times New Roman" w:cs="Arial"/>
          <w:bCs/>
          <w:snapToGrid w:val="0"/>
          <w:sz w:val="20"/>
          <w:szCs w:val="20"/>
          <w:lang w:eastAsia="en-US"/>
        </w:rPr>
        <w:t>provided in shaded area of activity sheets.</w:t>
      </w:r>
      <w:r w:rsidR="00ED5204" w:rsidRPr="00C4638E">
        <w:rPr>
          <w:rFonts w:eastAsia="Times New Roman" w:cs="Arial"/>
          <w:bCs/>
          <w:snapToGrid w:val="0"/>
          <w:sz w:val="20"/>
          <w:szCs w:val="20"/>
          <w:lang w:eastAsia="en-US"/>
        </w:rPr>
        <w:t xml:space="preserve">  Also, see the SCS approved Professional Development Activities chart above. </w:t>
      </w:r>
    </w:p>
    <w:p w14:paraId="0E675BDC" w14:textId="77777777" w:rsidR="00BE20B5" w:rsidRPr="00C4638E" w:rsidRDefault="00BE20B5" w:rsidP="00F201C8">
      <w:pPr>
        <w:numPr>
          <w:ilvl w:val="0"/>
          <w:numId w:val="7"/>
        </w:numPr>
        <w:rPr>
          <w:rFonts w:eastAsia="Times New Roman" w:cs="Arial"/>
          <w:b/>
          <w:bCs/>
          <w:snapToGrid w:val="0"/>
          <w:sz w:val="20"/>
          <w:szCs w:val="20"/>
          <w:lang w:eastAsia="en-US"/>
        </w:rPr>
      </w:pPr>
      <w:r w:rsidRPr="00C4638E">
        <w:rPr>
          <w:rFonts w:eastAsia="Times New Roman" w:cs="Arial"/>
          <w:bCs/>
          <w:snapToGrid w:val="0"/>
          <w:sz w:val="20"/>
          <w:szCs w:val="20"/>
          <w:lang w:eastAsia="en-US"/>
        </w:rPr>
        <w:t>Candidates must identify and describe the PDA for each entry and enter the point credit according to the ABPTS guidelines as indicated in the overview.</w:t>
      </w:r>
    </w:p>
    <w:p w14:paraId="2E3BADE3" w14:textId="77777777" w:rsidR="00BE20B5" w:rsidRPr="00C4638E" w:rsidRDefault="00BE20B5" w:rsidP="00F201C8">
      <w:pPr>
        <w:numPr>
          <w:ilvl w:val="0"/>
          <w:numId w:val="7"/>
        </w:numPr>
        <w:rPr>
          <w:rFonts w:eastAsia="Times New Roman" w:cs="Arial"/>
          <w:b/>
          <w:bCs/>
          <w:snapToGrid w:val="0"/>
          <w:sz w:val="20"/>
          <w:szCs w:val="20"/>
          <w:lang w:eastAsia="en-US"/>
        </w:rPr>
      </w:pPr>
      <w:r w:rsidRPr="00C4638E">
        <w:rPr>
          <w:rFonts w:eastAsia="Times New Roman" w:cs="Arial"/>
          <w:bCs/>
          <w:snapToGrid w:val="0"/>
          <w:sz w:val="20"/>
          <w:szCs w:val="20"/>
          <w:lang w:eastAsia="en-US"/>
        </w:rPr>
        <w:t xml:space="preserve">Candidates are required to submit supporting documentation of PDAs with their summary forms </w:t>
      </w:r>
      <w:r w:rsidRPr="00C4638E">
        <w:rPr>
          <w:rFonts w:eastAsia="Times New Roman" w:cs="Arial"/>
          <w:bCs/>
          <w:snapToGrid w:val="0"/>
          <w:sz w:val="20"/>
          <w:szCs w:val="20"/>
          <w:u w:val="single"/>
          <w:lang w:eastAsia="en-US"/>
        </w:rPr>
        <w:t>unless</w:t>
      </w:r>
      <w:r w:rsidR="00ED5204" w:rsidRPr="00C4638E">
        <w:rPr>
          <w:rFonts w:eastAsia="Times New Roman" w:cs="Arial"/>
          <w:bCs/>
          <w:snapToGrid w:val="0"/>
          <w:sz w:val="20"/>
          <w:szCs w:val="20"/>
          <w:u w:val="single"/>
          <w:lang w:eastAsia="en-US"/>
        </w:rPr>
        <w:t xml:space="preserve"> otherwise</w:t>
      </w:r>
      <w:r w:rsidRPr="00C4638E">
        <w:rPr>
          <w:rFonts w:eastAsia="Times New Roman" w:cs="Arial"/>
          <w:bCs/>
          <w:snapToGrid w:val="0"/>
          <w:sz w:val="20"/>
          <w:szCs w:val="20"/>
          <w:u w:val="single"/>
          <w:lang w:eastAsia="en-US"/>
        </w:rPr>
        <w:t xml:space="preserve"> indicated</w:t>
      </w:r>
      <w:r w:rsidRPr="00C4638E">
        <w:rPr>
          <w:rFonts w:eastAsia="Times New Roman" w:cs="Arial"/>
          <w:bCs/>
          <w:snapToGrid w:val="0"/>
          <w:sz w:val="20"/>
          <w:szCs w:val="20"/>
          <w:lang w:eastAsia="en-US"/>
        </w:rPr>
        <w:t>.</w:t>
      </w:r>
    </w:p>
    <w:p w14:paraId="428AA253" w14:textId="77777777" w:rsidR="00BE20B5" w:rsidRPr="00C4638E" w:rsidRDefault="00BE20B5" w:rsidP="006E3BF7">
      <w:pPr>
        <w:numPr>
          <w:ilvl w:val="0"/>
          <w:numId w:val="7"/>
        </w:numPr>
        <w:spacing w:after="0" w:line="240" w:lineRule="auto"/>
        <w:rPr>
          <w:rFonts w:eastAsia="Times New Roman" w:cs="Arial"/>
          <w:b/>
          <w:bCs/>
          <w:sz w:val="24"/>
          <w:szCs w:val="24"/>
          <w:lang w:eastAsia="en-US"/>
        </w:rPr>
      </w:pPr>
      <w:r w:rsidRPr="00C4638E">
        <w:rPr>
          <w:rFonts w:eastAsia="Times New Roman" w:cs="Arial"/>
          <w:bCs/>
          <w:snapToGrid w:val="0"/>
          <w:sz w:val="20"/>
          <w:szCs w:val="20"/>
          <w:lang w:eastAsia="en-US"/>
        </w:rPr>
        <w:t xml:space="preserve">The </w:t>
      </w:r>
      <w:r w:rsidR="00ED5204" w:rsidRPr="00C4638E">
        <w:rPr>
          <w:rFonts w:eastAsia="Times New Roman" w:cs="Arial"/>
          <w:bCs/>
          <w:snapToGrid w:val="0"/>
          <w:sz w:val="20"/>
          <w:szCs w:val="20"/>
          <w:u w:val="single"/>
          <w:lang w:eastAsia="en-US"/>
        </w:rPr>
        <w:t>Specialty C</w:t>
      </w:r>
      <w:r w:rsidRPr="00C4638E">
        <w:rPr>
          <w:rFonts w:eastAsia="Times New Roman" w:cs="Arial"/>
          <w:bCs/>
          <w:snapToGrid w:val="0"/>
          <w:sz w:val="20"/>
          <w:szCs w:val="20"/>
          <w:u w:val="single"/>
          <w:lang w:eastAsia="en-US"/>
        </w:rPr>
        <w:t>ouncil will conduct random audits of PDPs</w:t>
      </w:r>
      <w:r w:rsidRPr="00C4638E">
        <w:rPr>
          <w:rFonts w:eastAsia="Times New Roman" w:cs="Arial"/>
          <w:bCs/>
          <w:snapToGrid w:val="0"/>
          <w:sz w:val="20"/>
          <w:szCs w:val="20"/>
          <w:lang w:eastAsia="en-US"/>
        </w:rPr>
        <w:t>.  If a candidate’s PDP is selected for an audit, (s)he should be able to provide evidence of involvement in PDAs such as transcripts, course content outlines, research abstracts, article reprints, etc.</w:t>
      </w:r>
    </w:p>
    <w:p w14:paraId="5B822138" w14:textId="77777777" w:rsidR="006E3BF7" w:rsidRPr="00C4638E" w:rsidRDefault="006E3BF7" w:rsidP="006E3BF7">
      <w:pPr>
        <w:spacing w:after="0" w:line="240" w:lineRule="auto"/>
        <w:ind w:left="360"/>
        <w:rPr>
          <w:rFonts w:eastAsia="Times New Roman" w:cs="Arial"/>
          <w:b/>
          <w:bCs/>
          <w:sz w:val="24"/>
          <w:szCs w:val="24"/>
          <w:lang w:eastAsia="en-US"/>
        </w:rPr>
      </w:pPr>
    </w:p>
    <w:p w14:paraId="2A413DBB" w14:textId="77777777" w:rsidR="00870161" w:rsidRPr="00C4638E" w:rsidRDefault="00870161" w:rsidP="00166C4A">
      <w:pPr>
        <w:spacing w:after="0" w:line="240" w:lineRule="auto"/>
        <w:jc w:val="center"/>
        <w:rPr>
          <w:rFonts w:eastAsia="Times New Roman" w:cs="Arial"/>
          <w:b/>
          <w:bCs/>
          <w:sz w:val="24"/>
          <w:szCs w:val="24"/>
          <w:lang w:eastAsia="en-US"/>
        </w:rPr>
      </w:pPr>
    </w:p>
    <w:p w14:paraId="23EA075A" w14:textId="77777777" w:rsidR="00870161" w:rsidRPr="00C4638E" w:rsidRDefault="00870161" w:rsidP="00166C4A">
      <w:pPr>
        <w:spacing w:after="0" w:line="240" w:lineRule="auto"/>
        <w:jc w:val="center"/>
        <w:rPr>
          <w:rFonts w:eastAsia="Times New Roman" w:cs="Arial"/>
          <w:b/>
          <w:bCs/>
          <w:sz w:val="24"/>
          <w:szCs w:val="24"/>
          <w:lang w:eastAsia="en-US"/>
        </w:rPr>
      </w:pPr>
    </w:p>
    <w:p w14:paraId="6428C80F" w14:textId="77777777" w:rsidR="00870161" w:rsidRPr="00C4638E" w:rsidRDefault="00870161" w:rsidP="00166C4A">
      <w:pPr>
        <w:spacing w:after="0" w:line="240" w:lineRule="auto"/>
        <w:jc w:val="center"/>
        <w:rPr>
          <w:rFonts w:eastAsia="Times New Roman" w:cs="Arial"/>
          <w:b/>
          <w:bCs/>
          <w:sz w:val="24"/>
          <w:szCs w:val="24"/>
          <w:lang w:eastAsia="en-US"/>
        </w:rPr>
      </w:pPr>
    </w:p>
    <w:p w14:paraId="0B8FC26A" w14:textId="77777777" w:rsidR="00870161" w:rsidRPr="00C4638E" w:rsidRDefault="00870161" w:rsidP="00166C4A">
      <w:pPr>
        <w:spacing w:after="0" w:line="240" w:lineRule="auto"/>
        <w:jc w:val="center"/>
        <w:rPr>
          <w:rFonts w:eastAsia="Times New Roman" w:cs="Arial"/>
          <w:b/>
          <w:bCs/>
          <w:sz w:val="24"/>
          <w:szCs w:val="24"/>
          <w:lang w:eastAsia="en-US"/>
        </w:rPr>
      </w:pPr>
    </w:p>
    <w:p w14:paraId="2522239E" w14:textId="77777777" w:rsidR="00870161" w:rsidRPr="00C4638E" w:rsidRDefault="00870161" w:rsidP="00166C4A">
      <w:pPr>
        <w:spacing w:after="0" w:line="240" w:lineRule="auto"/>
        <w:jc w:val="center"/>
        <w:rPr>
          <w:rFonts w:eastAsia="Times New Roman" w:cs="Arial"/>
          <w:b/>
          <w:bCs/>
          <w:sz w:val="24"/>
          <w:szCs w:val="24"/>
          <w:lang w:eastAsia="en-US"/>
        </w:rPr>
      </w:pPr>
    </w:p>
    <w:p w14:paraId="29BD2656" w14:textId="77777777" w:rsidR="00870161" w:rsidRPr="00C4638E" w:rsidRDefault="00870161" w:rsidP="00166C4A">
      <w:pPr>
        <w:spacing w:after="0" w:line="240" w:lineRule="auto"/>
        <w:jc w:val="center"/>
        <w:rPr>
          <w:rFonts w:eastAsia="Times New Roman" w:cs="Arial"/>
          <w:b/>
          <w:bCs/>
          <w:sz w:val="24"/>
          <w:szCs w:val="24"/>
          <w:lang w:eastAsia="en-US"/>
        </w:rPr>
      </w:pPr>
    </w:p>
    <w:p w14:paraId="58748516" w14:textId="77777777" w:rsidR="00ED5204" w:rsidRPr="00C4638E" w:rsidRDefault="00ED5204">
      <w:pPr>
        <w:rPr>
          <w:rFonts w:eastAsia="Times New Roman" w:cs="Arial"/>
          <w:b/>
          <w:bCs/>
          <w:sz w:val="24"/>
          <w:szCs w:val="24"/>
          <w:lang w:eastAsia="en-US"/>
        </w:rPr>
      </w:pPr>
      <w:r w:rsidRPr="00C4638E">
        <w:rPr>
          <w:rFonts w:eastAsia="Times New Roman" w:cs="Arial"/>
          <w:b/>
          <w:bCs/>
          <w:sz w:val="24"/>
          <w:szCs w:val="24"/>
          <w:lang w:eastAsia="en-US"/>
        </w:rPr>
        <w:br w:type="page"/>
      </w:r>
    </w:p>
    <w:p w14:paraId="092280A7" w14:textId="7412A1FC" w:rsidR="00927E16" w:rsidRPr="00C4638E" w:rsidRDefault="00927E16" w:rsidP="00927E16">
      <w:pPr>
        <w:jc w:val="center"/>
        <w:rPr>
          <w:b/>
          <w:snapToGrid w:val="0"/>
          <w:sz w:val="24"/>
          <w:szCs w:val="24"/>
          <w:lang w:eastAsia="en-US"/>
        </w:rPr>
      </w:pPr>
      <w:r w:rsidRPr="00C4638E">
        <w:rPr>
          <w:b/>
          <w:snapToGrid w:val="0"/>
          <w:sz w:val="24"/>
          <w:szCs w:val="24"/>
          <w:lang w:eastAsia="en-US"/>
        </w:rPr>
        <w:lastRenderedPageBreak/>
        <w:t>Professional Development Portfolio Summary – S</w:t>
      </w:r>
      <w:r w:rsidR="00BE1037">
        <w:rPr>
          <w:b/>
          <w:snapToGrid w:val="0"/>
          <w:sz w:val="24"/>
          <w:szCs w:val="24"/>
          <w:lang w:eastAsia="en-US"/>
        </w:rPr>
        <w:t>ports</w:t>
      </w:r>
    </w:p>
    <w:tbl>
      <w:tblPr>
        <w:tblW w:w="111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20"/>
        <w:gridCol w:w="1710"/>
        <w:gridCol w:w="2880"/>
        <w:gridCol w:w="3151"/>
      </w:tblGrid>
      <w:tr w:rsidR="00927E16" w:rsidRPr="00C4638E" w14:paraId="33924ACA" w14:textId="77777777" w:rsidTr="00ED5204">
        <w:trPr>
          <w:cantSplit/>
          <w:jc w:val="center"/>
        </w:trPr>
        <w:tc>
          <w:tcPr>
            <w:tcW w:w="11161" w:type="dxa"/>
            <w:gridSpan w:val="4"/>
            <w:tcBorders>
              <w:bottom w:val="double" w:sz="6" w:space="0" w:color="auto"/>
            </w:tcBorders>
          </w:tcPr>
          <w:p w14:paraId="0BAE2A1D" w14:textId="77777777" w:rsidR="00927E16" w:rsidRPr="00C4638E" w:rsidRDefault="00927E16" w:rsidP="00ED5204">
            <w:pPr>
              <w:tabs>
                <w:tab w:val="center" w:pos="4320"/>
                <w:tab w:val="right" w:pos="8640"/>
              </w:tabs>
              <w:spacing w:after="0" w:line="240" w:lineRule="auto"/>
              <w:rPr>
                <w:rFonts w:eastAsia="Times New Roman" w:cs="Arial"/>
                <w:b/>
                <w:sz w:val="20"/>
                <w:szCs w:val="20"/>
              </w:rPr>
            </w:pPr>
            <w:r w:rsidRPr="00C4638E">
              <w:rPr>
                <w:rFonts w:eastAsia="Times New Roman" w:cs="Arial"/>
                <w:b/>
                <w:sz w:val="20"/>
                <w:szCs w:val="20"/>
              </w:rPr>
              <w:t>Instructions</w:t>
            </w:r>
          </w:p>
        </w:tc>
      </w:tr>
      <w:tr w:rsidR="00927E16" w:rsidRPr="00C4638E" w14:paraId="1BE174F6" w14:textId="77777777" w:rsidTr="00ED5204">
        <w:trPr>
          <w:cantSplit/>
          <w:trHeight w:val="2457"/>
          <w:jc w:val="center"/>
        </w:trPr>
        <w:tc>
          <w:tcPr>
            <w:tcW w:w="11161" w:type="dxa"/>
            <w:gridSpan w:val="4"/>
            <w:tcBorders>
              <w:top w:val="double" w:sz="6" w:space="0" w:color="auto"/>
              <w:left w:val="double" w:sz="6" w:space="0" w:color="auto"/>
              <w:bottom w:val="double" w:sz="6" w:space="0" w:color="auto"/>
              <w:right w:val="double" w:sz="6" w:space="0" w:color="auto"/>
            </w:tcBorders>
          </w:tcPr>
          <w:p w14:paraId="0E4C0053" w14:textId="77777777" w:rsidR="00927E16" w:rsidRPr="00C4638E" w:rsidRDefault="00927E16" w:rsidP="00ED5204">
            <w:pPr>
              <w:numPr>
                <w:ilvl w:val="0"/>
                <w:numId w:val="4"/>
              </w:numPr>
              <w:spacing w:after="0" w:line="240" w:lineRule="auto"/>
              <w:rPr>
                <w:rFonts w:eastAsia="Times New Roman" w:cs="Arial"/>
                <w:sz w:val="20"/>
                <w:szCs w:val="20"/>
              </w:rPr>
            </w:pPr>
            <w:r w:rsidRPr="00C4638E">
              <w:rPr>
                <w:rFonts w:eastAsia="Times New Roman" w:cs="Arial"/>
                <w:b/>
                <w:sz w:val="20"/>
                <w:szCs w:val="20"/>
              </w:rPr>
              <w:t>Professional Development Activities (PDA) / Description of Specialty Practice (DSP)</w:t>
            </w:r>
            <w:r w:rsidRPr="00C4638E">
              <w:rPr>
                <w:rFonts w:eastAsia="Times New Roman" w:cs="Arial"/>
                <w:sz w:val="20"/>
                <w:szCs w:val="20"/>
              </w:rPr>
              <w:t xml:space="preserve"> </w:t>
            </w:r>
            <w:r w:rsidRPr="00C4638E">
              <w:rPr>
                <w:rFonts w:eastAsia="Times New Roman" w:cs="Arial"/>
                <w:b/>
                <w:sz w:val="20"/>
                <w:szCs w:val="20"/>
              </w:rPr>
              <w:t xml:space="preserve">– </w:t>
            </w:r>
            <w:r w:rsidRPr="00C4638E">
              <w:rPr>
                <w:rFonts w:eastAsia="Times New Roman" w:cs="Arial"/>
                <w:sz w:val="20"/>
                <w:szCs w:val="20"/>
              </w:rPr>
              <w:t>identify the category for the activity and enter the point credit according to the ABPTS guidelines.  Numbers correspond to ABPTS guideline numbers on the Approved Professional Development Activities sheet.</w:t>
            </w:r>
          </w:p>
          <w:p w14:paraId="14B53AEF" w14:textId="77777777" w:rsidR="00927E16" w:rsidRPr="00C4638E" w:rsidRDefault="00927E16" w:rsidP="00ED5204">
            <w:pPr>
              <w:numPr>
                <w:ilvl w:val="0"/>
                <w:numId w:val="4"/>
              </w:numPr>
              <w:spacing w:before="120" w:after="120" w:line="240" w:lineRule="auto"/>
              <w:rPr>
                <w:rFonts w:eastAsia="Times New Roman" w:cs="Arial"/>
                <w:sz w:val="20"/>
                <w:szCs w:val="20"/>
              </w:rPr>
            </w:pPr>
            <w:r w:rsidRPr="00C4638E">
              <w:rPr>
                <w:rFonts w:eastAsia="Times New Roman" w:cs="Arial"/>
                <w:sz w:val="20"/>
                <w:szCs w:val="20"/>
              </w:rPr>
              <w:t>Candidates must document activities in a minimum of 4 out of 9 PDA categories.  A candidate must have earned a minimum of one (1) point in an activity category to be counted toward this requirement.</w:t>
            </w:r>
          </w:p>
          <w:p w14:paraId="07A2A0F2" w14:textId="77777777" w:rsidR="00927E16" w:rsidRPr="00C4638E" w:rsidRDefault="00927E16" w:rsidP="00ED5204">
            <w:pPr>
              <w:numPr>
                <w:ilvl w:val="0"/>
                <w:numId w:val="5"/>
              </w:numPr>
              <w:spacing w:after="0" w:line="240" w:lineRule="auto"/>
              <w:rPr>
                <w:rFonts w:eastAsia="Times New Roman" w:cs="Arial"/>
                <w:sz w:val="20"/>
                <w:szCs w:val="20"/>
              </w:rPr>
            </w:pPr>
            <w:r w:rsidRPr="00C4638E">
              <w:rPr>
                <w:rFonts w:eastAsia="Times New Roman" w:cs="Arial"/>
                <w:sz w:val="20"/>
                <w:szCs w:val="20"/>
              </w:rPr>
              <w:t>The points in the PDA category must total at least 35</w:t>
            </w:r>
          </w:p>
          <w:p w14:paraId="05050749" w14:textId="77777777" w:rsidR="00927E16" w:rsidRPr="00C4638E" w:rsidRDefault="00955203" w:rsidP="00ED5204">
            <w:pPr>
              <w:spacing w:after="0" w:line="240" w:lineRule="auto"/>
              <w:ind w:left="360"/>
              <w:rPr>
                <w:rFonts w:eastAsia="Times New Roman" w:cs="Arial"/>
                <w:sz w:val="20"/>
                <w:szCs w:val="20"/>
              </w:rPr>
            </w:pPr>
            <w:r w:rsidRPr="00C4638E">
              <w:rPr>
                <w:rFonts w:eastAsia="Times New Roman" w:cs="Arial"/>
                <w:sz w:val="20"/>
                <w:szCs w:val="20"/>
              </w:rPr>
              <w:t>DSP categories I-III (Standard</w:t>
            </w:r>
            <w:r w:rsidR="00927E16" w:rsidRPr="00C4638E">
              <w:rPr>
                <w:rFonts w:eastAsia="Times New Roman" w:cs="Arial"/>
                <w:sz w:val="20"/>
                <w:szCs w:val="20"/>
              </w:rPr>
              <w:t xml:space="preserve"> Clinical Practice</w:t>
            </w:r>
            <w:r w:rsidRPr="00C4638E">
              <w:rPr>
                <w:rFonts w:eastAsia="Times New Roman" w:cs="Arial"/>
                <w:sz w:val="20"/>
                <w:szCs w:val="20"/>
              </w:rPr>
              <w:t>)</w:t>
            </w:r>
            <w:r w:rsidR="00927E16" w:rsidRPr="00C4638E">
              <w:rPr>
                <w:rFonts w:eastAsia="Times New Roman" w:cs="Arial"/>
                <w:sz w:val="20"/>
                <w:szCs w:val="20"/>
              </w:rPr>
              <w:t xml:space="preserve"> = </w:t>
            </w:r>
            <w:r w:rsidR="00927E16" w:rsidRPr="00C4638E">
              <w:rPr>
                <w:rFonts w:eastAsia="Times New Roman" w:cs="Arial"/>
                <w:sz w:val="20"/>
                <w:szCs w:val="20"/>
                <w:u w:val="single"/>
              </w:rPr>
              <w:t>18 points minimum required</w:t>
            </w:r>
          </w:p>
          <w:p w14:paraId="2CF524CE" w14:textId="77777777" w:rsidR="00927E16" w:rsidRPr="00C4638E" w:rsidRDefault="00955203" w:rsidP="00ED5204">
            <w:pPr>
              <w:spacing w:after="0" w:line="240" w:lineRule="auto"/>
              <w:ind w:left="360"/>
              <w:rPr>
                <w:rFonts w:eastAsia="Times New Roman" w:cs="Arial"/>
                <w:sz w:val="20"/>
                <w:szCs w:val="20"/>
              </w:rPr>
            </w:pPr>
            <w:r w:rsidRPr="00C4638E">
              <w:rPr>
                <w:rFonts w:eastAsia="Times New Roman" w:cs="Arial"/>
                <w:sz w:val="20"/>
                <w:szCs w:val="20"/>
              </w:rPr>
              <w:t>DSP categories IV-VI</w:t>
            </w:r>
            <w:r w:rsidR="00927E16" w:rsidRPr="00C4638E">
              <w:rPr>
                <w:rFonts w:eastAsia="Times New Roman" w:cs="Arial"/>
                <w:sz w:val="20"/>
                <w:szCs w:val="20"/>
              </w:rPr>
              <w:t xml:space="preserve"> </w:t>
            </w:r>
            <w:r w:rsidRPr="00C4638E">
              <w:rPr>
                <w:rFonts w:eastAsia="Times New Roman" w:cs="Arial"/>
                <w:sz w:val="20"/>
                <w:szCs w:val="20"/>
              </w:rPr>
              <w:t>(</w:t>
            </w:r>
            <w:r w:rsidR="00927E16" w:rsidRPr="00C4638E">
              <w:rPr>
                <w:rFonts w:eastAsia="Times New Roman" w:cs="Arial"/>
                <w:sz w:val="20"/>
                <w:szCs w:val="20"/>
              </w:rPr>
              <w:t xml:space="preserve">Prevention, Sports </w:t>
            </w:r>
            <w:r w:rsidRPr="00C4638E">
              <w:rPr>
                <w:rFonts w:eastAsia="Times New Roman" w:cs="Arial"/>
                <w:sz w:val="20"/>
                <w:szCs w:val="20"/>
              </w:rPr>
              <w:t>Performance,</w:t>
            </w:r>
            <w:r w:rsidR="00927E16" w:rsidRPr="00C4638E">
              <w:rPr>
                <w:rFonts w:eastAsia="Times New Roman" w:cs="Arial"/>
                <w:sz w:val="20"/>
                <w:szCs w:val="20"/>
              </w:rPr>
              <w:t xml:space="preserve"> and </w:t>
            </w:r>
            <w:r w:rsidRPr="00C4638E">
              <w:rPr>
                <w:rFonts w:eastAsia="Times New Roman" w:cs="Arial"/>
                <w:sz w:val="20"/>
                <w:szCs w:val="20"/>
              </w:rPr>
              <w:t>Professional Roles)</w:t>
            </w:r>
            <w:r w:rsidR="00927E16" w:rsidRPr="00C4638E">
              <w:rPr>
                <w:rFonts w:eastAsia="Times New Roman" w:cs="Arial"/>
                <w:sz w:val="20"/>
                <w:szCs w:val="20"/>
              </w:rPr>
              <w:t xml:space="preserve"> = </w:t>
            </w:r>
            <w:r w:rsidR="00927E16" w:rsidRPr="00C4638E">
              <w:rPr>
                <w:rFonts w:eastAsia="Times New Roman" w:cs="Arial"/>
                <w:sz w:val="20"/>
                <w:szCs w:val="20"/>
                <w:u w:val="single"/>
              </w:rPr>
              <w:t>6 points minimum required</w:t>
            </w:r>
          </w:p>
          <w:p w14:paraId="5391CFE5" w14:textId="77777777" w:rsidR="00927E16" w:rsidRPr="00C4638E" w:rsidRDefault="00927E16" w:rsidP="00ED5204">
            <w:pPr>
              <w:tabs>
                <w:tab w:val="center" w:pos="4320"/>
                <w:tab w:val="right" w:pos="8640"/>
              </w:tabs>
              <w:spacing w:after="0" w:line="240" w:lineRule="auto"/>
              <w:rPr>
                <w:rFonts w:eastAsia="Times New Roman" w:cs="Arial"/>
                <w:sz w:val="20"/>
                <w:szCs w:val="20"/>
              </w:rPr>
            </w:pPr>
          </w:p>
        </w:tc>
      </w:tr>
      <w:tr w:rsidR="00927E16" w:rsidRPr="00C4638E" w14:paraId="738A6A76"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23"/>
        </w:trPr>
        <w:tc>
          <w:tcPr>
            <w:tcW w:w="3420" w:type="dxa"/>
            <w:vMerge w:val="restart"/>
            <w:tcBorders>
              <w:top w:val="double" w:sz="6" w:space="0" w:color="auto"/>
              <w:left w:val="double" w:sz="6" w:space="0" w:color="auto"/>
              <w:bottom w:val="double" w:sz="6" w:space="0" w:color="auto"/>
              <w:right w:val="double" w:sz="6" w:space="0" w:color="auto"/>
            </w:tcBorders>
          </w:tcPr>
          <w:p w14:paraId="3350C301"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3C55DBB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44DA2FC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0168BA25"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29B9DBC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Professional Development Activities</w:t>
            </w:r>
          </w:p>
          <w:p w14:paraId="5A31664A"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(PDA)</w:t>
            </w:r>
          </w:p>
        </w:tc>
        <w:tc>
          <w:tcPr>
            <w:tcW w:w="1710" w:type="dxa"/>
            <w:vMerge w:val="restart"/>
            <w:tcBorders>
              <w:top w:val="double" w:sz="6" w:space="0" w:color="auto"/>
              <w:left w:val="double" w:sz="6" w:space="0" w:color="auto"/>
              <w:bottom w:val="double" w:sz="6" w:space="0" w:color="auto"/>
              <w:right w:val="double" w:sz="6" w:space="0" w:color="auto"/>
            </w:tcBorders>
          </w:tcPr>
          <w:p w14:paraId="342E1A0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67A991B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6F477656"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2393BA2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755A30C7"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Total Points</w:t>
            </w:r>
          </w:p>
          <w:p w14:paraId="200E39BB"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Per</w:t>
            </w:r>
          </w:p>
          <w:p w14:paraId="5CC98317"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PDA Category</w:t>
            </w:r>
          </w:p>
        </w:tc>
        <w:tc>
          <w:tcPr>
            <w:tcW w:w="6031" w:type="dxa"/>
            <w:gridSpan w:val="2"/>
            <w:tcBorders>
              <w:top w:val="double" w:sz="6" w:space="0" w:color="auto"/>
              <w:left w:val="double" w:sz="6" w:space="0" w:color="auto"/>
              <w:bottom w:val="double" w:sz="6" w:space="0" w:color="auto"/>
              <w:right w:val="double" w:sz="6" w:space="0" w:color="auto"/>
            </w:tcBorders>
          </w:tcPr>
          <w:p w14:paraId="39B6E020"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37C0EC24"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Total Points per DSP Category</w:t>
            </w:r>
          </w:p>
          <w:p w14:paraId="7F2FE39C"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6B3BE34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r>
      <w:tr w:rsidR="00927E16" w:rsidRPr="00C4638E" w14:paraId="40093AE4"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5"/>
        </w:trPr>
        <w:tc>
          <w:tcPr>
            <w:tcW w:w="3420" w:type="dxa"/>
            <w:vMerge/>
            <w:tcBorders>
              <w:top w:val="double" w:sz="6" w:space="0" w:color="auto"/>
              <w:left w:val="double" w:sz="6" w:space="0" w:color="auto"/>
              <w:bottom w:val="double" w:sz="6" w:space="0" w:color="auto"/>
              <w:right w:val="double" w:sz="6" w:space="0" w:color="auto"/>
            </w:tcBorders>
          </w:tcPr>
          <w:p w14:paraId="20232B14"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c>
          <w:tcPr>
            <w:tcW w:w="1710" w:type="dxa"/>
            <w:vMerge/>
            <w:tcBorders>
              <w:top w:val="double" w:sz="6" w:space="0" w:color="auto"/>
              <w:left w:val="double" w:sz="6" w:space="0" w:color="auto"/>
              <w:bottom w:val="double" w:sz="6" w:space="0" w:color="auto"/>
              <w:right w:val="double" w:sz="6" w:space="0" w:color="auto"/>
            </w:tcBorders>
          </w:tcPr>
          <w:p w14:paraId="00385BA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c>
          <w:tcPr>
            <w:tcW w:w="2880" w:type="dxa"/>
            <w:tcBorders>
              <w:top w:val="double" w:sz="6" w:space="0" w:color="auto"/>
              <w:left w:val="double" w:sz="6" w:space="0" w:color="auto"/>
              <w:bottom w:val="double" w:sz="6" w:space="0" w:color="auto"/>
              <w:right w:val="double" w:sz="6" w:space="0" w:color="auto"/>
            </w:tcBorders>
          </w:tcPr>
          <w:p w14:paraId="0D2026A1" w14:textId="77777777" w:rsidR="00927E16" w:rsidRPr="00C4638E" w:rsidRDefault="00955203"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DSP I-III</w:t>
            </w:r>
          </w:p>
          <w:p w14:paraId="25769AA0" w14:textId="77777777" w:rsidR="00955203" w:rsidRPr="00C4638E" w:rsidRDefault="00955203"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Standard</w:t>
            </w:r>
          </w:p>
          <w:p w14:paraId="5216AD74" w14:textId="77777777" w:rsidR="00955203" w:rsidRPr="00C4638E" w:rsidRDefault="00955203"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Clinical</w:t>
            </w:r>
          </w:p>
          <w:p w14:paraId="4B0914B8" w14:textId="77777777" w:rsidR="00927E16" w:rsidRPr="00C4638E" w:rsidRDefault="00955203"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Practice</w:t>
            </w:r>
          </w:p>
          <w:p w14:paraId="366CA346" w14:textId="77777777" w:rsidR="00927E16" w:rsidRPr="00C4638E" w:rsidRDefault="00955203"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 xml:space="preserve"> </w:t>
            </w:r>
            <w:r w:rsidR="00927E16" w:rsidRPr="00C4638E">
              <w:rPr>
                <w:rFonts w:eastAsia="Times New Roman" w:cs="Arial"/>
                <w:b/>
                <w:bCs/>
                <w:sz w:val="20"/>
                <w:szCs w:val="20"/>
              </w:rPr>
              <w:t>(18 points minimum)</w:t>
            </w:r>
          </w:p>
        </w:tc>
        <w:tc>
          <w:tcPr>
            <w:tcW w:w="3151" w:type="dxa"/>
            <w:tcBorders>
              <w:top w:val="double" w:sz="6" w:space="0" w:color="auto"/>
              <w:left w:val="double" w:sz="6" w:space="0" w:color="auto"/>
              <w:bottom w:val="double" w:sz="6" w:space="0" w:color="auto"/>
              <w:right w:val="double" w:sz="6" w:space="0" w:color="auto"/>
            </w:tcBorders>
          </w:tcPr>
          <w:p w14:paraId="00C07266" w14:textId="77777777" w:rsidR="00927E16" w:rsidRPr="00C4638E" w:rsidRDefault="00955203"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DSP IV-VI</w:t>
            </w:r>
          </w:p>
          <w:p w14:paraId="71F16ED8"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 xml:space="preserve">Prevention, Sports </w:t>
            </w:r>
            <w:r w:rsidR="00955203" w:rsidRPr="00C4638E">
              <w:rPr>
                <w:rFonts w:eastAsia="Times New Roman" w:cs="Arial"/>
                <w:b/>
                <w:bCs/>
                <w:sz w:val="20"/>
                <w:szCs w:val="20"/>
              </w:rPr>
              <w:t>Performance</w:t>
            </w:r>
          </w:p>
          <w:p w14:paraId="563652B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 xml:space="preserve"> and </w:t>
            </w:r>
            <w:r w:rsidR="00955203" w:rsidRPr="00C4638E">
              <w:rPr>
                <w:rFonts w:eastAsia="Times New Roman" w:cs="Arial"/>
                <w:b/>
                <w:bCs/>
                <w:sz w:val="20"/>
                <w:szCs w:val="20"/>
              </w:rPr>
              <w:t>Professional Roles</w:t>
            </w:r>
          </w:p>
          <w:p w14:paraId="7D106B21"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r w:rsidRPr="00C4638E">
              <w:rPr>
                <w:rFonts w:eastAsia="Times New Roman" w:cs="Arial"/>
                <w:b/>
                <w:bCs/>
                <w:sz w:val="20"/>
                <w:szCs w:val="20"/>
              </w:rPr>
              <w:t>(6 points minimum)</w:t>
            </w:r>
          </w:p>
          <w:p w14:paraId="79EACEB7"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r>
      <w:tr w:rsidR="00927E16" w:rsidRPr="00C4638E" w14:paraId="517D26EA"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Borders>
              <w:top w:val="double" w:sz="6" w:space="0" w:color="auto"/>
            </w:tcBorders>
          </w:tcPr>
          <w:p w14:paraId="3D2512C5"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1. Direct Patient Care</w:t>
            </w:r>
          </w:p>
          <w:p w14:paraId="524DF684" w14:textId="77777777" w:rsidR="00927E16" w:rsidRPr="00C4638E" w:rsidRDefault="00927E16" w:rsidP="00927E1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(20 points max.)</w:t>
            </w:r>
          </w:p>
        </w:tc>
        <w:tc>
          <w:tcPr>
            <w:tcW w:w="1710" w:type="dxa"/>
            <w:tcBorders>
              <w:top w:val="double" w:sz="6" w:space="0" w:color="auto"/>
            </w:tcBorders>
          </w:tcPr>
          <w:p w14:paraId="13F715D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p w14:paraId="090CFA66"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Borders>
              <w:top w:val="double" w:sz="6" w:space="0" w:color="auto"/>
            </w:tcBorders>
          </w:tcPr>
          <w:p w14:paraId="51EEDE1D"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Borders>
              <w:top w:val="double" w:sz="6" w:space="0" w:color="auto"/>
            </w:tcBorders>
          </w:tcPr>
          <w:p w14:paraId="53CBEE2D"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2AC80FF8"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Pr>
          <w:p w14:paraId="494AAE6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2. Participating in CE Course</w:t>
            </w:r>
          </w:p>
          <w:p w14:paraId="5112A07B"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  </w:t>
            </w:r>
          </w:p>
        </w:tc>
        <w:tc>
          <w:tcPr>
            <w:tcW w:w="1710" w:type="dxa"/>
          </w:tcPr>
          <w:p w14:paraId="52A3657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p w14:paraId="6177D3A7"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4CFF9691"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04401DE8"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0D051A95"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0"/>
        </w:trPr>
        <w:tc>
          <w:tcPr>
            <w:tcW w:w="3420" w:type="dxa"/>
          </w:tcPr>
          <w:p w14:paraId="581969E5" w14:textId="77777777" w:rsidR="00927E16" w:rsidRPr="00C4638E" w:rsidRDefault="00927E16" w:rsidP="00ED5204">
            <w:pPr>
              <w:tabs>
                <w:tab w:val="left" w:pos="-720"/>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3. Completion of College or             </w:t>
            </w:r>
            <w:r w:rsidRPr="00C4638E">
              <w:rPr>
                <w:rFonts w:eastAsia="Times New Roman" w:cs="Arial"/>
                <w:b/>
                <w:bCs/>
                <w:sz w:val="20"/>
                <w:szCs w:val="20"/>
              </w:rPr>
              <w:tab/>
              <w:t>University Course</w:t>
            </w:r>
          </w:p>
          <w:p w14:paraId="620056FF"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   </w:t>
            </w:r>
          </w:p>
        </w:tc>
        <w:tc>
          <w:tcPr>
            <w:tcW w:w="1710" w:type="dxa"/>
          </w:tcPr>
          <w:p w14:paraId="4216688D"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70B5C2FC"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08062E9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p w14:paraId="70371A9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52020931"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Pr>
          <w:p w14:paraId="17D9914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4. Teaching a Course</w:t>
            </w:r>
          </w:p>
          <w:p w14:paraId="10A7581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  </w:t>
            </w:r>
          </w:p>
        </w:tc>
        <w:tc>
          <w:tcPr>
            <w:tcW w:w="1710" w:type="dxa"/>
          </w:tcPr>
          <w:p w14:paraId="7EEC2C05"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4561B3B4"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5037CBD8"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p w14:paraId="0793F3F1"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r>
      <w:tr w:rsidR="00927E16" w:rsidRPr="00C4638E" w14:paraId="3F237259"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Pr>
          <w:p w14:paraId="33276FD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5. Professional Presentations</w:t>
            </w:r>
          </w:p>
          <w:p w14:paraId="0AF9AF06"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p>
        </w:tc>
        <w:tc>
          <w:tcPr>
            <w:tcW w:w="1710" w:type="dxa"/>
          </w:tcPr>
          <w:p w14:paraId="27BC2397"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77AE2A5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6F9B9802"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56C7A206"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Pr>
          <w:p w14:paraId="4DE69048"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6. Professional Writing</w:t>
            </w:r>
          </w:p>
          <w:p w14:paraId="2139ECBB"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     </w:t>
            </w:r>
          </w:p>
        </w:tc>
        <w:tc>
          <w:tcPr>
            <w:tcW w:w="1710" w:type="dxa"/>
          </w:tcPr>
          <w:p w14:paraId="463B7BDA" w14:textId="77777777" w:rsidR="00927E16" w:rsidRPr="00C4638E" w:rsidRDefault="00927E16" w:rsidP="00927E1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730B43B1"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p w14:paraId="1230D3EA"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763E8029" w14:textId="77777777" w:rsidR="00927E16" w:rsidRPr="00C4638E" w:rsidRDefault="00927E16" w:rsidP="00927E1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67ED372A"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Pr>
          <w:p w14:paraId="439FA735"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7. Professional Services</w:t>
            </w:r>
          </w:p>
          <w:p w14:paraId="5EDE6CBA"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  </w:t>
            </w:r>
          </w:p>
        </w:tc>
        <w:tc>
          <w:tcPr>
            <w:tcW w:w="1710" w:type="dxa"/>
          </w:tcPr>
          <w:p w14:paraId="15FDF88F"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4B354962"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564D20B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12280CEA"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Pr>
          <w:p w14:paraId="126A3DEC" w14:textId="77777777" w:rsidR="00927E16" w:rsidRPr="00C4638E" w:rsidRDefault="00927E16" w:rsidP="00ED5204">
            <w:pPr>
              <w:tabs>
                <w:tab w:val="left" w:pos="-720"/>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8. Clinical Supervision &amp; </w:t>
            </w:r>
            <w:r w:rsidRPr="00C4638E">
              <w:rPr>
                <w:rFonts w:eastAsia="Times New Roman" w:cs="Arial"/>
                <w:b/>
                <w:bCs/>
                <w:sz w:val="20"/>
                <w:szCs w:val="20"/>
              </w:rPr>
              <w:tab/>
              <w:t>Consultation</w:t>
            </w:r>
          </w:p>
          <w:p w14:paraId="10D63D4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   </w:t>
            </w:r>
          </w:p>
        </w:tc>
        <w:tc>
          <w:tcPr>
            <w:tcW w:w="1710" w:type="dxa"/>
          </w:tcPr>
          <w:p w14:paraId="05F9D5F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2880" w:type="dxa"/>
          </w:tcPr>
          <w:p w14:paraId="5C9314CA"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c>
          <w:tcPr>
            <w:tcW w:w="3151" w:type="dxa"/>
          </w:tcPr>
          <w:p w14:paraId="119166F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sz w:val="20"/>
                <w:szCs w:val="20"/>
              </w:rPr>
            </w:pPr>
          </w:p>
        </w:tc>
      </w:tr>
      <w:tr w:rsidR="00927E16" w:rsidRPr="00C4638E" w14:paraId="064E908A"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Borders>
              <w:bottom w:val="single" w:sz="4" w:space="0" w:color="auto"/>
            </w:tcBorders>
          </w:tcPr>
          <w:p w14:paraId="2584382A" w14:textId="77777777" w:rsidR="00927E16" w:rsidRPr="00C4638E" w:rsidRDefault="00927E16" w:rsidP="00ED5204">
            <w:pPr>
              <w:tabs>
                <w:tab w:val="left" w:pos="-72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b/>
                <w:bCs/>
                <w:sz w:val="20"/>
                <w:szCs w:val="20"/>
              </w:rPr>
            </w:pPr>
            <w:r w:rsidRPr="00C4638E">
              <w:rPr>
                <w:rFonts w:eastAsia="Times New Roman" w:cs="Arial"/>
                <w:b/>
                <w:bCs/>
                <w:sz w:val="20"/>
                <w:szCs w:val="20"/>
              </w:rPr>
              <w:t xml:space="preserve">9. Contribution to Research        </w:t>
            </w:r>
            <w:r w:rsidRPr="00C4638E">
              <w:rPr>
                <w:rFonts w:eastAsia="Times New Roman" w:cs="Arial"/>
                <w:b/>
                <w:bCs/>
                <w:sz w:val="20"/>
                <w:szCs w:val="20"/>
              </w:rPr>
              <w:tab/>
              <w:t>Project</w:t>
            </w:r>
          </w:p>
        </w:tc>
        <w:tc>
          <w:tcPr>
            <w:tcW w:w="1710" w:type="dxa"/>
            <w:tcBorders>
              <w:bottom w:val="single" w:sz="4" w:space="0" w:color="auto"/>
            </w:tcBorders>
          </w:tcPr>
          <w:p w14:paraId="5C6B5DDA"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c>
          <w:tcPr>
            <w:tcW w:w="2880" w:type="dxa"/>
            <w:tcBorders>
              <w:bottom w:val="single" w:sz="4" w:space="0" w:color="auto"/>
            </w:tcBorders>
          </w:tcPr>
          <w:p w14:paraId="1DFC4FAF"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c>
          <w:tcPr>
            <w:tcW w:w="3151" w:type="dxa"/>
            <w:tcBorders>
              <w:bottom w:val="single" w:sz="4" w:space="0" w:color="auto"/>
            </w:tcBorders>
          </w:tcPr>
          <w:p w14:paraId="7389BE18"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r>
      <w:tr w:rsidR="00927E16" w:rsidRPr="00C4638E" w14:paraId="4412728B"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420" w:type="dxa"/>
            <w:tcBorders>
              <w:bottom w:val="double" w:sz="6" w:space="0" w:color="auto"/>
              <w:right w:val="single" w:sz="4" w:space="0" w:color="auto"/>
            </w:tcBorders>
          </w:tcPr>
          <w:p w14:paraId="0F0BAE51"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p w14:paraId="4E2B050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c>
          <w:tcPr>
            <w:tcW w:w="1710" w:type="dxa"/>
            <w:tcBorders>
              <w:left w:val="single" w:sz="4" w:space="0" w:color="auto"/>
              <w:bottom w:val="double" w:sz="6" w:space="0" w:color="auto"/>
              <w:right w:val="single" w:sz="4" w:space="0" w:color="auto"/>
            </w:tcBorders>
          </w:tcPr>
          <w:p w14:paraId="636CF92B"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c>
          <w:tcPr>
            <w:tcW w:w="2880" w:type="dxa"/>
            <w:tcBorders>
              <w:left w:val="single" w:sz="4" w:space="0" w:color="auto"/>
              <w:bottom w:val="double" w:sz="6" w:space="0" w:color="auto"/>
              <w:right w:val="single" w:sz="4" w:space="0" w:color="auto"/>
            </w:tcBorders>
          </w:tcPr>
          <w:p w14:paraId="669FCAB9"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c>
          <w:tcPr>
            <w:tcW w:w="3151" w:type="dxa"/>
            <w:tcBorders>
              <w:left w:val="single" w:sz="4" w:space="0" w:color="auto"/>
              <w:bottom w:val="double" w:sz="6" w:space="0" w:color="auto"/>
            </w:tcBorders>
          </w:tcPr>
          <w:p w14:paraId="1B310ED3"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rFonts w:eastAsia="Times New Roman" w:cs="Arial"/>
                <w:sz w:val="20"/>
                <w:szCs w:val="20"/>
              </w:rPr>
            </w:pPr>
          </w:p>
        </w:tc>
      </w:tr>
      <w:tr w:rsidR="00927E16" w:rsidRPr="00C4638E" w14:paraId="7FA358EF" w14:textId="77777777" w:rsidTr="00ED52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1"/>
        </w:trPr>
        <w:tc>
          <w:tcPr>
            <w:tcW w:w="3420" w:type="dxa"/>
            <w:tcBorders>
              <w:top w:val="double" w:sz="6" w:space="0" w:color="auto"/>
              <w:right w:val="double" w:sz="6" w:space="0" w:color="auto"/>
            </w:tcBorders>
          </w:tcPr>
          <w:p w14:paraId="12C119B0" w14:textId="77777777" w:rsidR="00927E16" w:rsidRPr="00C4638E" w:rsidRDefault="00927E16" w:rsidP="00ED5204">
            <w:pPr>
              <w:tabs>
                <w:tab w:val="center" w:pos="4320"/>
                <w:tab w:val="right" w:pos="8640"/>
              </w:tabs>
              <w:spacing w:after="0" w:line="240" w:lineRule="auto"/>
              <w:ind w:left="-144"/>
              <w:jc w:val="right"/>
              <w:rPr>
                <w:rFonts w:eastAsia="Times New Roman" w:cs="Arial"/>
                <w:b/>
                <w:sz w:val="20"/>
                <w:szCs w:val="20"/>
              </w:rPr>
            </w:pPr>
            <w:r w:rsidRPr="00C4638E">
              <w:rPr>
                <w:rFonts w:eastAsia="Times New Roman" w:cs="Arial"/>
                <w:b/>
                <w:i/>
                <w:sz w:val="20"/>
                <w:szCs w:val="20"/>
              </w:rPr>
              <w:t>(An excess of 60 points will result in delayed review of application)</w:t>
            </w:r>
            <w:r w:rsidRPr="00C4638E">
              <w:rPr>
                <w:rFonts w:eastAsia="Times New Roman" w:cs="Arial"/>
                <w:b/>
                <w:sz w:val="20"/>
                <w:szCs w:val="20"/>
              </w:rPr>
              <w:t xml:space="preserve">                       TOTALS                                                       </w:t>
            </w:r>
          </w:p>
        </w:tc>
        <w:tc>
          <w:tcPr>
            <w:tcW w:w="1710" w:type="dxa"/>
            <w:tcBorders>
              <w:top w:val="double" w:sz="6" w:space="0" w:color="auto"/>
              <w:left w:val="double" w:sz="6" w:space="0" w:color="auto"/>
              <w:right w:val="double" w:sz="6" w:space="0" w:color="auto"/>
            </w:tcBorders>
          </w:tcPr>
          <w:p w14:paraId="15032A97"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p w14:paraId="3585986E" w14:textId="77777777" w:rsidR="00927E16" w:rsidRPr="00C4638E" w:rsidRDefault="00927E16" w:rsidP="00927E1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c>
          <w:tcPr>
            <w:tcW w:w="2880" w:type="dxa"/>
            <w:tcBorders>
              <w:top w:val="double" w:sz="6" w:space="0" w:color="auto"/>
              <w:left w:val="double" w:sz="6" w:space="0" w:color="auto"/>
              <w:right w:val="double" w:sz="6" w:space="0" w:color="auto"/>
            </w:tcBorders>
          </w:tcPr>
          <w:p w14:paraId="613588EE"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c>
          <w:tcPr>
            <w:tcW w:w="3151" w:type="dxa"/>
            <w:tcBorders>
              <w:top w:val="double" w:sz="6" w:space="0" w:color="auto"/>
              <w:left w:val="double" w:sz="6" w:space="0" w:color="auto"/>
            </w:tcBorders>
          </w:tcPr>
          <w:p w14:paraId="5DD2EB8D" w14:textId="77777777" w:rsidR="00927E16" w:rsidRPr="00C4638E" w:rsidRDefault="00927E16" w:rsidP="00ED520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rFonts w:eastAsia="Times New Roman" w:cs="Arial"/>
                <w:b/>
                <w:bCs/>
                <w:sz w:val="20"/>
                <w:szCs w:val="20"/>
              </w:rPr>
            </w:pPr>
          </w:p>
        </w:tc>
      </w:tr>
    </w:tbl>
    <w:p w14:paraId="3897CB6D" w14:textId="77777777" w:rsidR="00166C4A" w:rsidRPr="00C4638E" w:rsidRDefault="00166C4A" w:rsidP="00166C4A">
      <w:pPr>
        <w:spacing w:after="0" w:line="240" w:lineRule="auto"/>
        <w:jc w:val="center"/>
        <w:rPr>
          <w:rFonts w:eastAsia="Times New Roman" w:cs="Arial"/>
          <w:b/>
          <w:bCs/>
          <w:sz w:val="24"/>
          <w:szCs w:val="24"/>
          <w:lang w:eastAsia="en-US"/>
        </w:rPr>
      </w:pPr>
    </w:p>
    <w:p w14:paraId="3263DF27" w14:textId="77777777" w:rsidR="00166C4A" w:rsidRPr="00C4638E" w:rsidRDefault="00166C4A" w:rsidP="00166C4A">
      <w:pPr>
        <w:spacing w:after="0" w:line="240" w:lineRule="auto"/>
        <w:jc w:val="center"/>
        <w:rPr>
          <w:rFonts w:eastAsia="Times New Roman" w:cs="Arial"/>
          <w:b/>
          <w:bCs/>
          <w:sz w:val="24"/>
          <w:szCs w:val="24"/>
          <w:lang w:eastAsia="en-US"/>
        </w:rPr>
        <w:sectPr w:rsidR="00166C4A" w:rsidRPr="00C4638E" w:rsidSect="00233564">
          <w:footerReference w:type="default" r:id="rId12"/>
          <w:endnotePr>
            <w:numFmt w:val="decimal"/>
          </w:endnotePr>
          <w:pgSz w:w="12240" w:h="15840"/>
          <w:pgMar w:top="720" w:right="418" w:bottom="720" w:left="360" w:header="360" w:footer="288" w:gutter="0"/>
          <w:cols w:space="720"/>
          <w:noEndnote/>
        </w:sectPr>
      </w:pPr>
    </w:p>
    <w:p w14:paraId="3C74AABE" w14:textId="77777777" w:rsidR="00927E16" w:rsidRPr="00C4638E" w:rsidRDefault="00F42F52" w:rsidP="00F42F52">
      <w:pPr>
        <w:spacing w:after="0" w:line="240" w:lineRule="auto"/>
        <w:ind w:left="540" w:right="630"/>
        <w:jc w:val="center"/>
        <w:rPr>
          <w:rFonts w:eastAsia="Times New Roman" w:cs="Arial"/>
          <w:b/>
          <w:i/>
          <w:lang w:eastAsia="en-US"/>
        </w:rPr>
      </w:pPr>
      <w:r w:rsidRPr="0011643A">
        <w:rPr>
          <w:rFonts w:eastAsia="Times New Roman" w:cs="Arial"/>
          <w:b/>
          <w:caps/>
          <w:snapToGrid w:val="0"/>
          <w:sz w:val="24"/>
          <w:szCs w:val="24"/>
          <w:lang w:eastAsia="en-US"/>
        </w:rPr>
        <w:lastRenderedPageBreak/>
        <w:t>Direct Patient Care - Summary Form</w:t>
      </w:r>
      <w:r w:rsidRPr="00C4638E">
        <w:rPr>
          <w:rFonts w:eastAsia="Times New Roman" w:cs="Arial"/>
          <w:b/>
          <w:i/>
          <w:lang w:eastAsia="en-US"/>
        </w:rPr>
        <w:t xml:space="preserve"> </w:t>
      </w:r>
      <w:r w:rsidRPr="00C4638E">
        <w:rPr>
          <w:rFonts w:eastAsia="Times New Roman" w:cs="Arial"/>
          <w:b/>
          <w:i/>
          <w:lang w:eastAsia="en-US"/>
        </w:rPr>
        <w:br/>
      </w:r>
    </w:p>
    <w:p w14:paraId="62C7111D" w14:textId="77777777" w:rsidR="00927E16" w:rsidRPr="00C4638E" w:rsidRDefault="00927E16" w:rsidP="00927E16">
      <w:pPr>
        <w:widowControl w:val="0"/>
        <w:spacing w:after="0" w:line="240" w:lineRule="auto"/>
        <w:rPr>
          <w:rFonts w:eastAsia="Times New Roman" w:cs="Arial"/>
          <w:b/>
          <w:snapToGrid w:val="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227"/>
        <w:gridCol w:w="4006"/>
      </w:tblGrid>
      <w:tr w:rsidR="00927E16" w:rsidRPr="00C4638E" w14:paraId="0E255062" w14:textId="77777777" w:rsidTr="00ED5204">
        <w:trPr>
          <w:trHeight w:val="773"/>
        </w:trPr>
        <w:tc>
          <w:tcPr>
            <w:tcW w:w="3415" w:type="dxa"/>
            <w:vAlign w:val="center"/>
          </w:tcPr>
          <w:p w14:paraId="09E87A6D"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p w14:paraId="36AD68DC"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C4638E">
              <w:rPr>
                <w:rFonts w:eastAsia="Times New Roman" w:cs="Arial"/>
                <w:b/>
                <w:bCs/>
                <w:lang w:eastAsia="en-US"/>
              </w:rPr>
              <w:t xml:space="preserve"> </w:t>
            </w:r>
          </w:p>
          <w:p w14:paraId="359CA1C7" w14:textId="77777777" w:rsidR="00927E16" w:rsidRPr="00C4638E" w:rsidRDefault="00927E16" w:rsidP="00AE32F7">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center"/>
              <w:rPr>
                <w:rFonts w:eastAsia="Times New Roman" w:cs="Arial"/>
                <w:b/>
                <w:bCs/>
                <w:lang w:eastAsia="en-US"/>
              </w:rPr>
            </w:pPr>
            <w:r w:rsidRPr="00C4638E">
              <w:rPr>
                <w:rFonts w:eastAsia="Times New Roman" w:cs="Arial"/>
                <w:b/>
                <w:bCs/>
                <w:lang w:eastAsia="en-US"/>
              </w:rPr>
              <w:t xml:space="preserve"> </w:t>
            </w:r>
            <w:r w:rsidR="00AE32F7" w:rsidRPr="00C4638E">
              <w:rPr>
                <w:rFonts w:eastAsia="Times New Roman" w:cs="Arial"/>
                <w:b/>
                <w:bCs/>
                <w:lang w:eastAsia="en-US"/>
              </w:rPr>
              <w:t>Total Direct Patient Care Hours as calculated online in the PT Experience section</w:t>
            </w:r>
          </w:p>
          <w:p w14:paraId="54F731AC" w14:textId="77777777" w:rsidR="00927E16" w:rsidRPr="00C4638E" w:rsidRDefault="00927E16" w:rsidP="00ED5204">
            <w:pPr>
              <w:spacing w:after="0" w:line="240" w:lineRule="auto"/>
              <w:jc w:val="center"/>
              <w:rPr>
                <w:rFonts w:eastAsia="Times New Roman" w:cs="Arial"/>
                <w:b/>
                <w:bCs/>
                <w:lang w:eastAsia="en-US"/>
              </w:rPr>
            </w:pPr>
          </w:p>
        </w:tc>
        <w:tc>
          <w:tcPr>
            <w:tcW w:w="2227" w:type="dxa"/>
            <w:shd w:val="clear" w:color="auto" w:fill="auto"/>
            <w:vAlign w:val="center"/>
          </w:tcPr>
          <w:p w14:paraId="2A398048" w14:textId="77777777" w:rsidR="00927E16" w:rsidRPr="00C4638E" w:rsidRDefault="00927E16" w:rsidP="00ED5204">
            <w:pPr>
              <w:spacing w:after="0" w:line="240" w:lineRule="auto"/>
              <w:jc w:val="center"/>
              <w:rPr>
                <w:rFonts w:eastAsia="Times New Roman" w:cs="Arial"/>
                <w:b/>
                <w:bCs/>
                <w:lang w:eastAsia="en-US"/>
              </w:rPr>
            </w:pPr>
          </w:p>
        </w:tc>
        <w:tc>
          <w:tcPr>
            <w:tcW w:w="4006" w:type="dxa"/>
            <w:shd w:val="clear" w:color="auto" w:fill="D9D9D9"/>
            <w:vAlign w:val="center"/>
          </w:tcPr>
          <w:p w14:paraId="7AFB1A1A" w14:textId="77777777" w:rsidR="00927E16" w:rsidRPr="00C4638E" w:rsidRDefault="00927E16" w:rsidP="00ED5204">
            <w:pPr>
              <w:spacing w:after="0" w:line="240" w:lineRule="auto"/>
              <w:jc w:val="center"/>
              <w:rPr>
                <w:rFonts w:eastAsia="Times New Roman" w:cs="Arial"/>
                <w:b/>
                <w:bCs/>
                <w:lang w:eastAsia="en-US"/>
              </w:rPr>
            </w:pPr>
          </w:p>
        </w:tc>
      </w:tr>
      <w:tr w:rsidR="00927E16" w:rsidRPr="00C4638E" w14:paraId="39A25680" w14:textId="77777777" w:rsidTr="00ED5204">
        <w:trPr>
          <w:trHeight w:val="570"/>
        </w:trPr>
        <w:tc>
          <w:tcPr>
            <w:tcW w:w="3415" w:type="dxa"/>
            <w:tcBorders>
              <w:bottom w:val="double" w:sz="6" w:space="0" w:color="auto"/>
            </w:tcBorders>
            <w:vAlign w:val="center"/>
          </w:tcPr>
          <w:p w14:paraId="488979AC"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C4638E">
              <w:rPr>
                <w:rFonts w:eastAsia="Times New Roman" w:cs="Arial"/>
                <w:b/>
                <w:bCs/>
                <w:lang w:eastAsia="en-US"/>
              </w:rPr>
              <w:t>Hours applied to Eligibility</w:t>
            </w:r>
          </w:p>
          <w:p w14:paraId="5D0D8C8E"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bottom w:val="double" w:sz="6" w:space="0" w:color="auto"/>
            </w:tcBorders>
            <w:shd w:val="clear" w:color="auto" w:fill="auto"/>
            <w:vAlign w:val="center"/>
          </w:tcPr>
          <w:p w14:paraId="6BD611F4" w14:textId="77777777" w:rsidR="00927E16" w:rsidRPr="00C4638E" w:rsidRDefault="00927E16" w:rsidP="00ED5204">
            <w:pPr>
              <w:spacing w:after="0" w:line="240" w:lineRule="auto"/>
              <w:ind w:left="522"/>
              <w:rPr>
                <w:rFonts w:eastAsia="Times New Roman" w:cs="Arial"/>
                <w:bCs/>
                <w:lang w:eastAsia="en-US"/>
              </w:rPr>
            </w:pPr>
            <w:r w:rsidRPr="00C4638E">
              <w:rPr>
                <w:rFonts w:eastAsia="Times New Roman" w:cs="Arial"/>
                <w:bCs/>
                <w:u w:val="single"/>
                <w:lang w:eastAsia="en-US"/>
              </w:rPr>
              <w:t xml:space="preserve"> </w:t>
            </w:r>
          </w:p>
        </w:tc>
        <w:tc>
          <w:tcPr>
            <w:tcW w:w="4006" w:type="dxa"/>
            <w:tcBorders>
              <w:bottom w:val="double" w:sz="6" w:space="0" w:color="auto"/>
            </w:tcBorders>
            <w:shd w:val="clear" w:color="auto" w:fill="D9D9D9"/>
            <w:vAlign w:val="center"/>
          </w:tcPr>
          <w:p w14:paraId="0E7BACD6" w14:textId="77777777" w:rsidR="00927E16" w:rsidRPr="00C4638E" w:rsidRDefault="00AE32F7" w:rsidP="00363242">
            <w:pPr>
              <w:spacing w:after="0" w:line="240" w:lineRule="auto"/>
              <w:jc w:val="right"/>
              <w:rPr>
                <w:rFonts w:eastAsia="Times New Roman" w:cs="Arial"/>
                <w:b/>
                <w:bCs/>
                <w:lang w:eastAsia="en-US"/>
              </w:rPr>
            </w:pPr>
            <w:r w:rsidRPr="00C4638E">
              <w:rPr>
                <w:rFonts w:eastAsia="Times New Roman" w:cs="Arial"/>
                <w:b/>
                <w:bCs/>
                <w:lang w:eastAsia="en-US"/>
              </w:rPr>
              <w:t xml:space="preserve">Subtract 2000 hours </w:t>
            </w:r>
            <w:r w:rsidR="00B229FF">
              <w:rPr>
                <w:rFonts w:eastAsia="Times New Roman" w:cs="Arial"/>
                <w:b/>
                <w:bCs/>
                <w:lang w:eastAsia="en-US"/>
              </w:rPr>
              <w:t xml:space="preserve">if certification expires in 2021 </w:t>
            </w:r>
            <w:r w:rsidR="00363242">
              <w:rPr>
                <w:rFonts w:eastAsia="Times New Roman" w:cs="Arial"/>
                <w:b/>
                <w:bCs/>
                <w:lang w:eastAsia="en-US"/>
              </w:rPr>
              <w:t>or</w:t>
            </w:r>
            <w:r w:rsidRPr="00C4638E">
              <w:rPr>
                <w:rFonts w:eastAsia="Times New Roman" w:cs="Arial"/>
                <w:b/>
                <w:bCs/>
                <w:lang w:eastAsia="en-US"/>
              </w:rPr>
              <w:t xml:space="preserve"> 1800 </w:t>
            </w:r>
            <w:r w:rsidR="000F31CF">
              <w:rPr>
                <w:rFonts w:eastAsia="Times New Roman" w:cs="Arial"/>
                <w:b/>
                <w:bCs/>
                <w:lang w:eastAsia="en-US"/>
              </w:rPr>
              <w:t>if certification expires in 202</w:t>
            </w:r>
            <w:r w:rsidR="00B229FF">
              <w:rPr>
                <w:rFonts w:eastAsia="Times New Roman" w:cs="Arial"/>
                <w:b/>
                <w:bCs/>
                <w:lang w:eastAsia="en-US"/>
              </w:rPr>
              <w:t>2</w:t>
            </w:r>
          </w:p>
        </w:tc>
      </w:tr>
      <w:tr w:rsidR="00927E16" w:rsidRPr="00C4638E" w14:paraId="3DF9AF47" w14:textId="77777777" w:rsidTr="00ED5204">
        <w:trPr>
          <w:trHeight w:val="603"/>
        </w:trPr>
        <w:tc>
          <w:tcPr>
            <w:tcW w:w="3415" w:type="dxa"/>
            <w:tcBorders>
              <w:top w:val="double" w:sz="6" w:space="0" w:color="auto"/>
              <w:bottom w:val="double" w:sz="6" w:space="0" w:color="auto"/>
            </w:tcBorders>
            <w:vAlign w:val="center"/>
          </w:tcPr>
          <w:p w14:paraId="23DD2E4A"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0" w:line="240" w:lineRule="auto"/>
              <w:jc w:val="right"/>
              <w:rPr>
                <w:rFonts w:eastAsia="Times New Roman" w:cs="Arial"/>
                <w:b/>
                <w:bCs/>
                <w:lang w:eastAsia="en-US"/>
              </w:rPr>
            </w:pPr>
            <w:r w:rsidRPr="00C4638E">
              <w:rPr>
                <w:rFonts w:eastAsia="Times New Roman" w:cs="Arial"/>
                <w:b/>
                <w:bCs/>
                <w:lang w:eastAsia="en-US"/>
              </w:rPr>
              <w:t xml:space="preserve">Remaining Hours that can be applied to Portfolio </w:t>
            </w:r>
          </w:p>
          <w:p w14:paraId="774592CA"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top w:val="double" w:sz="6" w:space="0" w:color="auto"/>
              <w:bottom w:val="double" w:sz="6" w:space="0" w:color="auto"/>
            </w:tcBorders>
            <w:shd w:val="clear" w:color="auto" w:fill="auto"/>
            <w:vAlign w:val="center"/>
          </w:tcPr>
          <w:p w14:paraId="431D3B48" w14:textId="77777777" w:rsidR="00927E16" w:rsidRPr="00C4638E" w:rsidRDefault="00927E16" w:rsidP="00ED5204">
            <w:pPr>
              <w:spacing w:after="0" w:line="240" w:lineRule="auto"/>
              <w:ind w:left="522"/>
              <w:rPr>
                <w:rFonts w:eastAsia="Times New Roman" w:cs="Arial"/>
                <w:b/>
                <w:bCs/>
                <w:lang w:eastAsia="en-US"/>
              </w:rPr>
            </w:pPr>
            <w:r w:rsidRPr="00C4638E">
              <w:rPr>
                <w:rFonts w:eastAsia="Times New Roman" w:cs="Arial"/>
                <w:b/>
                <w:bCs/>
                <w:lang w:eastAsia="en-US"/>
              </w:rPr>
              <w:t xml:space="preserve">= </w:t>
            </w:r>
          </w:p>
        </w:tc>
        <w:tc>
          <w:tcPr>
            <w:tcW w:w="4006" w:type="dxa"/>
            <w:tcBorders>
              <w:top w:val="double" w:sz="6" w:space="0" w:color="auto"/>
              <w:bottom w:val="double" w:sz="6" w:space="0" w:color="auto"/>
            </w:tcBorders>
            <w:shd w:val="clear" w:color="auto" w:fill="D9D9D9"/>
          </w:tcPr>
          <w:p w14:paraId="53780236" w14:textId="77777777" w:rsidR="00927E16" w:rsidRPr="00C4638E" w:rsidRDefault="00927E16" w:rsidP="00ED5204">
            <w:pPr>
              <w:spacing w:after="0" w:line="240" w:lineRule="auto"/>
              <w:jc w:val="center"/>
              <w:rPr>
                <w:rFonts w:eastAsia="Times New Roman" w:cs="Arial"/>
                <w:bCs/>
                <w:lang w:eastAsia="en-US"/>
              </w:rPr>
            </w:pPr>
          </w:p>
        </w:tc>
      </w:tr>
      <w:tr w:rsidR="00927E16" w:rsidRPr="00C4638E" w14:paraId="6A401C48" w14:textId="77777777" w:rsidTr="00C4638E">
        <w:trPr>
          <w:trHeight w:val="603"/>
        </w:trPr>
        <w:tc>
          <w:tcPr>
            <w:tcW w:w="3415" w:type="dxa"/>
            <w:vMerge w:val="restart"/>
            <w:tcBorders>
              <w:top w:val="double" w:sz="6" w:space="0" w:color="auto"/>
            </w:tcBorders>
            <w:vAlign w:val="center"/>
          </w:tcPr>
          <w:p w14:paraId="2EC61295"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C4638E">
              <w:rPr>
                <w:rFonts w:eastAsia="Times New Roman" w:cs="Arial"/>
                <w:b/>
                <w:bCs/>
                <w:lang w:eastAsia="en-US"/>
              </w:rPr>
              <w:t xml:space="preserve">Remaining Hours Total </w:t>
            </w:r>
          </w:p>
          <w:p w14:paraId="7FC3A528"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C4638E">
              <w:rPr>
                <w:rFonts w:eastAsia="Times New Roman" w:cs="Arial"/>
                <w:b/>
                <w:bCs/>
                <w:lang w:eastAsia="en-US"/>
              </w:rPr>
              <w:t xml:space="preserve">split between additional </w:t>
            </w:r>
          </w:p>
          <w:p w14:paraId="0FA3F73B"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C4638E">
              <w:rPr>
                <w:rFonts w:eastAsia="Times New Roman" w:cs="Arial"/>
                <w:b/>
                <w:bCs/>
                <w:lang w:eastAsia="en-US"/>
              </w:rPr>
              <w:t>Direct Patient Care Hours and Clinical Supervision Hours</w:t>
            </w:r>
          </w:p>
          <w:p w14:paraId="2050441D"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C4638E">
              <w:rPr>
                <w:rFonts w:eastAsia="Times New Roman" w:cs="Arial"/>
                <w:b/>
                <w:bCs/>
                <w:lang w:eastAsia="en-US"/>
              </w:rPr>
              <w:t xml:space="preserve"> activity as appropriate</w:t>
            </w:r>
          </w:p>
        </w:tc>
        <w:tc>
          <w:tcPr>
            <w:tcW w:w="2227" w:type="dxa"/>
            <w:tcBorders>
              <w:top w:val="double" w:sz="6" w:space="0" w:color="auto"/>
            </w:tcBorders>
            <w:shd w:val="clear" w:color="auto" w:fill="DFEEF2"/>
            <w:vAlign w:val="center"/>
          </w:tcPr>
          <w:p w14:paraId="4251D06C" w14:textId="77777777" w:rsidR="00927E16" w:rsidRPr="00C4638E" w:rsidRDefault="00927E16" w:rsidP="00ED5204">
            <w:pPr>
              <w:spacing w:after="0" w:line="240" w:lineRule="auto"/>
              <w:ind w:left="522"/>
              <w:rPr>
                <w:rFonts w:eastAsia="Times New Roman" w:cs="Arial"/>
                <w:b/>
                <w:bCs/>
                <w:lang w:eastAsia="en-US"/>
              </w:rPr>
            </w:pPr>
            <w:r w:rsidRPr="00C4638E">
              <w:rPr>
                <w:rFonts w:eastAsia="Times New Roman" w:cs="Arial"/>
                <w:b/>
                <w:bCs/>
                <w:lang w:eastAsia="en-US"/>
              </w:rPr>
              <w:t xml:space="preserve">= </w:t>
            </w:r>
          </w:p>
        </w:tc>
        <w:tc>
          <w:tcPr>
            <w:tcW w:w="4006" w:type="dxa"/>
            <w:tcBorders>
              <w:top w:val="double" w:sz="6" w:space="0" w:color="auto"/>
            </w:tcBorders>
            <w:shd w:val="clear" w:color="auto" w:fill="DFEEF2"/>
          </w:tcPr>
          <w:p w14:paraId="57B58870" w14:textId="77777777" w:rsidR="00927E16" w:rsidRPr="00C4638E" w:rsidRDefault="00927E16" w:rsidP="00ED5204">
            <w:pPr>
              <w:spacing w:before="40" w:after="0" w:line="240" w:lineRule="auto"/>
              <w:jc w:val="center"/>
              <w:rPr>
                <w:rFonts w:eastAsia="Times New Roman" w:cs="Arial"/>
                <w:bCs/>
                <w:lang w:eastAsia="en-US"/>
              </w:rPr>
            </w:pPr>
            <w:r w:rsidRPr="00C4638E">
              <w:rPr>
                <w:rFonts w:eastAsia="Times New Roman" w:cs="Arial"/>
                <w:b/>
                <w:bCs/>
                <w:lang w:eastAsia="en-US"/>
              </w:rPr>
              <w:t xml:space="preserve">Direct Patient Care - Approved Professional Development </w:t>
            </w:r>
          </w:p>
        </w:tc>
      </w:tr>
      <w:tr w:rsidR="00927E16" w:rsidRPr="00C4638E" w14:paraId="02209A5E" w14:textId="77777777" w:rsidTr="00ED5204">
        <w:trPr>
          <w:trHeight w:val="720"/>
        </w:trPr>
        <w:tc>
          <w:tcPr>
            <w:tcW w:w="3415" w:type="dxa"/>
            <w:vMerge/>
            <w:vAlign w:val="center"/>
          </w:tcPr>
          <w:p w14:paraId="3889F011" w14:textId="77777777" w:rsidR="00927E16" w:rsidRPr="00C4638E" w:rsidRDefault="00927E16" w:rsidP="00ED5204">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227" w:type="dxa"/>
            <w:shd w:val="clear" w:color="auto" w:fill="auto"/>
            <w:vAlign w:val="center"/>
          </w:tcPr>
          <w:p w14:paraId="1ECB83F6" w14:textId="77777777" w:rsidR="00927E16" w:rsidRPr="00C4638E" w:rsidRDefault="00927E16" w:rsidP="00ED5204">
            <w:pPr>
              <w:spacing w:after="0" w:line="240" w:lineRule="auto"/>
              <w:ind w:left="522"/>
              <w:rPr>
                <w:rFonts w:eastAsia="Times New Roman" w:cs="Arial"/>
                <w:b/>
                <w:bCs/>
                <w:lang w:eastAsia="en-US"/>
              </w:rPr>
            </w:pPr>
            <w:r w:rsidRPr="00C4638E">
              <w:rPr>
                <w:rFonts w:eastAsia="Times New Roman" w:cs="Arial"/>
                <w:b/>
                <w:bCs/>
                <w:lang w:eastAsia="en-US"/>
              </w:rPr>
              <w:t xml:space="preserve">= </w:t>
            </w:r>
          </w:p>
        </w:tc>
        <w:tc>
          <w:tcPr>
            <w:tcW w:w="4006" w:type="dxa"/>
          </w:tcPr>
          <w:p w14:paraId="0092284C" w14:textId="77777777" w:rsidR="00927E16" w:rsidRPr="00C4638E" w:rsidRDefault="00927E16" w:rsidP="00ED5204">
            <w:pPr>
              <w:spacing w:before="40" w:after="0" w:line="240" w:lineRule="auto"/>
              <w:jc w:val="center"/>
              <w:rPr>
                <w:rFonts w:eastAsia="Times New Roman" w:cs="Arial"/>
                <w:b/>
                <w:bCs/>
                <w:lang w:eastAsia="en-US"/>
              </w:rPr>
            </w:pPr>
            <w:r w:rsidRPr="00C4638E">
              <w:rPr>
                <w:rFonts w:eastAsia="Times New Roman" w:cs="Arial"/>
                <w:b/>
                <w:bCs/>
                <w:lang w:eastAsia="en-US"/>
              </w:rPr>
              <w:t xml:space="preserve">Clinical Supervision - Approved Professional Development </w:t>
            </w:r>
          </w:p>
        </w:tc>
      </w:tr>
    </w:tbl>
    <w:p w14:paraId="37CEC8D0" w14:textId="77777777" w:rsidR="00927E16" w:rsidRPr="00C4638E" w:rsidRDefault="00927E16" w:rsidP="00927E16">
      <w:pPr>
        <w:widowControl w:val="0"/>
        <w:spacing w:after="0" w:line="240" w:lineRule="auto"/>
        <w:ind w:right="630"/>
        <w:rPr>
          <w:rFonts w:eastAsia="Times New Roman" w:cs="Arial"/>
          <w:bCs/>
          <w:snapToGrid w:val="0"/>
          <w:lang w:eastAsia="en-US"/>
        </w:rPr>
      </w:pPr>
    </w:p>
    <w:p w14:paraId="12FAAF8A" w14:textId="77777777" w:rsidR="00927E16" w:rsidRPr="00C4638E" w:rsidRDefault="00927E16" w:rsidP="00927E16">
      <w:pPr>
        <w:spacing w:after="0" w:line="240" w:lineRule="auto"/>
        <w:ind w:left="540" w:right="630"/>
        <w:rPr>
          <w:rFonts w:eastAsia="Times New Roman" w:cs="Arial"/>
          <w:lang w:eastAsia="en-US"/>
        </w:rPr>
      </w:pPr>
      <w:r w:rsidRPr="00C4638E">
        <w:rPr>
          <w:rFonts w:eastAsia="Times New Roman" w:cs="Arial"/>
          <w:b/>
          <w:lang w:eastAsia="en-US"/>
        </w:rPr>
        <w:t xml:space="preserve">Professional Development Activity Description – </w:t>
      </w:r>
      <w:r w:rsidRPr="00C4638E">
        <w:rPr>
          <w:rFonts w:eastAsia="Times New Roman" w:cs="Arial"/>
          <w:lang w:eastAsia="en-US"/>
        </w:rPr>
        <w:t>Describe the professional development activity and enter the point credit according to the ABPTS guidelines.</w:t>
      </w:r>
    </w:p>
    <w:p w14:paraId="362CEF70" w14:textId="77777777" w:rsidR="00927E16" w:rsidRPr="00C4638E" w:rsidRDefault="00927E16" w:rsidP="00927E16">
      <w:pPr>
        <w:spacing w:after="0" w:line="240" w:lineRule="auto"/>
        <w:ind w:left="540" w:right="630"/>
        <w:rPr>
          <w:rFonts w:eastAsia="Times New Roman" w:cs="Arial"/>
          <w:lang w:eastAsia="en-US"/>
        </w:rPr>
      </w:pPr>
    </w:p>
    <w:p w14:paraId="74EA7F44" w14:textId="77777777" w:rsidR="00927E16" w:rsidRPr="00C4638E" w:rsidRDefault="00927E16" w:rsidP="00927E16">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63213CE7" w14:textId="77777777" w:rsidR="00927E16" w:rsidRPr="00C4638E" w:rsidRDefault="00927E16" w:rsidP="00927E16">
      <w:pPr>
        <w:widowControl w:val="0"/>
        <w:spacing w:after="0" w:line="240" w:lineRule="auto"/>
        <w:rPr>
          <w:rFonts w:eastAsia="Times New Roman" w:cs="Arial"/>
          <w:b/>
          <w:snapToGrid w:val="0"/>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AE32F7" w:rsidRPr="00C4638E" w14:paraId="3569E0D3" w14:textId="77777777" w:rsidTr="00EA468A">
        <w:tc>
          <w:tcPr>
            <w:tcW w:w="6120" w:type="dxa"/>
            <w:tcBorders>
              <w:top w:val="double" w:sz="6" w:space="0" w:color="auto"/>
              <w:left w:val="double" w:sz="6" w:space="0" w:color="auto"/>
              <w:bottom w:val="double" w:sz="6" w:space="0" w:color="auto"/>
              <w:right w:val="double" w:sz="6" w:space="0" w:color="auto"/>
            </w:tcBorders>
          </w:tcPr>
          <w:p w14:paraId="0D2A44A9" w14:textId="77777777" w:rsidR="00AE32F7" w:rsidRPr="00C4638E" w:rsidRDefault="00AE32F7" w:rsidP="00EA468A">
            <w:pPr>
              <w:spacing w:after="0" w:line="240" w:lineRule="auto"/>
              <w:jc w:val="center"/>
              <w:rPr>
                <w:rFonts w:eastAsia="Times New Roman" w:cs="Arial"/>
                <w:lang w:eastAsia="en-US"/>
              </w:rPr>
            </w:pPr>
            <w:r w:rsidRPr="00C4638E">
              <w:rPr>
                <w:rFonts w:eastAsia="Times New Roman" w:cs="Arial"/>
                <w:b/>
                <w:lang w:eastAsia="en-US"/>
              </w:rPr>
              <w:t>Activity #1</w:t>
            </w:r>
          </w:p>
        </w:tc>
        <w:tc>
          <w:tcPr>
            <w:tcW w:w="2721" w:type="dxa"/>
            <w:tcBorders>
              <w:top w:val="double" w:sz="6" w:space="0" w:color="auto"/>
              <w:left w:val="double" w:sz="6" w:space="0" w:color="auto"/>
              <w:bottom w:val="double" w:sz="6" w:space="0" w:color="auto"/>
              <w:right w:val="double" w:sz="6" w:space="0" w:color="auto"/>
            </w:tcBorders>
          </w:tcPr>
          <w:p w14:paraId="2998B999" w14:textId="77777777" w:rsidR="00AE32F7" w:rsidRPr="00C4638E" w:rsidRDefault="00AE32F7" w:rsidP="00EA468A">
            <w:pPr>
              <w:keepNext/>
              <w:spacing w:after="0" w:line="240" w:lineRule="auto"/>
              <w:jc w:val="center"/>
              <w:outlineLvl w:val="3"/>
              <w:rPr>
                <w:rFonts w:eastAsia="Times New Roman" w:cs="Arial"/>
                <w:b/>
                <w:lang w:eastAsia="en-US"/>
              </w:rPr>
            </w:pPr>
            <w:r w:rsidRPr="00C4638E">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314F0E1" w14:textId="77777777" w:rsidR="00AE32F7" w:rsidRPr="00C4638E" w:rsidRDefault="00AE32F7" w:rsidP="00EA468A">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E32F7" w:rsidRPr="00C4638E" w14:paraId="0F97D702" w14:textId="77777777" w:rsidTr="00EA468A">
        <w:trPr>
          <w:trHeight w:val="930"/>
        </w:trPr>
        <w:tc>
          <w:tcPr>
            <w:tcW w:w="6120" w:type="dxa"/>
            <w:tcBorders>
              <w:top w:val="double" w:sz="6" w:space="0" w:color="auto"/>
              <w:left w:val="double" w:sz="6" w:space="0" w:color="auto"/>
              <w:right w:val="double" w:sz="6" w:space="0" w:color="auto"/>
            </w:tcBorders>
          </w:tcPr>
          <w:p w14:paraId="39E2C682" w14:textId="77777777" w:rsidR="00AE32F7" w:rsidRPr="00C4638E" w:rsidRDefault="00AE32F7" w:rsidP="00EA468A">
            <w:pPr>
              <w:spacing w:before="120" w:after="0" w:line="240" w:lineRule="auto"/>
              <w:rPr>
                <w:rFonts w:eastAsia="Times New Roman" w:cs="Arial"/>
                <w:lang w:eastAsia="en-US"/>
              </w:rPr>
            </w:pPr>
            <w:r w:rsidRPr="00C4638E">
              <w:rPr>
                <w:rFonts w:eastAsia="Times New Roman" w:cs="Arial"/>
                <w:b/>
                <w:lang w:eastAsia="en-US"/>
              </w:rPr>
              <w:t>Direct Patient Care</w:t>
            </w:r>
            <w:r w:rsidRPr="00C4638E">
              <w:rPr>
                <w:rFonts w:eastAsia="Times New Roman" w:cs="Arial"/>
                <w:lang w:eastAsia="en-US"/>
              </w:rPr>
              <w:t xml:space="preserve"> hours in specialty area</w:t>
            </w:r>
          </w:p>
          <w:p w14:paraId="4BE64A7C" w14:textId="77777777" w:rsidR="00AE32F7" w:rsidRPr="00C4638E" w:rsidRDefault="00AE32F7" w:rsidP="00EA468A">
            <w:pPr>
              <w:spacing w:after="120" w:line="240" w:lineRule="auto"/>
              <w:ind w:left="1440" w:hanging="1440"/>
              <w:rPr>
                <w:rFonts w:eastAsia="Times New Roman" w:cs="Arial"/>
                <w:b/>
                <w:lang w:eastAsia="en-US"/>
              </w:rPr>
            </w:pPr>
            <w:r w:rsidRPr="00C4638E">
              <w:rPr>
                <w:rFonts w:eastAsia="Times New Roman" w:cs="Arial"/>
                <w:lang w:eastAsia="en-US"/>
              </w:rPr>
              <w:t>(</w:t>
            </w:r>
            <w:r w:rsidRPr="00C4638E">
              <w:rPr>
                <w:rFonts w:eastAsia="Times New Roman" w:cs="Arial"/>
                <w:b/>
                <w:i/>
                <w:lang w:eastAsia="en-US"/>
              </w:rPr>
              <w:t>beyond minimum eligibility requirement</w:t>
            </w:r>
            <w:r w:rsidRPr="00C4638E">
              <w:rPr>
                <w:rFonts w:eastAsia="Times New Roman" w:cs="Arial"/>
                <w:lang w:eastAsia="en-US"/>
              </w:rPr>
              <w:t>)</w:t>
            </w:r>
          </w:p>
        </w:tc>
        <w:tc>
          <w:tcPr>
            <w:tcW w:w="2721" w:type="dxa"/>
            <w:tcBorders>
              <w:top w:val="double" w:sz="6" w:space="0" w:color="auto"/>
              <w:left w:val="double" w:sz="6" w:space="0" w:color="auto"/>
              <w:right w:val="double" w:sz="6" w:space="0" w:color="auto"/>
            </w:tcBorders>
          </w:tcPr>
          <w:p w14:paraId="5CC4480B" w14:textId="77777777" w:rsidR="00AE32F7" w:rsidRPr="00C4638E" w:rsidRDefault="00AE32F7" w:rsidP="00EA468A">
            <w:pPr>
              <w:spacing w:before="120" w:after="120" w:line="240" w:lineRule="auto"/>
              <w:jc w:val="center"/>
              <w:rPr>
                <w:rFonts w:eastAsia="Times New Roman" w:cs="Arial"/>
                <w:lang w:eastAsia="en-US"/>
              </w:rPr>
            </w:pPr>
            <w:r w:rsidRPr="00C4638E">
              <w:rPr>
                <w:rFonts w:eastAsia="Times New Roman" w:cs="Arial"/>
                <w:b/>
                <w:lang w:eastAsia="en-US"/>
              </w:rPr>
              <w:t>0.1 (per 10 hours)</w:t>
            </w:r>
          </w:p>
        </w:tc>
        <w:tc>
          <w:tcPr>
            <w:tcW w:w="1742" w:type="dxa"/>
            <w:tcBorders>
              <w:top w:val="double" w:sz="6" w:space="0" w:color="auto"/>
              <w:left w:val="double" w:sz="6" w:space="0" w:color="auto"/>
              <w:right w:val="double" w:sz="6" w:space="0" w:color="auto"/>
            </w:tcBorders>
          </w:tcPr>
          <w:p w14:paraId="710CB565" w14:textId="77777777" w:rsidR="00AE32F7" w:rsidRPr="00C4638E" w:rsidRDefault="00AE32F7" w:rsidP="00EA468A">
            <w:pPr>
              <w:spacing w:before="120" w:after="120" w:line="240" w:lineRule="auto"/>
              <w:jc w:val="center"/>
              <w:rPr>
                <w:rFonts w:eastAsia="Times New Roman" w:cs="Arial"/>
                <w:b/>
                <w:lang w:eastAsia="en-US"/>
              </w:rPr>
            </w:pPr>
            <w:r w:rsidRPr="00C4638E">
              <w:rPr>
                <w:rFonts w:eastAsia="Times New Roman" w:cs="Arial"/>
                <w:b/>
                <w:lang w:eastAsia="en-US"/>
              </w:rPr>
              <w:t>20 points max.</w:t>
            </w:r>
          </w:p>
        </w:tc>
      </w:tr>
      <w:tr w:rsidR="00AE32F7" w:rsidRPr="00C4638E" w14:paraId="2CC8FB72" w14:textId="77777777" w:rsidTr="00EA468A">
        <w:trPr>
          <w:trHeight w:val="403"/>
        </w:trPr>
        <w:tc>
          <w:tcPr>
            <w:tcW w:w="6120" w:type="dxa"/>
            <w:tcBorders>
              <w:top w:val="single" w:sz="6" w:space="0" w:color="auto"/>
              <w:left w:val="single" w:sz="6" w:space="0" w:color="auto"/>
              <w:bottom w:val="single" w:sz="6" w:space="0" w:color="auto"/>
              <w:right w:val="double" w:sz="6" w:space="0" w:color="auto"/>
            </w:tcBorders>
          </w:tcPr>
          <w:p w14:paraId="4F20302E" w14:textId="77777777" w:rsidR="00AE32F7" w:rsidRPr="00C4638E" w:rsidRDefault="00AE32F7" w:rsidP="00EA468A">
            <w:pPr>
              <w:spacing w:after="0" w:line="240" w:lineRule="auto"/>
              <w:rPr>
                <w:rFonts w:eastAsia="Times New Roman" w:cs="Arial"/>
                <w:b/>
                <w:lang w:eastAsia="en-US"/>
              </w:rPr>
            </w:pPr>
          </w:p>
          <w:p w14:paraId="20E5475A" w14:textId="77777777" w:rsidR="00AE32F7" w:rsidRPr="00C4638E" w:rsidRDefault="00AE32F7" w:rsidP="00574C2E">
            <w:pPr>
              <w:spacing w:after="0" w:line="240" w:lineRule="auto"/>
              <w:rPr>
                <w:rFonts w:eastAsia="Times New Roman" w:cs="Arial"/>
                <w:b/>
                <w:lang w:eastAsia="en-US"/>
              </w:rPr>
            </w:pPr>
          </w:p>
          <w:p w14:paraId="16EF1E17" w14:textId="77777777" w:rsidR="00574C2E" w:rsidRPr="00C4638E" w:rsidRDefault="00574C2E" w:rsidP="00574C2E">
            <w:pPr>
              <w:spacing w:after="0" w:line="240" w:lineRule="auto"/>
              <w:rPr>
                <w:rFonts w:eastAsia="Times New Roman" w:cs="Arial"/>
                <w:b/>
                <w:lang w:eastAsia="en-US"/>
              </w:rPr>
            </w:pPr>
          </w:p>
          <w:p w14:paraId="6E621C63" w14:textId="77777777" w:rsidR="00574C2E" w:rsidRPr="00C4638E" w:rsidRDefault="00574C2E" w:rsidP="00574C2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44E7FF78" w14:textId="77777777" w:rsidR="00AE32F7" w:rsidRPr="00C4638E" w:rsidRDefault="00AE32F7" w:rsidP="00EA468A">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3408207" w14:textId="77777777" w:rsidR="00AE32F7" w:rsidRPr="00C4638E" w:rsidRDefault="00AE32F7" w:rsidP="00EA468A">
            <w:pPr>
              <w:spacing w:after="0" w:line="240" w:lineRule="auto"/>
              <w:jc w:val="center"/>
              <w:rPr>
                <w:rFonts w:eastAsia="Times New Roman" w:cs="Arial"/>
                <w:b/>
                <w:lang w:eastAsia="en-US"/>
              </w:rPr>
            </w:pPr>
          </w:p>
        </w:tc>
      </w:tr>
    </w:tbl>
    <w:p w14:paraId="35630108" w14:textId="77777777" w:rsidR="00ED5204" w:rsidRPr="00C4638E" w:rsidRDefault="00574C2E" w:rsidP="00927E16">
      <w:pPr>
        <w:widowControl w:val="0"/>
        <w:spacing w:after="0" w:line="240" w:lineRule="auto"/>
        <w:jc w:val="center"/>
        <w:rPr>
          <w:rFonts w:eastAsia="Times New Roman" w:cs="Arial"/>
          <w:b/>
          <w:snapToGrid w:val="0"/>
          <w:sz w:val="24"/>
          <w:szCs w:val="24"/>
          <w:lang w:eastAsia="en-US"/>
        </w:rPr>
      </w:pPr>
      <w:r w:rsidRPr="00C4638E">
        <w:rPr>
          <w:rFonts w:eastAsia="Times New Roman" w:cs="Arial"/>
          <w:b/>
          <w:snapToGrid w:val="0"/>
          <w:sz w:val="24"/>
          <w:szCs w:val="24"/>
          <w:lang w:eastAsia="en-US"/>
        </w:rPr>
        <w:t>See your PT Experience entered online.</w:t>
      </w:r>
    </w:p>
    <w:p w14:paraId="322B67B9" w14:textId="77777777" w:rsidR="00ED5204" w:rsidRPr="00C4638E" w:rsidRDefault="00ED5204">
      <w:pPr>
        <w:rPr>
          <w:rFonts w:eastAsia="Times New Roman" w:cs="Arial"/>
          <w:b/>
          <w:snapToGrid w:val="0"/>
          <w:sz w:val="24"/>
          <w:szCs w:val="24"/>
          <w:lang w:eastAsia="en-US"/>
        </w:rPr>
      </w:pPr>
      <w:r w:rsidRPr="00C4638E">
        <w:rPr>
          <w:rFonts w:eastAsia="Times New Roman" w:cs="Arial"/>
          <w:b/>
          <w:snapToGrid w:val="0"/>
          <w:sz w:val="24"/>
          <w:szCs w:val="24"/>
          <w:lang w:eastAsia="en-US"/>
        </w:rPr>
        <w:br w:type="page"/>
      </w:r>
    </w:p>
    <w:p w14:paraId="4636F98D" w14:textId="77777777" w:rsidR="00A35784" w:rsidRPr="00C4638E" w:rsidRDefault="00A35784" w:rsidP="00A35784">
      <w:pPr>
        <w:pStyle w:val="Header1"/>
        <w:jc w:val="center"/>
        <w:rPr>
          <w:rFonts w:ascii="Century Gothic" w:hAnsi="Century Gothic" w:cs="Arial"/>
          <w:caps/>
          <w:sz w:val="22"/>
        </w:rPr>
      </w:pPr>
      <w:r w:rsidRPr="00C4638E">
        <w:rPr>
          <w:rFonts w:ascii="Century Gothic" w:hAnsi="Century Gothic" w:cs="Arial"/>
          <w:caps/>
        </w:rPr>
        <w:lastRenderedPageBreak/>
        <w:t>Participation in a Continuing Education COURSE SUMMARY FORM</w:t>
      </w:r>
    </w:p>
    <w:p w14:paraId="46106BCA" w14:textId="77777777" w:rsidR="00927E16" w:rsidRPr="00C4638E" w:rsidRDefault="00927E16" w:rsidP="00927E16">
      <w:pPr>
        <w:widowControl w:val="0"/>
        <w:spacing w:after="0" w:line="240" w:lineRule="auto"/>
        <w:jc w:val="center"/>
        <w:rPr>
          <w:rFonts w:eastAsia="Times New Roman" w:cs="Arial"/>
          <w:b/>
          <w:snapToGrid w:val="0"/>
          <w:lang w:eastAsia="en-US"/>
        </w:rPr>
      </w:pPr>
    </w:p>
    <w:p w14:paraId="7F040EDA" w14:textId="77777777" w:rsidR="00927E16" w:rsidRPr="00C4638E" w:rsidRDefault="00927E16" w:rsidP="00927E16">
      <w:pPr>
        <w:spacing w:after="0" w:line="240" w:lineRule="auto"/>
        <w:ind w:left="540" w:right="630"/>
        <w:rPr>
          <w:rFonts w:eastAsia="Times New Roman" w:cs="Arial"/>
          <w:lang w:eastAsia="en-US"/>
        </w:rPr>
      </w:pPr>
      <w:r w:rsidRPr="00C4638E">
        <w:rPr>
          <w:rFonts w:eastAsia="Times New Roman" w:cs="Arial"/>
          <w:b/>
          <w:lang w:eastAsia="en-US"/>
        </w:rPr>
        <w:t xml:space="preserve">Professional Development Activity Description – </w:t>
      </w:r>
      <w:r w:rsidRPr="00C4638E">
        <w:rPr>
          <w:rFonts w:eastAsia="Times New Roman" w:cs="Arial"/>
          <w:lang w:eastAsia="en-US"/>
        </w:rPr>
        <w:t>Describe the professional development activity and enter the point credit according to the ABPTS guidelines.</w:t>
      </w:r>
    </w:p>
    <w:p w14:paraId="59BAC5AB" w14:textId="77777777" w:rsidR="00927E16" w:rsidRPr="00C4638E" w:rsidRDefault="00927E16" w:rsidP="00927E16">
      <w:pPr>
        <w:spacing w:after="0" w:line="240" w:lineRule="auto"/>
        <w:ind w:left="540" w:right="630"/>
        <w:rPr>
          <w:rFonts w:eastAsia="Times New Roman" w:cs="Arial"/>
          <w:lang w:eastAsia="en-US"/>
        </w:rPr>
      </w:pPr>
    </w:p>
    <w:p w14:paraId="6D3E105A" w14:textId="77777777" w:rsidR="00927E16" w:rsidRPr="00C4638E" w:rsidRDefault="00927E16" w:rsidP="00927E16">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010647BB" w14:textId="77777777" w:rsidR="002136A3" w:rsidRPr="00C4638E" w:rsidRDefault="002136A3" w:rsidP="00927E16">
      <w:pPr>
        <w:spacing w:after="0" w:line="240" w:lineRule="auto"/>
        <w:ind w:left="540" w:right="630"/>
        <w:rPr>
          <w:rFonts w:eastAsia="Times New Roman" w:cs="Arial"/>
          <w:lang w:eastAsia="en-US"/>
        </w:rPr>
      </w:pPr>
    </w:p>
    <w:p w14:paraId="68FA8E4C" w14:textId="77777777" w:rsidR="002136A3" w:rsidRPr="00C4638E" w:rsidRDefault="002136A3" w:rsidP="002136A3">
      <w:pPr>
        <w:spacing w:after="0" w:line="240" w:lineRule="auto"/>
        <w:ind w:left="540" w:right="630"/>
        <w:rPr>
          <w:rFonts w:eastAsia="Times New Roman" w:cs="Arial"/>
          <w:lang w:eastAsia="en-US"/>
        </w:rPr>
      </w:pPr>
      <w:r w:rsidRPr="00C4638E">
        <w:rPr>
          <w:rFonts w:eastAsia="Times New Roman" w:cs="Arial"/>
          <w:lang w:eastAsia="en-US"/>
        </w:rPr>
        <w:t>Most courses are approximately 75% clinical practice and 25% Injury Prevention, Sports Performance Enhancement and/or Professional Roles and Responsibilities, (which includes research).  Certain courses such as ethics or research courses may be designated as 100% in the Injury Prevention, Sports Performance Enhancement and/or Professional Roles and Responsibilities category.  Please refer to the Sports PT Description of Specialty Practice as needed for descriptions of each category.</w:t>
      </w:r>
    </w:p>
    <w:p w14:paraId="6F31F0BE" w14:textId="77777777" w:rsidR="00A35784" w:rsidRPr="00C4638E" w:rsidRDefault="00A35784" w:rsidP="002136A3">
      <w:pPr>
        <w:spacing w:after="0" w:line="240" w:lineRule="auto"/>
        <w:ind w:left="540" w:right="630"/>
        <w:rPr>
          <w:rFonts w:eastAsia="Times New Roman" w:cs="Arial"/>
          <w:lang w:eastAsia="en-US"/>
        </w:rPr>
      </w:pPr>
    </w:p>
    <w:p w14:paraId="69EDAD58" w14:textId="77777777" w:rsidR="00927E16" w:rsidRPr="00C4638E" w:rsidRDefault="00927E16" w:rsidP="00927E16">
      <w:pPr>
        <w:widowControl w:val="0"/>
        <w:spacing w:after="0" w:line="240" w:lineRule="auto"/>
        <w:ind w:firstLine="540"/>
        <w:jc w:val="both"/>
        <w:rPr>
          <w:rFonts w:eastAsia="Times New Roman" w:cs="Arial"/>
          <w:b/>
          <w:bCs/>
          <w:i/>
          <w:snapToGrid w:val="0"/>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927E16" w:rsidRPr="00C4638E" w14:paraId="61D8B2BF" w14:textId="77777777" w:rsidTr="00ED5204">
        <w:trPr>
          <w:trHeight w:val="403"/>
        </w:trPr>
        <w:tc>
          <w:tcPr>
            <w:tcW w:w="5940" w:type="dxa"/>
            <w:tcBorders>
              <w:top w:val="double" w:sz="6" w:space="0" w:color="auto"/>
              <w:left w:val="double" w:sz="6" w:space="0" w:color="auto"/>
              <w:bottom w:val="double" w:sz="6" w:space="0" w:color="auto"/>
              <w:right w:val="double" w:sz="6" w:space="0" w:color="auto"/>
            </w:tcBorders>
          </w:tcPr>
          <w:p w14:paraId="5E2000C7" w14:textId="77777777" w:rsidR="00927E16" w:rsidRPr="00C4638E" w:rsidRDefault="00927E16" w:rsidP="00ED5204">
            <w:pPr>
              <w:spacing w:after="0" w:line="240" w:lineRule="auto"/>
              <w:jc w:val="center"/>
              <w:rPr>
                <w:rFonts w:eastAsia="Times New Roman" w:cs="Arial"/>
                <w:lang w:eastAsia="en-US"/>
              </w:rPr>
            </w:pPr>
            <w:r w:rsidRPr="00C4638E">
              <w:rPr>
                <w:rFonts w:eastAsia="Times New Roman" w:cs="Arial"/>
                <w:b/>
                <w:lang w:eastAsia="en-US"/>
              </w:rPr>
              <w:t>Activity 2</w:t>
            </w:r>
          </w:p>
        </w:tc>
        <w:tc>
          <w:tcPr>
            <w:tcW w:w="2790" w:type="dxa"/>
            <w:tcBorders>
              <w:top w:val="double" w:sz="6" w:space="0" w:color="auto"/>
              <w:left w:val="double" w:sz="6" w:space="0" w:color="auto"/>
              <w:bottom w:val="double" w:sz="6" w:space="0" w:color="auto"/>
              <w:right w:val="double" w:sz="6" w:space="0" w:color="auto"/>
            </w:tcBorders>
          </w:tcPr>
          <w:p w14:paraId="0CCABD25" w14:textId="77777777" w:rsidR="00927E16" w:rsidRPr="00C4638E" w:rsidRDefault="00927E16"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58C6E8AA" w14:textId="77777777" w:rsidR="00927E16" w:rsidRPr="00C4638E" w:rsidRDefault="00927E16" w:rsidP="00ED5204">
            <w:pPr>
              <w:spacing w:after="0" w:line="240" w:lineRule="auto"/>
              <w:rPr>
                <w:rFonts w:eastAsia="Times New Roman" w:cs="Arial"/>
                <w:lang w:eastAsia="en-US"/>
              </w:rPr>
            </w:pPr>
            <w:r w:rsidRPr="00C4638E">
              <w:rPr>
                <w:rFonts w:eastAsia="Times New Roman" w:cs="Arial"/>
                <w:b/>
                <w:lang w:eastAsia="en-US"/>
              </w:rPr>
              <w:t>Cumulative Points</w:t>
            </w:r>
          </w:p>
        </w:tc>
      </w:tr>
      <w:tr w:rsidR="00927E16" w:rsidRPr="00C4638E" w14:paraId="03951FBE" w14:textId="77777777" w:rsidTr="00ED5204">
        <w:trPr>
          <w:cantSplit/>
          <w:trHeight w:val="648"/>
        </w:trPr>
        <w:tc>
          <w:tcPr>
            <w:tcW w:w="5940" w:type="dxa"/>
            <w:tcBorders>
              <w:top w:val="double" w:sz="6" w:space="0" w:color="auto"/>
              <w:left w:val="single" w:sz="6" w:space="0" w:color="auto"/>
              <w:bottom w:val="double" w:sz="6" w:space="0" w:color="auto"/>
              <w:right w:val="double" w:sz="6" w:space="0" w:color="auto"/>
            </w:tcBorders>
          </w:tcPr>
          <w:p w14:paraId="514E464B" w14:textId="77777777" w:rsidR="00C63B80" w:rsidRPr="00C4638E" w:rsidRDefault="00C63B80" w:rsidP="00C63B80">
            <w:pPr>
              <w:spacing w:before="120" w:after="0" w:line="240" w:lineRule="auto"/>
              <w:ind w:left="533" w:hanging="533"/>
              <w:rPr>
                <w:rFonts w:eastAsia="Times New Roman" w:cs="Arial"/>
                <w:lang w:eastAsia="en-US"/>
              </w:rPr>
            </w:pPr>
            <w:r w:rsidRPr="00C4638E">
              <w:rPr>
                <w:rFonts w:eastAsia="Times New Roman" w:cs="Arial"/>
                <w:b/>
                <w:lang w:eastAsia="en-US"/>
              </w:rPr>
              <w:t xml:space="preserve">Participating in a continuing education course </w:t>
            </w:r>
            <w:r w:rsidRPr="00C4638E">
              <w:rPr>
                <w:rFonts w:eastAsia="Times New Roman" w:cs="Arial"/>
                <w:lang w:eastAsia="en-US"/>
              </w:rPr>
              <w:t>with specific goals and objectives related to specialty practice</w:t>
            </w:r>
          </w:p>
          <w:p w14:paraId="42EB7D38" w14:textId="77777777" w:rsidR="00927E16" w:rsidRPr="00C4638E" w:rsidRDefault="00C63B80" w:rsidP="00C63B80">
            <w:pPr>
              <w:spacing w:before="120" w:after="0" w:line="240" w:lineRule="auto"/>
              <w:ind w:left="-13"/>
              <w:rPr>
                <w:rFonts w:eastAsia="Times New Roman" w:cs="Arial"/>
                <w:lang w:eastAsia="en-US"/>
              </w:rPr>
            </w:pPr>
            <w:r w:rsidRPr="00C4638E">
              <w:rPr>
                <w:rFonts w:eastAsia="Times New Roman" w:cs="Arial"/>
                <w:lang w:eastAsia="en-US"/>
              </w:rPr>
              <w:t>Calculations are based on contact hours (class time) rather than quarter or semester course credit hours. (1 Proficiency Point = 10 contact hours, 0.1 Proficiency Point = 1 contact hour)</w:t>
            </w:r>
          </w:p>
        </w:tc>
        <w:tc>
          <w:tcPr>
            <w:tcW w:w="2790" w:type="dxa"/>
            <w:tcBorders>
              <w:top w:val="double" w:sz="6" w:space="0" w:color="auto"/>
              <w:left w:val="double" w:sz="6" w:space="0" w:color="auto"/>
              <w:bottom w:val="double" w:sz="6" w:space="0" w:color="auto"/>
              <w:right w:val="double" w:sz="6" w:space="0" w:color="auto"/>
            </w:tcBorders>
            <w:vAlign w:val="center"/>
          </w:tcPr>
          <w:p w14:paraId="5F2F9C3E" w14:textId="77777777" w:rsidR="00927E16" w:rsidRPr="00C4638E" w:rsidRDefault="00927E16" w:rsidP="00ED5204">
            <w:pPr>
              <w:spacing w:after="0" w:line="240" w:lineRule="auto"/>
              <w:jc w:val="center"/>
              <w:rPr>
                <w:rFonts w:eastAsia="Times New Roman" w:cs="Arial"/>
                <w:b/>
                <w:lang w:eastAsia="en-US"/>
              </w:rPr>
            </w:pPr>
            <w:r w:rsidRPr="00C4638E">
              <w:rPr>
                <w:rFonts w:eastAsia="Times New Roman" w:cs="Arial"/>
                <w:b/>
                <w:lang w:eastAsia="en-US"/>
              </w:rPr>
              <w:t>1 point per 10 contact hours</w:t>
            </w:r>
          </w:p>
        </w:tc>
        <w:tc>
          <w:tcPr>
            <w:tcW w:w="1853" w:type="dxa"/>
            <w:tcBorders>
              <w:top w:val="double" w:sz="6" w:space="0" w:color="auto"/>
              <w:left w:val="double" w:sz="6" w:space="0" w:color="auto"/>
              <w:bottom w:val="double" w:sz="6" w:space="0" w:color="auto"/>
              <w:right w:val="single" w:sz="6" w:space="0" w:color="auto"/>
            </w:tcBorders>
            <w:vAlign w:val="center"/>
          </w:tcPr>
          <w:p w14:paraId="4089DAA1" w14:textId="77777777" w:rsidR="00927E16" w:rsidRPr="00C4638E" w:rsidRDefault="00927E16" w:rsidP="00ED5204">
            <w:pPr>
              <w:spacing w:after="0" w:line="240" w:lineRule="auto"/>
              <w:jc w:val="center"/>
              <w:rPr>
                <w:rFonts w:eastAsia="Times New Roman" w:cs="Arial"/>
                <w:b/>
                <w:lang w:eastAsia="en-US"/>
              </w:rPr>
            </w:pPr>
          </w:p>
        </w:tc>
      </w:tr>
      <w:tr w:rsidR="00635097" w:rsidRPr="00C4638E" w14:paraId="09914138" w14:textId="77777777" w:rsidTr="00C21465">
        <w:trPr>
          <w:trHeight w:val="1143"/>
        </w:trPr>
        <w:tc>
          <w:tcPr>
            <w:tcW w:w="5940" w:type="dxa"/>
            <w:tcBorders>
              <w:top w:val="single" w:sz="6" w:space="0" w:color="auto"/>
              <w:left w:val="single" w:sz="6" w:space="0" w:color="auto"/>
              <w:bottom w:val="single" w:sz="6" w:space="0" w:color="auto"/>
              <w:right w:val="double" w:sz="6" w:space="0" w:color="auto"/>
            </w:tcBorders>
            <w:shd w:val="clear" w:color="auto" w:fill="B8CCE4"/>
          </w:tcPr>
          <w:p w14:paraId="0AEF79EB" w14:textId="77777777" w:rsidR="00635097" w:rsidRPr="00C4638E" w:rsidRDefault="00635097" w:rsidP="00635097">
            <w:pPr>
              <w:spacing w:after="0" w:line="240" w:lineRule="auto"/>
              <w:ind w:left="720" w:hanging="720"/>
              <w:rPr>
                <w:rFonts w:eastAsia="Times New Roman" w:cs="Arial"/>
                <w:b/>
                <w:i/>
              </w:rPr>
            </w:pPr>
            <w:r w:rsidRPr="00C4638E">
              <w:rPr>
                <w:rFonts w:eastAsia="Times New Roman" w:cs="Arial"/>
                <w:b/>
                <w:i/>
              </w:rPr>
              <w:t>Example: Mechanical Diagnosis and Treatment of the Lumbar Spine, Part A. McKenzie Institute. MO/DD/YR. 28 Hrs. (Clinical Practice 75%: 28 x0.75; Critical Inquiry 25%: 28 x 0.25)</w:t>
            </w:r>
          </w:p>
          <w:p w14:paraId="2024E133" w14:textId="77777777" w:rsidR="00635097" w:rsidRPr="00C4638E" w:rsidRDefault="00635097" w:rsidP="00635097">
            <w:pPr>
              <w:spacing w:after="0" w:line="240" w:lineRule="auto"/>
              <w:ind w:left="720" w:hanging="720"/>
              <w:rPr>
                <w:rFonts w:eastAsia="Times New Roman" w:cs="Arial"/>
                <w:b/>
                <w:i/>
              </w:rPr>
            </w:pPr>
          </w:p>
        </w:tc>
        <w:tc>
          <w:tcPr>
            <w:tcW w:w="2790" w:type="dxa"/>
            <w:tcBorders>
              <w:top w:val="single" w:sz="6" w:space="0" w:color="auto"/>
              <w:left w:val="double" w:sz="6" w:space="0" w:color="auto"/>
              <w:bottom w:val="single" w:sz="6" w:space="0" w:color="auto"/>
              <w:right w:val="double" w:sz="6" w:space="0" w:color="auto"/>
            </w:tcBorders>
            <w:shd w:val="clear" w:color="auto" w:fill="B8CCE4"/>
            <w:vAlign w:val="center"/>
          </w:tcPr>
          <w:p w14:paraId="41E0172D" w14:textId="77777777" w:rsidR="00635097" w:rsidRPr="00C4638E" w:rsidRDefault="00635097" w:rsidP="00635097">
            <w:pPr>
              <w:spacing w:after="0" w:line="240" w:lineRule="auto"/>
              <w:jc w:val="center"/>
              <w:rPr>
                <w:rFonts w:eastAsia="Times New Roman"/>
                <w:i/>
              </w:rPr>
            </w:pPr>
            <w:r w:rsidRPr="00C4638E">
              <w:rPr>
                <w:rFonts w:eastAsia="Times New Roman"/>
                <w:i/>
              </w:rPr>
              <w:t>2.1 (CP)</w:t>
            </w:r>
          </w:p>
          <w:p w14:paraId="4CE5F549" w14:textId="77777777" w:rsidR="00635097" w:rsidRPr="00C4638E" w:rsidRDefault="00635097" w:rsidP="00635097">
            <w:pPr>
              <w:spacing w:after="0" w:line="240" w:lineRule="auto"/>
              <w:jc w:val="center"/>
              <w:rPr>
                <w:rFonts w:eastAsia="Times New Roman"/>
                <w:i/>
              </w:rPr>
            </w:pPr>
            <w:r w:rsidRPr="00C4638E">
              <w:rPr>
                <w:rFonts w:eastAsia="Times New Roman"/>
                <w:i/>
              </w:rPr>
              <w:t xml:space="preserve">0.7 (CI) </w:t>
            </w:r>
          </w:p>
        </w:tc>
        <w:tc>
          <w:tcPr>
            <w:tcW w:w="1853" w:type="dxa"/>
            <w:tcBorders>
              <w:top w:val="single" w:sz="6" w:space="0" w:color="auto"/>
              <w:left w:val="double" w:sz="6" w:space="0" w:color="auto"/>
              <w:bottom w:val="single" w:sz="6" w:space="0" w:color="auto"/>
              <w:right w:val="single" w:sz="6" w:space="0" w:color="auto"/>
            </w:tcBorders>
            <w:shd w:val="clear" w:color="auto" w:fill="B8CCE4"/>
            <w:vAlign w:val="center"/>
          </w:tcPr>
          <w:p w14:paraId="2CFFC67D" w14:textId="77777777" w:rsidR="00635097" w:rsidRPr="00C4638E" w:rsidRDefault="00635097" w:rsidP="00635097">
            <w:pPr>
              <w:spacing w:after="0" w:line="240" w:lineRule="auto"/>
              <w:jc w:val="center"/>
              <w:rPr>
                <w:rFonts w:eastAsia="Times New Roman"/>
                <w:i/>
              </w:rPr>
            </w:pPr>
            <w:r w:rsidRPr="00C4638E">
              <w:rPr>
                <w:rFonts w:eastAsia="Times New Roman"/>
                <w:i/>
              </w:rPr>
              <w:t>2.1 (CP)</w:t>
            </w:r>
          </w:p>
          <w:p w14:paraId="6B6E827F" w14:textId="77777777" w:rsidR="00635097" w:rsidRPr="00C4638E" w:rsidRDefault="00635097" w:rsidP="00635097">
            <w:pPr>
              <w:spacing w:after="0" w:line="240" w:lineRule="auto"/>
              <w:jc w:val="center"/>
              <w:rPr>
                <w:rFonts w:eastAsia="Times New Roman" w:cs="Arial"/>
                <w:bCs/>
                <w:i/>
              </w:rPr>
            </w:pPr>
            <w:r w:rsidRPr="00C4638E">
              <w:rPr>
                <w:rFonts w:eastAsia="Times New Roman"/>
                <w:i/>
              </w:rPr>
              <w:t>0.7 (CI)</w:t>
            </w:r>
          </w:p>
        </w:tc>
      </w:tr>
      <w:tr w:rsidR="00635097" w:rsidRPr="00C4638E" w14:paraId="73D5DE6D"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247FB73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52A4A9D2"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1213CC4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1C8FDA31"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55B257F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35E4F06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Certificate of completion required.</w:t>
            </w:r>
          </w:p>
          <w:p w14:paraId="2AE855B3" w14:textId="77777777" w:rsidR="00635097" w:rsidRPr="00C4638E" w:rsidRDefault="00635097" w:rsidP="00635097">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E2C6E2C" w14:textId="77777777" w:rsidR="00635097" w:rsidRPr="00C4638E" w:rsidRDefault="00635097" w:rsidP="00635097">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98B6606"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BECD9E7"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6EC2EB5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46CA55AC"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5B4579D4"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135FABC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584D00F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1D2B45F2"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Certificate of completion required.</w:t>
            </w:r>
          </w:p>
          <w:p w14:paraId="20272790" w14:textId="77777777" w:rsidR="00635097" w:rsidRPr="00C4638E" w:rsidRDefault="00635097" w:rsidP="00635097">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9258034" w14:textId="77777777" w:rsidR="00635097" w:rsidRPr="00C4638E" w:rsidRDefault="00635097" w:rsidP="00635097">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EB409E8" w14:textId="77777777" w:rsidR="00635097" w:rsidRPr="00C4638E" w:rsidRDefault="00635097" w:rsidP="00635097">
            <w:pPr>
              <w:spacing w:after="0" w:line="240" w:lineRule="auto"/>
              <w:jc w:val="center"/>
              <w:rPr>
                <w:rFonts w:eastAsia="Times New Roman" w:cs="Arial"/>
                <w:bCs/>
                <w:lang w:eastAsia="en-US"/>
              </w:rPr>
            </w:pPr>
          </w:p>
        </w:tc>
      </w:tr>
    </w:tbl>
    <w:p w14:paraId="78705DD6" w14:textId="77777777" w:rsidR="00ED5204" w:rsidRPr="00C4638E" w:rsidRDefault="00ED5204">
      <w:pPr>
        <w:rPr>
          <w:rFonts w:eastAsia="Times New Roman" w:cs="Arial"/>
          <w:b/>
          <w:bCs/>
          <w:sz w:val="24"/>
          <w:szCs w:val="24"/>
          <w:lang w:eastAsia="en-US"/>
        </w:rPr>
      </w:pPr>
      <w:r w:rsidRPr="00C4638E">
        <w:rPr>
          <w:rFonts w:eastAsia="Times New Roman" w:cs="Arial"/>
          <w:b/>
          <w:bCs/>
          <w:sz w:val="24"/>
          <w:szCs w:val="24"/>
          <w:lang w:eastAsia="en-US"/>
        </w:rPr>
        <w:br w:type="page"/>
      </w:r>
    </w:p>
    <w:p w14:paraId="09CCE2BE" w14:textId="77777777" w:rsidR="00710935" w:rsidRPr="00C4638E" w:rsidRDefault="00710935" w:rsidP="00710935">
      <w:pPr>
        <w:pStyle w:val="Header1"/>
        <w:jc w:val="center"/>
        <w:rPr>
          <w:rFonts w:ascii="Century Gothic" w:hAnsi="Century Gothic" w:cs="Arial"/>
          <w:caps/>
          <w:sz w:val="22"/>
        </w:rPr>
      </w:pPr>
      <w:r w:rsidRPr="00C4638E">
        <w:rPr>
          <w:rFonts w:ascii="Century Gothic" w:hAnsi="Century Gothic" w:cs="Arial"/>
          <w:caps/>
        </w:rPr>
        <w:lastRenderedPageBreak/>
        <w:t>Completion of a College/University COURSE Summary Form</w:t>
      </w:r>
    </w:p>
    <w:p w14:paraId="14233A37" w14:textId="77777777" w:rsidR="00927E16" w:rsidRPr="00C4638E" w:rsidRDefault="00927E16" w:rsidP="00927E16">
      <w:pPr>
        <w:spacing w:after="0" w:line="240" w:lineRule="auto"/>
        <w:rPr>
          <w:rFonts w:eastAsia="Times New Roman" w:cs="Arial"/>
          <w:b/>
          <w:bCs/>
          <w:sz w:val="24"/>
          <w:szCs w:val="24"/>
          <w:lang w:eastAsia="en-US"/>
        </w:rPr>
      </w:pPr>
    </w:p>
    <w:p w14:paraId="267D0362" w14:textId="77777777" w:rsidR="00927E16" w:rsidRPr="00C4638E" w:rsidRDefault="00927E16" w:rsidP="00927E16">
      <w:pPr>
        <w:spacing w:after="0" w:line="240" w:lineRule="auto"/>
        <w:ind w:left="540"/>
        <w:rPr>
          <w:rFonts w:eastAsia="Times New Roman" w:cs="Arial"/>
          <w:b/>
          <w:bCs/>
          <w:lang w:eastAsia="en-US"/>
        </w:rPr>
      </w:pPr>
      <w:r w:rsidRPr="00C4638E">
        <w:rPr>
          <w:rFonts w:eastAsia="Times New Roman" w:cs="Arial"/>
          <w:b/>
          <w:bCs/>
          <w:lang w:eastAsia="en-US"/>
        </w:rPr>
        <w:t xml:space="preserve">Professional Development Activity Description – </w:t>
      </w:r>
      <w:r w:rsidRPr="00C4638E">
        <w:rPr>
          <w:rFonts w:eastAsia="Times New Roman" w:cs="Arial"/>
          <w:bCs/>
          <w:lang w:eastAsia="en-US"/>
        </w:rPr>
        <w:t>Describe the professional development activity and enter the point credit according to the ABPTS guidelines</w:t>
      </w:r>
      <w:r w:rsidRPr="00C4638E">
        <w:rPr>
          <w:rFonts w:eastAsia="Times New Roman" w:cs="Arial"/>
          <w:b/>
          <w:bCs/>
          <w:lang w:eastAsia="en-US"/>
        </w:rPr>
        <w:t>.</w:t>
      </w:r>
    </w:p>
    <w:p w14:paraId="24F7914F" w14:textId="77777777" w:rsidR="00927E16" w:rsidRPr="00C4638E" w:rsidRDefault="00927E16" w:rsidP="00927E16">
      <w:pPr>
        <w:spacing w:after="0" w:line="240" w:lineRule="auto"/>
        <w:rPr>
          <w:rFonts w:eastAsia="Times New Roman" w:cs="Arial"/>
          <w:b/>
          <w:bCs/>
          <w:lang w:eastAsia="en-US"/>
        </w:rPr>
      </w:pPr>
    </w:p>
    <w:p w14:paraId="488E3AD9" w14:textId="77777777" w:rsidR="00927E16" w:rsidRPr="00C4638E" w:rsidRDefault="00927E16" w:rsidP="00927E16">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137464B0" w14:textId="77777777" w:rsidR="00927E16" w:rsidRPr="00C4638E" w:rsidRDefault="00927E16" w:rsidP="00927E16">
      <w:pPr>
        <w:spacing w:after="0" w:line="240" w:lineRule="auto"/>
        <w:jc w:val="center"/>
        <w:rPr>
          <w:rFonts w:eastAsia="Times New Roman" w:cs="Arial"/>
          <w:b/>
          <w:bCs/>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927E16" w:rsidRPr="00C4638E" w14:paraId="42B5C3F4" w14:textId="77777777" w:rsidTr="00ED5204">
        <w:trPr>
          <w:trHeight w:val="403"/>
        </w:trPr>
        <w:tc>
          <w:tcPr>
            <w:tcW w:w="6120" w:type="dxa"/>
            <w:tcBorders>
              <w:top w:val="double" w:sz="6" w:space="0" w:color="auto"/>
              <w:left w:val="double" w:sz="6" w:space="0" w:color="auto"/>
              <w:bottom w:val="double" w:sz="6" w:space="0" w:color="auto"/>
              <w:right w:val="double" w:sz="6" w:space="0" w:color="auto"/>
            </w:tcBorders>
          </w:tcPr>
          <w:p w14:paraId="73475CD8" w14:textId="77777777" w:rsidR="00927E16" w:rsidRPr="00C4638E" w:rsidRDefault="00927E16" w:rsidP="00ED5204">
            <w:pPr>
              <w:spacing w:after="0" w:line="240" w:lineRule="auto"/>
              <w:jc w:val="center"/>
              <w:rPr>
                <w:rFonts w:eastAsia="Times New Roman" w:cs="Arial"/>
                <w:b/>
                <w:bCs/>
                <w:lang w:eastAsia="en-US"/>
              </w:rPr>
            </w:pPr>
            <w:r w:rsidRPr="00C4638E">
              <w:rPr>
                <w:rFonts w:eastAsia="Times New Roman" w:cs="Arial"/>
                <w:b/>
                <w:bCs/>
                <w:lang w:eastAsia="en-US"/>
              </w:rPr>
              <w:t>Activity 3</w:t>
            </w:r>
          </w:p>
        </w:tc>
        <w:tc>
          <w:tcPr>
            <w:tcW w:w="2721" w:type="dxa"/>
            <w:tcBorders>
              <w:top w:val="double" w:sz="6" w:space="0" w:color="auto"/>
              <w:left w:val="double" w:sz="6" w:space="0" w:color="auto"/>
              <w:bottom w:val="double" w:sz="6" w:space="0" w:color="auto"/>
              <w:right w:val="double" w:sz="6" w:space="0" w:color="auto"/>
            </w:tcBorders>
          </w:tcPr>
          <w:p w14:paraId="13C1D16B" w14:textId="77777777" w:rsidR="00927E16" w:rsidRPr="00C4638E" w:rsidRDefault="00927E16"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0D8BAE98" w14:textId="77777777" w:rsidR="00927E16" w:rsidRPr="00C4638E" w:rsidRDefault="00927E16"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927E16" w:rsidRPr="00C4638E" w14:paraId="777963D9" w14:textId="77777777" w:rsidTr="00C21465">
        <w:trPr>
          <w:trHeight w:val="594"/>
        </w:trPr>
        <w:tc>
          <w:tcPr>
            <w:tcW w:w="6120" w:type="dxa"/>
            <w:tcBorders>
              <w:top w:val="double" w:sz="6" w:space="0" w:color="auto"/>
              <w:left w:val="single" w:sz="6" w:space="0" w:color="auto"/>
              <w:bottom w:val="single" w:sz="6" w:space="0" w:color="auto"/>
              <w:right w:val="double" w:sz="6" w:space="0" w:color="auto"/>
            </w:tcBorders>
          </w:tcPr>
          <w:p w14:paraId="522B2D19" w14:textId="77777777" w:rsidR="00927E16" w:rsidRPr="00C4638E" w:rsidRDefault="00927E16" w:rsidP="00ED5204">
            <w:pPr>
              <w:spacing w:after="0" w:line="240" w:lineRule="auto"/>
              <w:rPr>
                <w:rFonts w:eastAsia="Times New Roman" w:cs="Arial"/>
                <w:bCs/>
                <w:lang w:eastAsia="en-US"/>
              </w:rPr>
            </w:pPr>
            <w:r w:rsidRPr="00C4638E">
              <w:rPr>
                <w:rFonts w:eastAsia="Times New Roman" w:cs="Arial"/>
                <w:bCs/>
                <w:lang w:eastAsia="en-US"/>
              </w:rPr>
              <w:t xml:space="preserve">3. Satisfactory </w:t>
            </w:r>
            <w:r w:rsidRPr="00C4638E">
              <w:rPr>
                <w:rFonts w:eastAsia="Times New Roman" w:cs="Arial"/>
                <w:b/>
                <w:bCs/>
                <w:lang w:eastAsia="en-US"/>
              </w:rPr>
              <w:t>completion of a college/university course</w:t>
            </w:r>
            <w:r w:rsidRPr="00C4638E">
              <w:rPr>
                <w:rFonts w:eastAsia="Times New Roman" w:cs="Arial"/>
                <w:bCs/>
                <w:lang w:eastAsia="en-US"/>
              </w:rPr>
              <w:t xml:space="preserve"> for credit or audit related to specialty area</w:t>
            </w:r>
          </w:p>
        </w:tc>
        <w:tc>
          <w:tcPr>
            <w:tcW w:w="2721" w:type="dxa"/>
            <w:tcBorders>
              <w:top w:val="double" w:sz="6" w:space="0" w:color="auto"/>
              <w:left w:val="double" w:sz="6" w:space="0" w:color="auto"/>
              <w:bottom w:val="single" w:sz="6" w:space="0" w:color="auto"/>
              <w:right w:val="double" w:sz="6" w:space="0" w:color="auto"/>
            </w:tcBorders>
            <w:vAlign w:val="center"/>
          </w:tcPr>
          <w:p w14:paraId="5D6E0088" w14:textId="77777777" w:rsidR="00927E16" w:rsidRPr="00C4638E" w:rsidRDefault="00927E16" w:rsidP="00ED5204">
            <w:pPr>
              <w:spacing w:after="0" w:line="240" w:lineRule="auto"/>
              <w:jc w:val="center"/>
              <w:rPr>
                <w:rFonts w:eastAsia="Times New Roman" w:cs="Arial"/>
                <w:b/>
                <w:bCs/>
                <w:lang w:eastAsia="en-US"/>
              </w:rPr>
            </w:pPr>
            <w:r w:rsidRPr="00C4638E">
              <w:rPr>
                <w:rFonts w:eastAsia="Times New Roman" w:cs="Arial"/>
                <w:b/>
                <w:bCs/>
                <w:lang w:eastAsia="en-US"/>
              </w:rPr>
              <w:t>1 point per course credit hour</w:t>
            </w:r>
          </w:p>
        </w:tc>
        <w:tc>
          <w:tcPr>
            <w:tcW w:w="1742" w:type="dxa"/>
            <w:tcBorders>
              <w:top w:val="double" w:sz="6" w:space="0" w:color="auto"/>
              <w:left w:val="double" w:sz="6" w:space="0" w:color="auto"/>
              <w:bottom w:val="single" w:sz="6" w:space="0" w:color="auto"/>
              <w:right w:val="single" w:sz="6" w:space="0" w:color="auto"/>
            </w:tcBorders>
            <w:vAlign w:val="center"/>
          </w:tcPr>
          <w:p w14:paraId="60174330" w14:textId="77777777" w:rsidR="00927E16" w:rsidRPr="00C4638E" w:rsidRDefault="00927E16" w:rsidP="00ED5204">
            <w:pPr>
              <w:spacing w:after="0" w:line="240" w:lineRule="auto"/>
              <w:jc w:val="center"/>
              <w:rPr>
                <w:rFonts w:eastAsia="Times New Roman" w:cs="Arial"/>
                <w:b/>
                <w:bCs/>
                <w:lang w:eastAsia="en-US"/>
              </w:rPr>
            </w:pPr>
          </w:p>
        </w:tc>
      </w:tr>
      <w:tr w:rsidR="00635097" w:rsidRPr="00C4638E" w14:paraId="0ED0304E" w14:textId="77777777" w:rsidTr="00C21465">
        <w:trPr>
          <w:trHeight w:val="696"/>
        </w:trPr>
        <w:tc>
          <w:tcPr>
            <w:tcW w:w="6120" w:type="dxa"/>
            <w:tcBorders>
              <w:top w:val="single" w:sz="6" w:space="0" w:color="auto"/>
              <w:left w:val="single" w:sz="6" w:space="0" w:color="auto"/>
              <w:bottom w:val="single" w:sz="6" w:space="0" w:color="auto"/>
              <w:right w:val="double" w:sz="6" w:space="0" w:color="auto"/>
            </w:tcBorders>
            <w:shd w:val="clear" w:color="auto" w:fill="B8CCE4"/>
          </w:tcPr>
          <w:p w14:paraId="06F86CC1" w14:textId="77777777" w:rsidR="00635097" w:rsidRPr="00C4638E" w:rsidRDefault="00635097" w:rsidP="00635097">
            <w:pPr>
              <w:spacing w:after="0" w:line="240" w:lineRule="auto"/>
              <w:rPr>
                <w:rFonts w:eastAsia="Times New Roman" w:cs="Arial"/>
                <w:b/>
                <w:i/>
              </w:rPr>
            </w:pPr>
            <w:r w:rsidRPr="00C4638E">
              <w:rPr>
                <w:rFonts w:eastAsia="Times New Roman" w:cs="Arial"/>
                <w:b/>
                <w:i/>
              </w:rPr>
              <w:t>Example: XXX University: PT 815 Evidence-Based Practice in Physical Therapy. (Critical Inquiry 100%)</w:t>
            </w:r>
          </w:p>
        </w:tc>
        <w:tc>
          <w:tcPr>
            <w:tcW w:w="2721" w:type="dxa"/>
            <w:tcBorders>
              <w:top w:val="single" w:sz="6" w:space="0" w:color="auto"/>
              <w:left w:val="double" w:sz="6" w:space="0" w:color="auto"/>
              <w:bottom w:val="single" w:sz="6" w:space="0" w:color="auto"/>
              <w:right w:val="double" w:sz="6" w:space="0" w:color="auto"/>
            </w:tcBorders>
            <w:shd w:val="clear" w:color="auto" w:fill="B8CCE4"/>
            <w:vAlign w:val="center"/>
          </w:tcPr>
          <w:p w14:paraId="0370D167" w14:textId="77777777" w:rsidR="00635097" w:rsidRPr="00C4638E" w:rsidRDefault="00635097" w:rsidP="00635097">
            <w:pPr>
              <w:spacing w:after="0" w:line="240" w:lineRule="auto"/>
              <w:jc w:val="center"/>
              <w:rPr>
                <w:rFonts w:eastAsia="Times New Roman" w:cs="Arial"/>
                <w:bCs/>
                <w:i/>
              </w:rPr>
            </w:pPr>
            <w:r w:rsidRPr="00C4638E">
              <w:rPr>
                <w:rFonts w:eastAsia="Times New Roman" w:cs="Arial"/>
                <w:bCs/>
                <w:i/>
              </w:rPr>
              <w:t>1 (CI)</w:t>
            </w:r>
          </w:p>
        </w:tc>
        <w:tc>
          <w:tcPr>
            <w:tcW w:w="1742" w:type="dxa"/>
            <w:tcBorders>
              <w:top w:val="single" w:sz="6" w:space="0" w:color="auto"/>
              <w:left w:val="double" w:sz="6" w:space="0" w:color="auto"/>
              <w:bottom w:val="single" w:sz="6" w:space="0" w:color="auto"/>
              <w:right w:val="single" w:sz="6" w:space="0" w:color="auto"/>
            </w:tcBorders>
            <w:shd w:val="clear" w:color="auto" w:fill="B8CCE4"/>
            <w:vAlign w:val="center"/>
          </w:tcPr>
          <w:p w14:paraId="1A1E131E" w14:textId="77777777" w:rsidR="00635097" w:rsidRPr="00C4638E" w:rsidRDefault="00635097" w:rsidP="00635097">
            <w:pPr>
              <w:spacing w:after="0" w:line="240" w:lineRule="auto"/>
              <w:jc w:val="center"/>
              <w:rPr>
                <w:rFonts w:eastAsia="Times New Roman" w:cs="Arial"/>
                <w:bCs/>
                <w:i/>
              </w:rPr>
            </w:pPr>
            <w:r w:rsidRPr="00C4638E">
              <w:rPr>
                <w:rFonts w:eastAsia="Times New Roman" w:cs="Arial"/>
                <w:bCs/>
                <w:i/>
              </w:rPr>
              <w:t>1 (CI)</w:t>
            </w:r>
          </w:p>
        </w:tc>
      </w:tr>
      <w:tr w:rsidR="00635097" w:rsidRPr="00C4638E" w14:paraId="062D7335"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63D9E1F9"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course:</w:t>
            </w:r>
          </w:p>
          <w:p w14:paraId="38BEEBCB"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Description, if needed:</w:t>
            </w:r>
          </w:p>
          <w:p w14:paraId="0F689886"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institution:</w:t>
            </w:r>
          </w:p>
          <w:p w14:paraId="3AB014FC"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Date completed:</w:t>
            </w:r>
          </w:p>
          <w:p w14:paraId="1021EC41"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Number of credits:</w:t>
            </w:r>
          </w:p>
          <w:p w14:paraId="007131E3" w14:textId="77777777" w:rsidR="000B29BC" w:rsidRPr="00C4638E" w:rsidRDefault="00C21465" w:rsidP="000B29BC">
            <w:pPr>
              <w:spacing w:after="0" w:line="240" w:lineRule="auto"/>
              <w:rPr>
                <w:rFonts w:eastAsia="Times New Roman" w:cs="Arial"/>
                <w:b/>
                <w:bCs/>
                <w:lang w:eastAsia="en-US"/>
              </w:rPr>
            </w:pPr>
            <w:r w:rsidRPr="00C4638E">
              <w:rPr>
                <w:rFonts w:eastAsia="Times New Roman" w:cs="Arial"/>
                <w:b/>
                <w:bCs/>
                <w:lang w:eastAsia="en-US"/>
              </w:rPr>
              <w:t>Unofficial/</w:t>
            </w:r>
            <w:r w:rsidR="000B29BC" w:rsidRPr="00C4638E">
              <w:rPr>
                <w:rFonts w:eastAsia="Times New Roman" w:cs="Arial"/>
                <w:b/>
                <w:bCs/>
                <w:lang w:eastAsia="en-US"/>
              </w:rPr>
              <w:t>official transcript required.</w:t>
            </w:r>
          </w:p>
          <w:p w14:paraId="119394C1" w14:textId="77777777" w:rsidR="00635097" w:rsidRPr="00C4638E" w:rsidRDefault="00635097" w:rsidP="00635097">
            <w:pPr>
              <w:spacing w:after="0" w:line="240" w:lineRule="auto"/>
              <w:jc w:val="center"/>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65BE67EF" w14:textId="77777777" w:rsidR="00635097" w:rsidRPr="00C4638E" w:rsidRDefault="00635097" w:rsidP="0063509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4A62D87"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31B85E55"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18A95F98"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course:</w:t>
            </w:r>
          </w:p>
          <w:p w14:paraId="34C50B8F"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Description, if needed:</w:t>
            </w:r>
          </w:p>
          <w:p w14:paraId="06592F6A"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institution:</w:t>
            </w:r>
          </w:p>
          <w:p w14:paraId="267CAD68"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Date completed:</w:t>
            </w:r>
          </w:p>
          <w:p w14:paraId="18153597"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Number of credits:</w:t>
            </w:r>
          </w:p>
          <w:p w14:paraId="00B5AE49" w14:textId="77777777" w:rsidR="000B29BC" w:rsidRPr="00C4638E" w:rsidRDefault="00C21465" w:rsidP="000B29BC">
            <w:pPr>
              <w:spacing w:after="0" w:line="240" w:lineRule="auto"/>
              <w:rPr>
                <w:rFonts w:eastAsia="Times New Roman" w:cs="Arial"/>
                <w:b/>
                <w:bCs/>
                <w:lang w:eastAsia="en-US"/>
              </w:rPr>
            </w:pPr>
            <w:r w:rsidRPr="00C4638E">
              <w:rPr>
                <w:rFonts w:eastAsia="Times New Roman" w:cs="Arial"/>
                <w:b/>
                <w:bCs/>
                <w:lang w:eastAsia="en-US"/>
              </w:rPr>
              <w:t xml:space="preserve">Unofficial/official </w:t>
            </w:r>
            <w:r w:rsidR="000B29BC" w:rsidRPr="00C4638E">
              <w:rPr>
                <w:rFonts w:eastAsia="Times New Roman" w:cs="Arial"/>
                <w:b/>
                <w:bCs/>
                <w:lang w:eastAsia="en-US"/>
              </w:rPr>
              <w:t>transcript required.</w:t>
            </w:r>
          </w:p>
          <w:p w14:paraId="54EBE47C" w14:textId="77777777" w:rsidR="00635097" w:rsidRPr="00C4638E" w:rsidRDefault="00635097" w:rsidP="00635097">
            <w:pPr>
              <w:spacing w:after="0" w:line="240" w:lineRule="auto"/>
              <w:jc w:val="center"/>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8A94B33" w14:textId="77777777" w:rsidR="00635097" w:rsidRPr="00C4638E" w:rsidRDefault="00635097" w:rsidP="0063509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1B6ED40"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713907E2"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0907B18F"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course:</w:t>
            </w:r>
          </w:p>
          <w:p w14:paraId="073363CA"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Description, if needed:</w:t>
            </w:r>
          </w:p>
          <w:p w14:paraId="5987EFA2"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institution:</w:t>
            </w:r>
          </w:p>
          <w:p w14:paraId="4F00FCFB"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Date completed:</w:t>
            </w:r>
          </w:p>
          <w:p w14:paraId="73F60EEF"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Number of credits:</w:t>
            </w:r>
          </w:p>
          <w:p w14:paraId="41A7DA4A" w14:textId="77777777" w:rsidR="000B29BC" w:rsidRPr="00C4638E" w:rsidRDefault="00C21465" w:rsidP="000B29BC">
            <w:pPr>
              <w:spacing w:after="0" w:line="240" w:lineRule="auto"/>
              <w:rPr>
                <w:rFonts w:eastAsia="Times New Roman" w:cs="Arial"/>
                <w:b/>
                <w:bCs/>
                <w:lang w:eastAsia="en-US"/>
              </w:rPr>
            </w:pPr>
            <w:r w:rsidRPr="00C4638E">
              <w:rPr>
                <w:rFonts w:eastAsia="Times New Roman" w:cs="Arial"/>
                <w:b/>
                <w:bCs/>
                <w:lang w:eastAsia="en-US"/>
              </w:rPr>
              <w:t xml:space="preserve">Unofficial/official </w:t>
            </w:r>
            <w:r w:rsidR="000B29BC" w:rsidRPr="00C4638E">
              <w:rPr>
                <w:rFonts w:eastAsia="Times New Roman" w:cs="Arial"/>
                <w:b/>
                <w:bCs/>
                <w:lang w:eastAsia="en-US"/>
              </w:rPr>
              <w:t>transcript required.</w:t>
            </w:r>
          </w:p>
          <w:p w14:paraId="5F6E1F46" w14:textId="77777777" w:rsidR="00635097" w:rsidRPr="00C4638E" w:rsidRDefault="00635097" w:rsidP="00635097">
            <w:pPr>
              <w:spacing w:after="0" w:line="240" w:lineRule="auto"/>
              <w:jc w:val="center"/>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EB2AAD5" w14:textId="77777777" w:rsidR="00635097" w:rsidRPr="00C4638E" w:rsidRDefault="00635097" w:rsidP="0063509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7505E28"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54489479"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33F063C3"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course:</w:t>
            </w:r>
          </w:p>
          <w:p w14:paraId="282FF0A8"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Description, if needed:</w:t>
            </w:r>
          </w:p>
          <w:p w14:paraId="52301514"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institution:</w:t>
            </w:r>
          </w:p>
          <w:p w14:paraId="19A57503"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Date completed:</w:t>
            </w:r>
          </w:p>
          <w:p w14:paraId="7B86B845"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Number of credits:</w:t>
            </w:r>
          </w:p>
          <w:p w14:paraId="7A583A81" w14:textId="77777777" w:rsidR="000B29BC" w:rsidRPr="00C4638E" w:rsidRDefault="00C21465" w:rsidP="000B29BC">
            <w:pPr>
              <w:spacing w:after="0" w:line="240" w:lineRule="auto"/>
              <w:rPr>
                <w:rFonts w:eastAsia="Times New Roman" w:cs="Arial"/>
                <w:b/>
                <w:bCs/>
                <w:lang w:eastAsia="en-US"/>
              </w:rPr>
            </w:pPr>
            <w:r w:rsidRPr="00C4638E">
              <w:rPr>
                <w:rFonts w:eastAsia="Times New Roman" w:cs="Arial"/>
                <w:b/>
                <w:bCs/>
                <w:lang w:eastAsia="en-US"/>
              </w:rPr>
              <w:t xml:space="preserve">Unofficial/official </w:t>
            </w:r>
            <w:r w:rsidR="000B29BC" w:rsidRPr="00C4638E">
              <w:rPr>
                <w:rFonts w:eastAsia="Times New Roman" w:cs="Arial"/>
                <w:b/>
                <w:bCs/>
                <w:lang w:eastAsia="en-US"/>
              </w:rPr>
              <w:t>transcript required.</w:t>
            </w:r>
          </w:p>
          <w:p w14:paraId="25C9686B" w14:textId="77777777" w:rsidR="00635097" w:rsidRPr="00C4638E" w:rsidRDefault="00635097" w:rsidP="00635097">
            <w:pPr>
              <w:spacing w:after="0" w:line="240" w:lineRule="auto"/>
              <w:jc w:val="center"/>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AB78698" w14:textId="77777777" w:rsidR="00635097" w:rsidRPr="00C4638E" w:rsidRDefault="00635097" w:rsidP="0063509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DB35820"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5D226A3C"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7F74BF6B"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course:</w:t>
            </w:r>
          </w:p>
          <w:p w14:paraId="3CE0676E"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Description, if needed:</w:t>
            </w:r>
          </w:p>
          <w:p w14:paraId="07ECAEAC"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Name of institution:</w:t>
            </w:r>
          </w:p>
          <w:p w14:paraId="1DF5A972"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Date completed:</w:t>
            </w:r>
          </w:p>
          <w:p w14:paraId="74722D4A" w14:textId="77777777" w:rsidR="000B29BC" w:rsidRPr="00C4638E" w:rsidRDefault="000B29BC" w:rsidP="000B29BC">
            <w:pPr>
              <w:spacing w:after="0" w:line="240" w:lineRule="auto"/>
              <w:rPr>
                <w:rFonts w:eastAsia="Times New Roman" w:cs="Arial"/>
                <w:b/>
                <w:bCs/>
                <w:lang w:eastAsia="en-US"/>
              </w:rPr>
            </w:pPr>
            <w:r w:rsidRPr="00C4638E">
              <w:rPr>
                <w:rFonts w:eastAsia="Times New Roman" w:cs="Arial"/>
                <w:b/>
                <w:bCs/>
                <w:lang w:eastAsia="en-US"/>
              </w:rPr>
              <w:t>Number of credits:</w:t>
            </w:r>
          </w:p>
          <w:p w14:paraId="5B405689" w14:textId="77777777" w:rsidR="000B29BC" w:rsidRPr="00C4638E" w:rsidRDefault="00C21465" w:rsidP="000B29BC">
            <w:pPr>
              <w:spacing w:after="0" w:line="240" w:lineRule="auto"/>
              <w:rPr>
                <w:rFonts w:eastAsia="Times New Roman" w:cs="Arial"/>
                <w:b/>
                <w:bCs/>
                <w:lang w:eastAsia="en-US"/>
              </w:rPr>
            </w:pPr>
            <w:r w:rsidRPr="00C4638E">
              <w:rPr>
                <w:rFonts w:eastAsia="Times New Roman" w:cs="Arial"/>
                <w:b/>
                <w:bCs/>
                <w:lang w:eastAsia="en-US"/>
              </w:rPr>
              <w:t xml:space="preserve">Unofficial/official </w:t>
            </w:r>
            <w:r w:rsidR="000B29BC" w:rsidRPr="00C4638E">
              <w:rPr>
                <w:rFonts w:eastAsia="Times New Roman" w:cs="Arial"/>
                <w:b/>
                <w:bCs/>
                <w:lang w:eastAsia="en-US"/>
              </w:rPr>
              <w:t>transcript required.</w:t>
            </w:r>
          </w:p>
          <w:p w14:paraId="4E4499EA" w14:textId="77777777" w:rsidR="00635097" w:rsidRPr="00C4638E" w:rsidRDefault="00635097" w:rsidP="00635097">
            <w:pPr>
              <w:spacing w:after="0" w:line="240" w:lineRule="auto"/>
              <w:jc w:val="center"/>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8D17F2C" w14:textId="77777777" w:rsidR="00635097" w:rsidRPr="00C4638E" w:rsidRDefault="00635097" w:rsidP="0063509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8089AAB" w14:textId="77777777" w:rsidR="00635097" w:rsidRPr="00C4638E" w:rsidRDefault="00635097" w:rsidP="00635097">
            <w:pPr>
              <w:spacing w:after="0" w:line="240" w:lineRule="auto"/>
              <w:jc w:val="center"/>
              <w:rPr>
                <w:rFonts w:eastAsia="Times New Roman" w:cs="Arial"/>
                <w:b/>
                <w:bCs/>
                <w:lang w:eastAsia="en-US"/>
              </w:rPr>
            </w:pPr>
          </w:p>
        </w:tc>
      </w:tr>
    </w:tbl>
    <w:p w14:paraId="0C527104" w14:textId="77777777" w:rsidR="00D621F7" w:rsidRPr="00C4638E" w:rsidRDefault="00D621F7" w:rsidP="00AB230A">
      <w:pPr>
        <w:jc w:val="center"/>
        <w:rPr>
          <w:b/>
          <w:snapToGrid w:val="0"/>
          <w:sz w:val="24"/>
          <w:szCs w:val="24"/>
          <w:lang w:eastAsia="en-US"/>
        </w:rPr>
      </w:pPr>
    </w:p>
    <w:p w14:paraId="51C66B89" w14:textId="77777777" w:rsidR="00D621F7" w:rsidRPr="00C4638E" w:rsidRDefault="00D621F7" w:rsidP="00AB230A">
      <w:pPr>
        <w:jc w:val="center"/>
        <w:rPr>
          <w:b/>
          <w:snapToGrid w:val="0"/>
          <w:sz w:val="24"/>
          <w:szCs w:val="24"/>
          <w:lang w:eastAsia="en-US"/>
        </w:rPr>
      </w:pPr>
    </w:p>
    <w:p w14:paraId="441852BE" w14:textId="77777777" w:rsidR="00D621F7" w:rsidRPr="00C4638E" w:rsidRDefault="00D621F7" w:rsidP="00D621F7">
      <w:pPr>
        <w:pStyle w:val="Header1"/>
        <w:ind w:left="360" w:right="900"/>
        <w:jc w:val="center"/>
        <w:rPr>
          <w:rFonts w:ascii="Century Gothic" w:hAnsi="Century Gothic" w:cs="Arial"/>
          <w:caps/>
        </w:rPr>
      </w:pPr>
      <w:r w:rsidRPr="00C4638E">
        <w:rPr>
          <w:rFonts w:ascii="Century Gothic" w:hAnsi="Century Gothic" w:cs="Arial"/>
          <w:caps/>
        </w:rPr>
        <w:lastRenderedPageBreak/>
        <w:t xml:space="preserve">Teaching a Continuing Education or College/University COURSE </w:t>
      </w:r>
    </w:p>
    <w:p w14:paraId="742B130B" w14:textId="77777777" w:rsidR="00D621F7" w:rsidRPr="00C4638E" w:rsidRDefault="00D621F7" w:rsidP="00D621F7">
      <w:pPr>
        <w:pStyle w:val="Header1"/>
        <w:ind w:left="360" w:right="900"/>
        <w:jc w:val="center"/>
        <w:rPr>
          <w:rFonts w:ascii="Century Gothic" w:hAnsi="Century Gothic" w:cs="Arial"/>
          <w:caps/>
        </w:rPr>
      </w:pPr>
      <w:r w:rsidRPr="00C4638E">
        <w:rPr>
          <w:rFonts w:ascii="Century Gothic" w:hAnsi="Century Gothic" w:cs="Arial"/>
          <w:caps/>
        </w:rPr>
        <w:t>Summary Form</w:t>
      </w:r>
    </w:p>
    <w:p w14:paraId="33868CE6" w14:textId="77777777" w:rsidR="00D621F7" w:rsidRPr="00C4638E" w:rsidRDefault="00D621F7" w:rsidP="00D621F7">
      <w:pPr>
        <w:pStyle w:val="Header1"/>
        <w:ind w:left="360" w:right="900"/>
        <w:jc w:val="center"/>
        <w:rPr>
          <w:rFonts w:ascii="Century Gothic" w:hAnsi="Century Gothic" w:cs="Arial"/>
          <w:caps/>
          <w:sz w:val="22"/>
        </w:rPr>
      </w:pPr>
    </w:p>
    <w:p w14:paraId="4BD82FCB"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b/>
          <w:lang w:eastAsia="en-US"/>
        </w:rPr>
        <w:t xml:space="preserve">Professional Development Activity Description – </w:t>
      </w:r>
      <w:r w:rsidRPr="00C4638E">
        <w:rPr>
          <w:rFonts w:eastAsia="Times New Roman" w:cs="Arial"/>
          <w:lang w:eastAsia="en-US"/>
        </w:rPr>
        <w:t>Describe the professional development activity and enter the point credit according to the ABPTS guidelines.</w:t>
      </w:r>
    </w:p>
    <w:p w14:paraId="3FAE493A" w14:textId="77777777" w:rsidR="00AB230A" w:rsidRPr="00C4638E" w:rsidRDefault="00AB230A" w:rsidP="00AB230A">
      <w:pPr>
        <w:spacing w:after="0" w:line="240" w:lineRule="auto"/>
        <w:ind w:left="540" w:right="630"/>
        <w:rPr>
          <w:rFonts w:eastAsia="Times New Roman" w:cs="Arial"/>
          <w:lang w:eastAsia="en-US"/>
        </w:rPr>
      </w:pPr>
    </w:p>
    <w:p w14:paraId="1C3BFEAE"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44A60D10" w14:textId="77777777" w:rsidR="00AB230A" w:rsidRPr="00C4638E" w:rsidRDefault="00AB230A" w:rsidP="00D621F7">
      <w:pPr>
        <w:widowControl w:val="0"/>
        <w:tabs>
          <w:tab w:val="left" w:pos="10440"/>
          <w:tab w:val="left" w:pos="10890"/>
        </w:tabs>
        <w:spacing w:after="120" w:line="240" w:lineRule="auto"/>
        <w:ind w:right="1080"/>
        <w:jc w:val="both"/>
        <w:rPr>
          <w:rFonts w:eastAsia="Times New Roman" w:cs="Arial"/>
          <w:b/>
          <w:bCs/>
          <w:i/>
          <w:snapToGrid w:val="0"/>
          <w:color w:val="000000"/>
          <w:u w:val="single"/>
          <w:lang w:eastAsia="en-US"/>
        </w:rPr>
      </w:pPr>
    </w:p>
    <w:tbl>
      <w:tblPr>
        <w:tblW w:w="10583" w:type="dxa"/>
        <w:tblInd w:w="355" w:type="dxa"/>
        <w:tblLayout w:type="fixed"/>
        <w:tblCellMar>
          <w:left w:w="100" w:type="dxa"/>
          <w:right w:w="100" w:type="dxa"/>
        </w:tblCellMar>
        <w:tblLook w:val="0000" w:firstRow="0" w:lastRow="0" w:firstColumn="0" w:lastColumn="0" w:noHBand="0" w:noVBand="0"/>
      </w:tblPr>
      <w:tblGrid>
        <w:gridCol w:w="6120"/>
        <w:gridCol w:w="2721"/>
        <w:gridCol w:w="1742"/>
      </w:tblGrid>
      <w:tr w:rsidR="00AB230A" w:rsidRPr="00C4638E" w14:paraId="0A23AF3C" w14:textId="77777777" w:rsidTr="00ED5204">
        <w:trPr>
          <w:trHeight w:val="403"/>
        </w:trPr>
        <w:tc>
          <w:tcPr>
            <w:tcW w:w="6120" w:type="dxa"/>
            <w:tcBorders>
              <w:top w:val="double" w:sz="6" w:space="0" w:color="auto"/>
              <w:left w:val="double" w:sz="6" w:space="0" w:color="auto"/>
              <w:bottom w:val="double" w:sz="6" w:space="0" w:color="auto"/>
              <w:right w:val="double" w:sz="6" w:space="0" w:color="auto"/>
            </w:tcBorders>
          </w:tcPr>
          <w:p w14:paraId="314FECF7" w14:textId="77777777" w:rsidR="00AB230A" w:rsidRPr="00C4638E" w:rsidRDefault="00AB230A" w:rsidP="00ED5204">
            <w:pPr>
              <w:keepNext/>
              <w:spacing w:before="40" w:after="0" w:line="240" w:lineRule="auto"/>
              <w:jc w:val="center"/>
              <w:outlineLvl w:val="3"/>
              <w:rPr>
                <w:rFonts w:eastAsia="Times New Roman" w:cs="Arial"/>
                <w:b/>
                <w:lang w:eastAsia="en-US"/>
              </w:rPr>
            </w:pPr>
            <w:r w:rsidRPr="00C4638E">
              <w:rPr>
                <w:rFonts w:eastAsia="Times New Roman" w:cs="Arial"/>
                <w:b/>
                <w:lang w:eastAsia="en-US"/>
              </w:rPr>
              <w:t>Activity 4</w:t>
            </w:r>
          </w:p>
        </w:tc>
        <w:tc>
          <w:tcPr>
            <w:tcW w:w="2721" w:type="dxa"/>
            <w:tcBorders>
              <w:top w:val="double" w:sz="6" w:space="0" w:color="auto"/>
              <w:left w:val="double" w:sz="6" w:space="0" w:color="auto"/>
              <w:bottom w:val="double" w:sz="6" w:space="0" w:color="auto"/>
              <w:right w:val="double" w:sz="6" w:space="0" w:color="auto"/>
            </w:tcBorders>
          </w:tcPr>
          <w:p w14:paraId="62428483" w14:textId="77777777" w:rsidR="00AB230A" w:rsidRPr="00C4638E" w:rsidRDefault="00AB230A" w:rsidP="00ED5204">
            <w:pPr>
              <w:spacing w:before="40" w:after="0" w:line="240" w:lineRule="auto"/>
              <w:jc w:val="center"/>
              <w:rPr>
                <w:rFonts w:eastAsia="Times New Roman" w:cs="Arial"/>
                <w:lang w:eastAsia="en-US"/>
              </w:rPr>
            </w:pPr>
            <w:r w:rsidRPr="00C4638E">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2CE28C0E" w14:textId="77777777" w:rsidR="00AB230A" w:rsidRPr="00C4638E" w:rsidRDefault="00AB230A" w:rsidP="00ED5204">
            <w:pPr>
              <w:spacing w:before="40"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3EC3658D" w14:textId="77777777" w:rsidTr="00ED5204">
        <w:trPr>
          <w:trHeight w:val="403"/>
        </w:trPr>
        <w:tc>
          <w:tcPr>
            <w:tcW w:w="6120" w:type="dxa"/>
            <w:tcBorders>
              <w:top w:val="double" w:sz="6" w:space="0" w:color="auto"/>
              <w:left w:val="double" w:sz="6" w:space="0" w:color="auto"/>
              <w:bottom w:val="double" w:sz="6" w:space="0" w:color="auto"/>
              <w:right w:val="double" w:sz="6" w:space="0" w:color="auto"/>
            </w:tcBorders>
          </w:tcPr>
          <w:p w14:paraId="1606427A" w14:textId="77777777" w:rsidR="00D621F7" w:rsidRPr="00C4638E" w:rsidRDefault="00D621F7" w:rsidP="00D621F7">
            <w:pPr>
              <w:spacing w:after="0" w:line="240" w:lineRule="auto"/>
              <w:rPr>
                <w:rFonts w:eastAsia="Times New Roman" w:cs="Arial"/>
                <w:lang w:eastAsia="en-US"/>
              </w:rPr>
            </w:pPr>
            <w:r w:rsidRPr="00C4638E">
              <w:rPr>
                <w:rFonts w:eastAsia="Times New Roman" w:cs="Arial"/>
                <w:b/>
                <w:lang w:eastAsia="en-US"/>
              </w:rPr>
              <w:t>Teaching a continuing education course or college/university course</w:t>
            </w:r>
            <w:r w:rsidRPr="00C4638E">
              <w:rPr>
                <w:rFonts w:eastAsia="Times New Roman" w:cs="Arial"/>
                <w:lang w:eastAsia="en-US"/>
              </w:rPr>
              <w:t xml:space="preserve"> related to specialty area. </w:t>
            </w:r>
          </w:p>
          <w:p w14:paraId="09310636" w14:textId="77777777" w:rsidR="00AB230A" w:rsidRPr="00C4638E" w:rsidRDefault="00D621F7" w:rsidP="00D621F7">
            <w:pPr>
              <w:spacing w:before="120" w:after="0" w:line="240" w:lineRule="auto"/>
              <w:rPr>
                <w:rFonts w:eastAsia="Times New Roman" w:cs="Arial"/>
                <w:lang w:eastAsia="en-US"/>
              </w:rPr>
            </w:pPr>
            <w:r w:rsidRPr="00C4638E">
              <w:rPr>
                <w:rFonts w:eastAsia="Times New Roman" w:cs="Arial"/>
                <w:lang w:eastAsia="en-US"/>
              </w:rPr>
              <w:t xml:space="preserve">(Point value decreases for the second time a course is taught.  Credit is given only for the first </w:t>
            </w:r>
            <w:r w:rsidRPr="00C4638E">
              <w:rPr>
                <w:rFonts w:eastAsia="Times New Roman" w:cs="Arial"/>
                <w:u w:val="single"/>
                <w:lang w:eastAsia="en-US"/>
              </w:rPr>
              <w:t>two</w:t>
            </w:r>
            <w:r w:rsidRPr="00C4638E">
              <w:rPr>
                <w:rFonts w:eastAsia="Times New Roman" w:cs="Arial"/>
                <w:lang w:eastAsia="en-US"/>
              </w:rPr>
              <w:t xml:space="preserve"> times a course is taught.)</w:t>
            </w:r>
          </w:p>
        </w:tc>
        <w:tc>
          <w:tcPr>
            <w:tcW w:w="2721" w:type="dxa"/>
            <w:tcBorders>
              <w:top w:val="double" w:sz="6" w:space="0" w:color="auto"/>
              <w:left w:val="double" w:sz="6" w:space="0" w:color="auto"/>
              <w:bottom w:val="double" w:sz="6" w:space="0" w:color="auto"/>
              <w:right w:val="double" w:sz="6" w:space="0" w:color="auto"/>
            </w:tcBorders>
          </w:tcPr>
          <w:p w14:paraId="38C7E876" w14:textId="77777777" w:rsidR="00AB230A" w:rsidRPr="00C4638E" w:rsidRDefault="00AB230A" w:rsidP="00ED5204">
            <w:pPr>
              <w:spacing w:after="0" w:line="240" w:lineRule="auto"/>
              <w:rPr>
                <w:rFonts w:eastAsia="Times New Roman" w:cs="Arial"/>
                <w:b/>
                <w:lang w:eastAsia="en-US"/>
              </w:rPr>
            </w:pPr>
            <w:r w:rsidRPr="00C4638E">
              <w:rPr>
                <w:rFonts w:eastAsia="Times New Roman" w:cs="Arial"/>
                <w:lang w:eastAsia="en-US"/>
              </w:rPr>
              <w:t xml:space="preserve">a. First Time = </w:t>
            </w:r>
            <w:r w:rsidRPr="00C4638E">
              <w:rPr>
                <w:rFonts w:eastAsia="Times New Roman" w:cs="Arial"/>
                <w:b/>
                <w:lang w:eastAsia="en-US"/>
              </w:rPr>
              <w:t xml:space="preserve">0.2 </w:t>
            </w:r>
            <w:r w:rsidRPr="00C4638E">
              <w:rPr>
                <w:rFonts w:eastAsia="Times New Roman" w:cs="Arial"/>
                <w:b/>
                <w:lang w:eastAsia="en-US"/>
              </w:rPr>
              <w:tab/>
            </w:r>
          </w:p>
          <w:p w14:paraId="682DBC19" w14:textId="77777777" w:rsidR="00AB230A" w:rsidRPr="00C4638E" w:rsidRDefault="00AB230A" w:rsidP="00ED5204">
            <w:pPr>
              <w:spacing w:after="0" w:line="240" w:lineRule="auto"/>
              <w:rPr>
                <w:rFonts w:eastAsia="Times New Roman" w:cs="Arial"/>
                <w:lang w:eastAsia="en-US"/>
              </w:rPr>
            </w:pPr>
            <w:r w:rsidRPr="00C4638E">
              <w:rPr>
                <w:rFonts w:eastAsia="Times New Roman" w:cs="Arial"/>
                <w:b/>
                <w:lang w:eastAsia="en-US"/>
              </w:rPr>
              <w:t xml:space="preserve">    (per contact hour)</w:t>
            </w:r>
          </w:p>
          <w:p w14:paraId="3D9604FE" w14:textId="77777777" w:rsidR="00AB230A" w:rsidRPr="00C4638E" w:rsidRDefault="00AB230A" w:rsidP="00ED5204">
            <w:pPr>
              <w:spacing w:after="0" w:line="240" w:lineRule="auto"/>
              <w:rPr>
                <w:rFonts w:eastAsia="Times New Roman" w:cs="Arial"/>
                <w:lang w:eastAsia="en-US"/>
              </w:rPr>
            </w:pPr>
          </w:p>
          <w:p w14:paraId="3F4A4C0E" w14:textId="77777777" w:rsidR="00AB230A" w:rsidRPr="00C4638E" w:rsidRDefault="00AB230A" w:rsidP="00ED5204">
            <w:pPr>
              <w:tabs>
                <w:tab w:val="left" w:pos="260"/>
              </w:tabs>
              <w:spacing w:after="0" w:line="240" w:lineRule="auto"/>
              <w:rPr>
                <w:rFonts w:eastAsia="Times New Roman" w:cs="Arial"/>
                <w:b/>
                <w:lang w:eastAsia="en-US"/>
              </w:rPr>
            </w:pPr>
            <w:r w:rsidRPr="00C4638E">
              <w:rPr>
                <w:rFonts w:eastAsia="Times New Roman" w:cs="Arial"/>
                <w:lang w:eastAsia="en-US"/>
              </w:rPr>
              <w:t xml:space="preserve">b. Second Time = </w:t>
            </w:r>
            <w:r w:rsidRPr="00C4638E">
              <w:rPr>
                <w:rFonts w:eastAsia="Times New Roman" w:cs="Arial"/>
                <w:b/>
                <w:lang w:eastAsia="en-US"/>
              </w:rPr>
              <w:t xml:space="preserve">0.1 </w:t>
            </w:r>
          </w:p>
          <w:p w14:paraId="20548F60" w14:textId="77777777" w:rsidR="00AB230A" w:rsidRPr="00C4638E" w:rsidRDefault="00AB230A" w:rsidP="00ED5204">
            <w:pPr>
              <w:tabs>
                <w:tab w:val="left" w:pos="260"/>
              </w:tabs>
              <w:spacing w:after="0" w:line="240" w:lineRule="auto"/>
              <w:rPr>
                <w:rFonts w:eastAsia="Times New Roman" w:cs="Arial"/>
                <w:lang w:eastAsia="en-US"/>
              </w:rPr>
            </w:pPr>
            <w:r w:rsidRPr="00C4638E">
              <w:rPr>
                <w:rFonts w:eastAsia="Times New Roman" w:cs="Arial"/>
                <w:b/>
                <w:lang w:eastAsia="en-US"/>
              </w:rPr>
              <w:tab/>
              <w:t>(per contact hour)</w:t>
            </w:r>
          </w:p>
        </w:tc>
        <w:tc>
          <w:tcPr>
            <w:tcW w:w="1742" w:type="dxa"/>
            <w:tcBorders>
              <w:top w:val="double" w:sz="6" w:space="0" w:color="auto"/>
              <w:left w:val="double" w:sz="6" w:space="0" w:color="auto"/>
              <w:bottom w:val="double" w:sz="6" w:space="0" w:color="auto"/>
              <w:right w:val="double" w:sz="6" w:space="0" w:color="auto"/>
            </w:tcBorders>
          </w:tcPr>
          <w:p w14:paraId="670D2AFE" w14:textId="77777777" w:rsidR="00AB230A" w:rsidRPr="00C4638E" w:rsidRDefault="00AB230A" w:rsidP="00ED5204">
            <w:pPr>
              <w:spacing w:after="0" w:line="240" w:lineRule="auto"/>
              <w:rPr>
                <w:rFonts w:eastAsia="Times New Roman" w:cs="Arial"/>
                <w:b/>
                <w:lang w:eastAsia="en-US"/>
              </w:rPr>
            </w:pPr>
          </w:p>
          <w:p w14:paraId="7F37394C" w14:textId="77777777" w:rsidR="00AB230A" w:rsidRPr="00C4638E" w:rsidRDefault="00AB230A" w:rsidP="00ED5204">
            <w:pPr>
              <w:spacing w:after="0" w:line="240" w:lineRule="auto"/>
              <w:rPr>
                <w:rFonts w:eastAsia="Times New Roman" w:cs="Arial"/>
                <w:b/>
                <w:lang w:eastAsia="en-US"/>
              </w:rPr>
            </w:pPr>
          </w:p>
          <w:p w14:paraId="049E0F73" w14:textId="77777777" w:rsidR="00AB230A" w:rsidRPr="00C4638E" w:rsidRDefault="00AB230A" w:rsidP="00ED5204">
            <w:pPr>
              <w:spacing w:after="0" w:line="240" w:lineRule="auto"/>
              <w:rPr>
                <w:rFonts w:eastAsia="Times New Roman" w:cs="Arial"/>
                <w:b/>
                <w:lang w:eastAsia="en-US"/>
              </w:rPr>
            </w:pPr>
          </w:p>
        </w:tc>
      </w:tr>
      <w:tr w:rsidR="00635097" w:rsidRPr="00C4638E" w14:paraId="7962E668"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shd w:val="clear" w:color="auto" w:fill="B8CCE4"/>
          </w:tcPr>
          <w:p w14:paraId="691BA398" w14:textId="77777777" w:rsidR="00635097" w:rsidRPr="00C4638E" w:rsidRDefault="00635097" w:rsidP="00635097">
            <w:pPr>
              <w:spacing w:after="0" w:line="240" w:lineRule="auto"/>
              <w:ind w:left="720" w:hanging="720"/>
              <w:rPr>
                <w:rFonts w:eastAsia="Times New Roman" w:cs="Arial"/>
                <w:b/>
                <w:i/>
              </w:rPr>
            </w:pPr>
          </w:p>
          <w:p w14:paraId="645FE219" w14:textId="77777777" w:rsidR="00635097" w:rsidRPr="00C4638E" w:rsidRDefault="00635097" w:rsidP="00635097">
            <w:pPr>
              <w:spacing w:after="0" w:line="240" w:lineRule="auto"/>
              <w:ind w:left="720" w:hanging="720"/>
              <w:rPr>
                <w:rFonts w:eastAsia="Times New Roman" w:cs="Arial"/>
                <w:b/>
                <w:i/>
              </w:rPr>
            </w:pPr>
            <w:r w:rsidRPr="00C4638E">
              <w:rPr>
                <w:rFonts w:eastAsia="Times New Roman" w:cs="Arial"/>
                <w:b/>
                <w:i/>
              </w:rPr>
              <w:t>Example: State University: Evaluation of the L</w:t>
            </w:r>
            <w:r w:rsidR="00212E85">
              <w:rPr>
                <w:rFonts w:eastAsia="Times New Roman" w:cs="Arial"/>
                <w:b/>
                <w:i/>
              </w:rPr>
              <w:t>ower Quarter. Fall Semester 2015</w:t>
            </w:r>
            <w:r w:rsidRPr="00C4638E">
              <w:rPr>
                <w:rFonts w:eastAsia="Times New Roman" w:cs="Arial"/>
                <w:b/>
                <w:i/>
              </w:rPr>
              <w:t>. 30 Contact Hours (Clinical Practice 75%;  30 x0.75 x 0.2 = 4.5 CP; Critical Inquiry 25%; 30 x 0.25 x0.2 = 1.5 CI)</w:t>
            </w:r>
          </w:p>
          <w:p w14:paraId="4D71B7CA" w14:textId="77777777" w:rsidR="00635097" w:rsidRPr="00C4638E" w:rsidRDefault="00635097" w:rsidP="00635097">
            <w:pPr>
              <w:spacing w:after="0" w:line="240" w:lineRule="auto"/>
              <w:ind w:left="720" w:hanging="720"/>
              <w:rPr>
                <w:rFonts w:eastAsia="Times New Roman" w:cs="Arial"/>
                <w:b/>
                <w:i/>
              </w:rPr>
            </w:pPr>
          </w:p>
        </w:tc>
        <w:tc>
          <w:tcPr>
            <w:tcW w:w="2721" w:type="dxa"/>
            <w:tcBorders>
              <w:top w:val="single" w:sz="6" w:space="0" w:color="auto"/>
              <w:left w:val="double" w:sz="6" w:space="0" w:color="auto"/>
              <w:bottom w:val="single" w:sz="6" w:space="0" w:color="auto"/>
              <w:right w:val="double" w:sz="6" w:space="0" w:color="auto"/>
            </w:tcBorders>
            <w:shd w:val="clear" w:color="auto" w:fill="B8CCE4"/>
            <w:vAlign w:val="center"/>
          </w:tcPr>
          <w:p w14:paraId="1EA4B101" w14:textId="77777777" w:rsidR="00635097" w:rsidRPr="00C4638E" w:rsidRDefault="00635097" w:rsidP="00635097">
            <w:pPr>
              <w:spacing w:after="0" w:line="240" w:lineRule="auto"/>
              <w:jc w:val="center"/>
              <w:rPr>
                <w:rFonts w:eastAsia="Times New Roman"/>
                <w:i/>
              </w:rPr>
            </w:pPr>
            <w:r w:rsidRPr="00C4638E">
              <w:rPr>
                <w:rFonts w:eastAsia="Times New Roman"/>
                <w:i/>
              </w:rPr>
              <w:t>4.5 (CP)</w:t>
            </w:r>
          </w:p>
          <w:p w14:paraId="2F272711" w14:textId="77777777" w:rsidR="00635097" w:rsidRPr="00C4638E" w:rsidRDefault="00635097" w:rsidP="00635097">
            <w:pPr>
              <w:spacing w:after="0" w:line="240" w:lineRule="auto"/>
              <w:jc w:val="center"/>
              <w:rPr>
                <w:rFonts w:eastAsia="Times New Roman" w:cs="Arial"/>
                <w:b/>
              </w:rPr>
            </w:pPr>
            <w:r w:rsidRPr="00C4638E">
              <w:rPr>
                <w:rFonts w:eastAsia="Times New Roman"/>
                <w:i/>
              </w:rPr>
              <w:t>1.5 (CI)</w:t>
            </w:r>
          </w:p>
        </w:tc>
        <w:tc>
          <w:tcPr>
            <w:tcW w:w="1742" w:type="dxa"/>
            <w:tcBorders>
              <w:top w:val="single" w:sz="6" w:space="0" w:color="auto"/>
              <w:left w:val="double" w:sz="6" w:space="0" w:color="auto"/>
              <w:bottom w:val="single" w:sz="6" w:space="0" w:color="auto"/>
              <w:right w:val="single" w:sz="6" w:space="0" w:color="auto"/>
            </w:tcBorders>
            <w:shd w:val="clear" w:color="auto" w:fill="B8CCE4"/>
            <w:vAlign w:val="center"/>
          </w:tcPr>
          <w:p w14:paraId="0C127765" w14:textId="77777777" w:rsidR="00635097" w:rsidRPr="00C4638E" w:rsidRDefault="00635097" w:rsidP="00635097">
            <w:pPr>
              <w:spacing w:after="0" w:line="240" w:lineRule="auto"/>
              <w:jc w:val="center"/>
              <w:rPr>
                <w:rFonts w:eastAsia="Times New Roman"/>
                <w:i/>
              </w:rPr>
            </w:pPr>
            <w:r w:rsidRPr="00C4638E">
              <w:rPr>
                <w:rFonts w:eastAsia="Times New Roman"/>
                <w:i/>
              </w:rPr>
              <w:t>4.5 (CP)</w:t>
            </w:r>
          </w:p>
          <w:p w14:paraId="3B7B045B" w14:textId="77777777" w:rsidR="00635097" w:rsidRPr="00C4638E" w:rsidRDefault="00635097" w:rsidP="00635097">
            <w:pPr>
              <w:spacing w:after="0" w:line="240" w:lineRule="auto"/>
              <w:jc w:val="center"/>
              <w:rPr>
                <w:rFonts w:eastAsia="Times New Roman" w:cs="Arial"/>
                <w:b/>
              </w:rPr>
            </w:pPr>
            <w:r w:rsidRPr="00C4638E">
              <w:rPr>
                <w:rFonts w:eastAsia="Times New Roman"/>
                <w:i/>
              </w:rPr>
              <w:t>1.5 (CI)</w:t>
            </w:r>
          </w:p>
        </w:tc>
      </w:tr>
      <w:tr w:rsidR="00635097" w:rsidRPr="00C4638E" w14:paraId="7DDB098E"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622E0B55"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1B7596EB"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institution:</w:t>
            </w:r>
          </w:p>
          <w:p w14:paraId="092B837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Dates (semester): </w:t>
            </w:r>
          </w:p>
          <w:p w14:paraId="655E9097"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77DDEB6F"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Syllabus required.</w:t>
            </w:r>
          </w:p>
        </w:tc>
        <w:tc>
          <w:tcPr>
            <w:tcW w:w="2721" w:type="dxa"/>
            <w:tcBorders>
              <w:top w:val="single" w:sz="6" w:space="0" w:color="auto"/>
              <w:left w:val="double" w:sz="6" w:space="0" w:color="auto"/>
              <w:bottom w:val="single" w:sz="6" w:space="0" w:color="auto"/>
              <w:right w:val="double" w:sz="6" w:space="0" w:color="auto"/>
            </w:tcBorders>
            <w:vAlign w:val="center"/>
          </w:tcPr>
          <w:p w14:paraId="179E07D3" w14:textId="77777777" w:rsidR="00635097" w:rsidRPr="00C4638E" w:rsidRDefault="00635097" w:rsidP="0063509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49EDEEE"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CD6D15A"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570A762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4763DA3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institution:</w:t>
            </w:r>
          </w:p>
          <w:p w14:paraId="5CB62E5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Dates (semester): </w:t>
            </w:r>
          </w:p>
          <w:p w14:paraId="541D983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0E64C462"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Syllabus required.</w:t>
            </w:r>
          </w:p>
        </w:tc>
        <w:tc>
          <w:tcPr>
            <w:tcW w:w="2721" w:type="dxa"/>
            <w:tcBorders>
              <w:top w:val="single" w:sz="6" w:space="0" w:color="auto"/>
              <w:left w:val="double" w:sz="6" w:space="0" w:color="auto"/>
              <w:bottom w:val="single" w:sz="6" w:space="0" w:color="auto"/>
              <w:right w:val="double" w:sz="6" w:space="0" w:color="auto"/>
            </w:tcBorders>
            <w:vAlign w:val="center"/>
          </w:tcPr>
          <w:p w14:paraId="4ACE8DA3" w14:textId="77777777" w:rsidR="00635097" w:rsidRPr="00C4638E" w:rsidRDefault="00635097" w:rsidP="0063509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11C7C3B"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1F85DC58"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082A5585"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5B1F917A"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institution:</w:t>
            </w:r>
          </w:p>
          <w:p w14:paraId="651CDE11"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Dates (semester): </w:t>
            </w:r>
          </w:p>
          <w:p w14:paraId="1F802FD5"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13B7C94F"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Syllabus required.</w:t>
            </w:r>
          </w:p>
        </w:tc>
        <w:tc>
          <w:tcPr>
            <w:tcW w:w="2721" w:type="dxa"/>
            <w:tcBorders>
              <w:top w:val="single" w:sz="6" w:space="0" w:color="auto"/>
              <w:left w:val="double" w:sz="6" w:space="0" w:color="auto"/>
              <w:bottom w:val="single" w:sz="6" w:space="0" w:color="auto"/>
              <w:right w:val="double" w:sz="6" w:space="0" w:color="auto"/>
            </w:tcBorders>
            <w:vAlign w:val="center"/>
          </w:tcPr>
          <w:p w14:paraId="0CB2A7C1" w14:textId="77777777" w:rsidR="00635097" w:rsidRPr="00C4638E" w:rsidRDefault="00635097" w:rsidP="0063509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CDA589A"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2DF6721B"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6D62F1FC"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07EA3E7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institution:</w:t>
            </w:r>
          </w:p>
          <w:p w14:paraId="406B470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Dates (semester): </w:t>
            </w:r>
          </w:p>
          <w:p w14:paraId="6E91A62C"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64A0C7C4"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Syllabus required.</w:t>
            </w:r>
          </w:p>
        </w:tc>
        <w:tc>
          <w:tcPr>
            <w:tcW w:w="2721" w:type="dxa"/>
            <w:tcBorders>
              <w:top w:val="single" w:sz="6" w:space="0" w:color="auto"/>
              <w:left w:val="double" w:sz="6" w:space="0" w:color="auto"/>
              <w:bottom w:val="single" w:sz="6" w:space="0" w:color="auto"/>
              <w:right w:val="double" w:sz="6" w:space="0" w:color="auto"/>
            </w:tcBorders>
            <w:vAlign w:val="center"/>
          </w:tcPr>
          <w:p w14:paraId="071C85B2" w14:textId="77777777" w:rsidR="00635097" w:rsidRPr="00C4638E" w:rsidRDefault="00635097" w:rsidP="0063509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C41A8D2"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33F6812B" w14:textId="77777777" w:rsidTr="00ED5204">
        <w:trPr>
          <w:trHeight w:val="403"/>
        </w:trPr>
        <w:tc>
          <w:tcPr>
            <w:tcW w:w="6120" w:type="dxa"/>
            <w:tcBorders>
              <w:top w:val="single" w:sz="6" w:space="0" w:color="auto"/>
              <w:left w:val="single" w:sz="6" w:space="0" w:color="auto"/>
              <w:bottom w:val="single" w:sz="6" w:space="0" w:color="auto"/>
              <w:right w:val="double" w:sz="6" w:space="0" w:color="auto"/>
            </w:tcBorders>
          </w:tcPr>
          <w:p w14:paraId="62844C5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course:</w:t>
            </w:r>
          </w:p>
          <w:p w14:paraId="0871EAAC"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Name of institution:</w:t>
            </w:r>
          </w:p>
          <w:p w14:paraId="15447106"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Dates (semester): </w:t>
            </w:r>
          </w:p>
          <w:p w14:paraId="7DB0B0EB"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Number of contact hours:</w:t>
            </w:r>
          </w:p>
          <w:p w14:paraId="7E801AFB"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Syllabus required.</w:t>
            </w:r>
          </w:p>
        </w:tc>
        <w:tc>
          <w:tcPr>
            <w:tcW w:w="2721" w:type="dxa"/>
            <w:tcBorders>
              <w:top w:val="single" w:sz="6" w:space="0" w:color="auto"/>
              <w:left w:val="double" w:sz="6" w:space="0" w:color="auto"/>
              <w:bottom w:val="single" w:sz="6" w:space="0" w:color="auto"/>
              <w:right w:val="double" w:sz="6" w:space="0" w:color="auto"/>
            </w:tcBorders>
            <w:vAlign w:val="center"/>
          </w:tcPr>
          <w:p w14:paraId="139819E1" w14:textId="77777777" w:rsidR="00635097" w:rsidRPr="00C4638E" w:rsidRDefault="00635097" w:rsidP="0063509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D25889B" w14:textId="77777777" w:rsidR="00635097" w:rsidRPr="00C4638E" w:rsidRDefault="00635097" w:rsidP="00635097">
            <w:pPr>
              <w:spacing w:after="0" w:line="240" w:lineRule="auto"/>
              <w:jc w:val="center"/>
              <w:rPr>
                <w:rFonts w:eastAsia="Times New Roman" w:cs="Arial"/>
                <w:bCs/>
                <w:lang w:eastAsia="en-US"/>
              </w:rPr>
            </w:pPr>
          </w:p>
        </w:tc>
      </w:tr>
    </w:tbl>
    <w:p w14:paraId="12C626D1" w14:textId="77777777" w:rsidR="000B29BC" w:rsidRPr="00C4638E" w:rsidRDefault="000B29BC" w:rsidP="00AB230A">
      <w:pPr>
        <w:widowControl w:val="0"/>
        <w:spacing w:after="0" w:line="240" w:lineRule="auto"/>
        <w:rPr>
          <w:rFonts w:eastAsia="Times New Roman" w:cs="Arial"/>
          <w:b/>
          <w:snapToGrid w:val="0"/>
          <w:lang w:eastAsia="en-US"/>
        </w:rPr>
      </w:pPr>
    </w:p>
    <w:p w14:paraId="56CBCB62" w14:textId="77777777" w:rsidR="00AB230A" w:rsidRPr="00C4638E" w:rsidRDefault="00AB230A" w:rsidP="00AB230A">
      <w:pPr>
        <w:widowControl w:val="0"/>
        <w:spacing w:after="0" w:line="240" w:lineRule="auto"/>
        <w:rPr>
          <w:rFonts w:eastAsia="Times New Roman" w:cs="Arial"/>
          <w:b/>
          <w:snapToGrid w:val="0"/>
          <w:lang w:eastAsia="en-US"/>
        </w:rPr>
      </w:pPr>
      <w:r w:rsidRPr="00C4638E">
        <w:rPr>
          <w:rFonts w:eastAsia="Times New Roman" w:cs="Arial"/>
          <w:b/>
          <w:snapToGrid w:val="0"/>
          <w:lang w:eastAsia="en-US"/>
        </w:rPr>
        <w:t>*If you have completed this form please ensure all supporting documents have been submitted for this forms submission*</w:t>
      </w:r>
    </w:p>
    <w:p w14:paraId="634655ED" w14:textId="77777777" w:rsidR="001924C3" w:rsidRPr="00C4638E" w:rsidRDefault="00ED5204" w:rsidP="001924C3">
      <w:pPr>
        <w:pStyle w:val="Header1"/>
        <w:jc w:val="center"/>
        <w:rPr>
          <w:rFonts w:ascii="Century Gothic" w:hAnsi="Century Gothic" w:cs="Arial"/>
          <w:caps/>
          <w:sz w:val="22"/>
        </w:rPr>
      </w:pPr>
      <w:r w:rsidRPr="00C4638E">
        <w:rPr>
          <w:rFonts w:ascii="Century Gothic" w:hAnsi="Century Gothic"/>
          <w:szCs w:val="24"/>
        </w:rPr>
        <w:br w:type="page"/>
      </w:r>
      <w:r w:rsidR="001924C3" w:rsidRPr="00C4638E">
        <w:rPr>
          <w:rFonts w:ascii="Century Gothic" w:hAnsi="Century Gothic" w:cs="Arial"/>
          <w:caps/>
        </w:rPr>
        <w:lastRenderedPageBreak/>
        <w:t>Platform or Poster Presentation at Professional MEETING Summary Form</w:t>
      </w:r>
    </w:p>
    <w:p w14:paraId="1C5B5172" w14:textId="77777777" w:rsidR="00AB230A" w:rsidRPr="00C4638E" w:rsidRDefault="001924C3" w:rsidP="00AB230A">
      <w:pPr>
        <w:spacing w:after="0" w:line="240" w:lineRule="auto"/>
        <w:ind w:left="540" w:right="630"/>
        <w:rPr>
          <w:rFonts w:eastAsia="Times New Roman" w:cs="Arial"/>
          <w:lang w:eastAsia="en-US"/>
        </w:rPr>
      </w:pPr>
      <w:r w:rsidRPr="00C4638E">
        <w:rPr>
          <w:rFonts w:eastAsia="Times New Roman" w:cs="Arial"/>
          <w:b/>
          <w:lang w:eastAsia="en-US"/>
        </w:rPr>
        <w:br/>
      </w:r>
      <w:r w:rsidR="00AB230A" w:rsidRPr="00C4638E">
        <w:rPr>
          <w:rFonts w:eastAsia="Times New Roman" w:cs="Arial"/>
          <w:b/>
          <w:lang w:eastAsia="en-US"/>
        </w:rPr>
        <w:t xml:space="preserve">Professional Development Activity Description – </w:t>
      </w:r>
      <w:r w:rsidR="00AB230A" w:rsidRPr="00C4638E">
        <w:rPr>
          <w:rFonts w:eastAsia="Times New Roman" w:cs="Arial"/>
          <w:lang w:eastAsia="en-US"/>
        </w:rPr>
        <w:t>Describe the professional development activity and enter the point credit according to the ABPTS guidelines.</w:t>
      </w:r>
    </w:p>
    <w:p w14:paraId="76504EEA" w14:textId="77777777" w:rsidR="00AB230A" w:rsidRPr="00C4638E" w:rsidRDefault="00AB230A" w:rsidP="00AB230A">
      <w:pPr>
        <w:spacing w:after="0" w:line="240" w:lineRule="auto"/>
        <w:ind w:left="540" w:right="630"/>
        <w:rPr>
          <w:rFonts w:eastAsia="Times New Roman" w:cs="Arial"/>
          <w:lang w:eastAsia="en-US"/>
        </w:rPr>
      </w:pPr>
    </w:p>
    <w:p w14:paraId="01F0524F"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7B92585E" w14:textId="77777777" w:rsidR="00AB230A" w:rsidRPr="00C4638E" w:rsidRDefault="00AB230A" w:rsidP="00AB230A">
      <w:pPr>
        <w:spacing w:after="0" w:line="240" w:lineRule="auto"/>
        <w:ind w:left="540" w:right="630"/>
        <w:rPr>
          <w:rFonts w:eastAsia="Times New Roman" w:cs="Arial"/>
          <w:lang w:eastAsia="en-US"/>
        </w:rPr>
      </w:pPr>
    </w:p>
    <w:p w14:paraId="38550CC8" w14:textId="77777777" w:rsidR="001924C3" w:rsidRPr="00415AC2" w:rsidRDefault="001924C3" w:rsidP="001924C3">
      <w:pPr>
        <w:pStyle w:val="Header1"/>
        <w:ind w:firstLine="360"/>
        <w:jc w:val="both"/>
        <w:rPr>
          <w:rFonts w:ascii="Century Gothic" w:hAnsi="Century Gothic" w:cs="Arial"/>
          <w:bCs/>
          <w:color w:val="FF0000"/>
          <w:sz w:val="21"/>
        </w:rPr>
      </w:pPr>
      <w:r w:rsidRPr="00415AC2">
        <w:rPr>
          <w:rFonts w:ascii="Century Gothic" w:hAnsi="Century Gothic" w:cs="Arial"/>
          <w:bCs/>
          <w:i/>
          <w:color w:val="FF0000"/>
          <w:sz w:val="21"/>
        </w:rPr>
        <w:t>NOTE</w:t>
      </w:r>
      <w:r w:rsidRPr="00415AC2">
        <w:rPr>
          <w:rFonts w:ascii="Century Gothic" w:hAnsi="Century Gothic" w:cs="Arial"/>
          <w:i/>
          <w:color w:val="FF0000"/>
          <w:sz w:val="21"/>
        </w:rPr>
        <w:t xml:space="preserve">:  </w:t>
      </w:r>
      <w:r w:rsidRPr="00415AC2">
        <w:rPr>
          <w:rFonts w:ascii="Century Gothic" w:hAnsi="Century Gothic" w:cs="Arial"/>
          <w:bCs/>
          <w:color w:val="FF0000"/>
          <w:sz w:val="21"/>
        </w:rPr>
        <w:t>Please provide an abstract for each platform or poster presentation of scholarly work.</w:t>
      </w:r>
    </w:p>
    <w:p w14:paraId="31D81E29" w14:textId="77777777" w:rsidR="00AB230A" w:rsidRPr="00C4638E" w:rsidRDefault="00AB230A" w:rsidP="00AB230A">
      <w:pPr>
        <w:spacing w:after="0" w:line="240" w:lineRule="auto"/>
        <w:ind w:left="540" w:right="630"/>
        <w:rPr>
          <w:rFonts w:eastAsia="Times New Roman" w:cs="Arial"/>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6570"/>
        <w:gridCol w:w="1980"/>
        <w:gridCol w:w="2033"/>
      </w:tblGrid>
      <w:tr w:rsidR="00AB230A" w:rsidRPr="00C4638E" w14:paraId="1EEFF6F1" w14:textId="77777777" w:rsidTr="00ED5204">
        <w:trPr>
          <w:trHeight w:val="403"/>
        </w:trPr>
        <w:tc>
          <w:tcPr>
            <w:tcW w:w="6570" w:type="dxa"/>
            <w:tcBorders>
              <w:top w:val="double" w:sz="6" w:space="0" w:color="auto"/>
              <w:left w:val="double" w:sz="6" w:space="0" w:color="auto"/>
              <w:bottom w:val="double" w:sz="6" w:space="0" w:color="auto"/>
              <w:right w:val="double" w:sz="6" w:space="0" w:color="auto"/>
            </w:tcBorders>
          </w:tcPr>
          <w:p w14:paraId="4B09EC00"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Activity 5a</w:t>
            </w:r>
          </w:p>
        </w:tc>
        <w:tc>
          <w:tcPr>
            <w:tcW w:w="1980" w:type="dxa"/>
            <w:tcBorders>
              <w:top w:val="double" w:sz="6" w:space="0" w:color="auto"/>
              <w:left w:val="double" w:sz="6" w:space="0" w:color="auto"/>
              <w:bottom w:val="double" w:sz="6" w:space="0" w:color="auto"/>
              <w:right w:val="double" w:sz="6" w:space="0" w:color="auto"/>
            </w:tcBorders>
          </w:tcPr>
          <w:p w14:paraId="56AFA56C"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2033" w:type="dxa"/>
            <w:tcBorders>
              <w:top w:val="double" w:sz="6" w:space="0" w:color="auto"/>
              <w:left w:val="double" w:sz="6" w:space="0" w:color="auto"/>
              <w:bottom w:val="double" w:sz="6" w:space="0" w:color="auto"/>
              <w:right w:val="double" w:sz="6" w:space="0" w:color="auto"/>
            </w:tcBorders>
          </w:tcPr>
          <w:p w14:paraId="2B6A0FE1"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4EF2B2F7" w14:textId="77777777" w:rsidTr="00ED5204">
        <w:trPr>
          <w:cantSplit/>
          <w:trHeight w:val="738"/>
        </w:trPr>
        <w:tc>
          <w:tcPr>
            <w:tcW w:w="6570" w:type="dxa"/>
            <w:tcBorders>
              <w:top w:val="double" w:sz="6" w:space="0" w:color="auto"/>
              <w:left w:val="single" w:sz="6" w:space="0" w:color="auto"/>
              <w:bottom w:val="double" w:sz="6" w:space="0" w:color="auto"/>
              <w:right w:val="double" w:sz="6" w:space="0" w:color="auto"/>
            </w:tcBorders>
          </w:tcPr>
          <w:p w14:paraId="76E14AF9" w14:textId="77777777" w:rsidR="001924C3" w:rsidRPr="00C4638E" w:rsidRDefault="001924C3" w:rsidP="001924C3">
            <w:pPr>
              <w:tabs>
                <w:tab w:val="left" w:pos="440"/>
              </w:tabs>
              <w:spacing w:after="0" w:line="240" w:lineRule="auto"/>
              <w:rPr>
                <w:rFonts w:cs="Arial"/>
              </w:rPr>
            </w:pPr>
            <w:r w:rsidRPr="00C4638E">
              <w:rPr>
                <w:rFonts w:cs="Arial"/>
                <w:b/>
              </w:rPr>
              <w:t>Professional Presentations</w:t>
            </w:r>
            <w:r w:rsidRPr="00C4638E">
              <w:rPr>
                <w:rFonts w:cs="Arial"/>
              </w:rPr>
              <w:t xml:space="preserve"> in specialty area. </w:t>
            </w:r>
            <w:r w:rsidRPr="00C4638E">
              <w:rPr>
                <w:rFonts w:cs="Arial"/>
              </w:rPr>
              <w:tab/>
            </w:r>
          </w:p>
          <w:p w14:paraId="3C0620FA" w14:textId="77777777" w:rsidR="001924C3" w:rsidRPr="00C4638E" w:rsidRDefault="001924C3" w:rsidP="001924C3">
            <w:pPr>
              <w:tabs>
                <w:tab w:val="left" w:pos="440"/>
              </w:tabs>
              <w:spacing w:after="0"/>
              <w:rPr>
                <w:rFonts w:cs="Arial"/>
              </w:rPr>
            </w:pPr>
            <w:r w:rsidRPr="00C4638E">
              <w:rPr>
                <w:rFonts w:cs="Arial"/>
              </w:rPr>
              <w:t xml:space="preserve">(Credit is given only for first time a presentation is made.) </w:t>
            </w:r>
          </w:p>
          <w:p w14:paraId="522BEDA9" w14:textId="77777777" w:rsidR="00AB230A" w:rsidRPr="00C4638E" w:rsidRDefault="001924C3" w:rsidP="001924C3">
            <w:pPr>
              <w:tabs>
                <w:tab w:val="left" w:pos="530"/>
                <w:tab w:val="left" w:pos="800"/>
              </w:tabs>
              <w:spacing w:after="0" w:line="240" w:lineRule="auto"/>
              <w:rPr>
                <w:rFonts w:eastAsia="Times New Roman" w:cs="Arial"/>
                <w:b/>
                <w:lang w:eastAsia="en-US"/>
              </w:rPr>
            </w:pPr>
            <w:r w:rsidRPr="00C4638E">
              <w:rPr>
                <w:rFonts w:cs="Arial"/>
              </w:rPr>
              <w:t>a. Platform or poster presentation at a professional meeting</w:t>
            </w:r>
            <w:r w:rsidRPr="00C4638E">
              <w:rPr>
                <w:rFonts w:eastAsia="Times New Roman" w:cs="Arial"/>
                <w:b/>
                <w:lang w:eastAsia="en-US"/>
              </w:rPr>
              <w:t xml:space="preserve"> </w:t>
            </w:r>
          </w:p>
        </w:tc>
        <w:tc>
          <w:tcPr>
            <w:tcW w:w="1980" w:type="dxa"/>
            <w:tcBorders>
              <w:top w:val="double" w:sz="6" w:space="0" w:color="auto"/>
              <w:left w:val="double" w:sz="6" w:space="0" w:color="auto"/>
              <w:bottom w:val="double" w:sz="6" w:space="0" w:color="auto"/>
              <w:right w:val="double" w:sz="6" w:space="0" w:color="auto"/>
            </w:tcBorders>
          </w:tcPr>
          <w:p w14:paraId="7A495A3C" w14:textId="77777777" w:rsidR="00AB230A" w:rsidRPr="00C4638E" w:rsidRDefault="00AB230A" w:rsidP="00ED5204">
            <w:pPr>
              <w:spacing w:after="0" w:line="240" w:lineRule="auto"/>
              <w:rPr>
                <w:rFonts w:eastAsia="Times New Roman" w:cs="Arial"/>
                <w:lang w:eastAsia="en-US"/>
              </w:rPr>
            </w:pPr>
            <w:r w:rsidRPr="00C4638E">
              <w:rPr>
                <w:rFonts w:eastAsia="Times New Roman" w:cs="Arial"/>
                <w:lang w:eastAsia="en-US"/>
              </w:rPr>
              <w:t xml:space="preserve"> </w:t>
            </w:r>
          </w:p>
          <w:p w14:paraId="6B17BAF0"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 xml:space="preserve">1 </w:t>
            </w:r>
            <w:r w:rsidRPr="00C4638E">
              <w:rPr>
                <w:rFonts w:eastAsia="Times New Roman" w:cs="Arial"/>
                <w:lang w:eastAsia="en-US"/>
              </w:rPr>
              <w:t>per presentation</w:t>
            </w:r>
          </w:p>
        </w:tc>
        <w:tc>
          <w:tcPr>
            <w:tcW w:w="2033" w:type="dxa"/>
            <w:tcBorders>
              <w:top w:val="double" w:sz="6" w:space="0" w:color="auto"/>
              <w:left w:val="double" w:sz="6" w:space="0" w:color="auto"/>
              <w:bottom w:val="double" w:sz="6" w:space="0" w:color="auto"/>
              <w:right w:val="single" w:sz="6" w:space="0" w:color="auto"/>
            </w:tcBorders>
          </w:tcPr>
          <w:p w14:paraId="086B6EDE" w14:textId="77777777" w:rsidR="00AB230A" w:rsidRPr="00C4638E" w:rsidRDefault="00AB230A" w:rsidP="00ED5204">
            <w:pPr>
              <w:spacing w:after="0" w:line="240" w:lineRule="auto"/>
              <w:rPr>
                <w:rFonts w:eastAsia="Times New Roman" w:cs="Arial"/>
                <w:i/>
                <w:lang w:eastAsia="en-US"/>
              </w:rPr>
            </w:pPr>
          </w:p>
          <w:p w14:paraId="1C8900DC" w14:textId="77777777" w:rsidR="00AB230A" w:rsidRPr="00C4638E" w:rsidRDefault="00AB230A" w:rsidP="00ED5204">
            <w:pPr>
              <w:spacing w:after="0" w:line="240" w:lineRule="auto"/>
              <w:rPr>
                <w:rFonts w:eastAsia="Times New Roman" w:cs="Arial"/>
                <w:i/>
                <w:lang w:eastAsia="en-US"/>
              </w:rPr>
            </w:pPr>
          </w:p>
        </w:tc>
      </w:tr>
      <w:tr w:rsidR="00635097" w:rsidRPr="00C4638E" w14:paraId="049D3F3E"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shd w:val="clear" w:color="auto" w:fill="B8CCE4"/>
          </w:tcPr>
          <w:p w14:paraId="4FC88CAA" w14:textId="77777777" w:rsidR="00635097" w:rsidRPr="00C4638E" w:rsidRDefault="00635097" w:rsidP="00212E85">
            <w:pPr>
              <w:spacing w:after="0" w:line="240" w:lineRule="auto"/>
              <w:ind w:left="720" w:hanging="720"/>
              <w:rPr>
                <w:rFonts w:eastAsia="Times New Roman" w:cs="Arial"/>
                <w:b/>
                <w:i/>
                <w:sz w:val="20"/>
                <w:szCs w:val="20"/>
              </w:rPr>
            </w:pPr>
            <w:r w:rsidRPr="00C4638E">
              <w:rPr>
                <w:rFonts w:eastAsia="Times New Roman" w:cs="Arial"/>
                <w:b/>
                <w:i/>
                <w:sz w:val="20"/>
                <w:szCs w:val="20"/>
              </w:rPr>
              <w:t>Example: Running into the Ages. CSM. San Diego, Feb, 201</w:t>
            </w:r>
            <w:r w:rsidR="00212E85">
              <w:rPr>
                <w:rFonts w:eastAsia="Times New Roman" w:cs="Arial"/>
                <w:b/>
                <w:i/>
                <w:sz w:val="20"/>
                <w:szCs w:val="20"/>
              </w:rPr>
              <w:t>6</w:t>
            </w:r>
            <w:r w:rsidRPr="00C4638E">
              <w:rPr>
                <w:rFonts w:eastAsia="Times New Roman" w:cs="Arial"/>
                <w:b/>
                <w:i/>
                <w:sz w:val="20"/>
                <w:szCs w:val="20"/>
              </w:rPr>
              <w:t>. (Sports Science, Critical Inquiry)</w:t>
            </w:r>
          </w:p>
        </w:tc>
        <w:tc>
          <w:tcPr>
            <w:tcW w:w="1980" w:type="dxa"/>
            <w:tcBorders>
              <w:top w:val="single" w:sz="6" w:space="0" w:color="auto"/>
              <w:left w:val="double" w:sz="6" w:space="0" w:color="auto"/>
              <w:bottom w:val="single" w:sz="6" w:space="0" w:color="auto"/>
              <w:right w:val="double" w:sz="6" w:space="0" w:color="auto"/>
            </w:tcBorders>
            <w:shd w:val="clear" w:color="auto" w:fill="B8CCE4"/>
            <w:vAlign w:val="center"/>
          </w:tcPr>
          <w:p w14:paraId="5BC934EA" w14:textId="77777777" w:rsidR="00635097" w:rsidRPr="00C4638E" w:rsidRDefault="00635097" w:rsidP="00635097">
            <w:pPr>
              <w:spacing w:after="0" w:line="240" w:lineRule="auto"/>
              <w:jc w:val="center"/>
              <w:rPr>
                <w:rFonts w:eastAsia="Times New Roman" w:cs="Arial"/>
                <w:bCs/>
                <w:sz w:val="20"/>
                <w:szCs w:val="20"/>
              </w:rPr>
            </w:pPr>
            <w:r w:rsidRPr="00C4638E">
              <w:rPr>
                <w:rFonts w:eastAsia="Times New Roman" w:cs="Arial"/>
                <w:bCs/>
                <w:sz w:val="20"/>
                <w:szCs w:val="20"/>
              </w:rPr>
              <w:t>1 (CI)</w:t>
            </w:r>
          </w:p>
        </w:tc>
        <w:tc>
          <w:tcPr>
            <w:tcW w:w="2033" w:type="dxa"/>
            <w:tcBorders>
              <w:top w:val="single" w:sz="6" w:space="0" w:color="auto"/>
              <w:left w:val="double" w:sz="6" w:space="0" w:color="auto"/>
              <w:bottom w:val="single" w:sz="6" w:space="0" w:color="auto"/>
              <w:right w:val="single" w:sz="6" w:space="0" w:color="auto"/>
            </w:tcBorders>
            <w:shd w:val="clear" w:color="auto" w:fill="B8CCE4"/>
            <w:vAlign w:val="center"/>
          </w:tcPr>
          <w:p w14:paraId="50FFE912" w14:textId="77777777" w:rsidR="00635097" w:rsidRPr="00C4638E" w:rsidRDefault="00635097" w:rsidP="00635097">
            <w:pPr>
              <w:spacing w:after="0" w:line="240" w:lineRule="auto"/>
              <w:jc w:val="center"/>
              <w:rPr>
                <w:rFonts w:eastAsia="Times New Roman" w:cs="Arial"/>
                <w:bCs/>
                <w:sz w:val="20"/>
                <w:szCs w:val="20"/>
              </w:rPr>
            </w:pPr>
            <w:r w:rsidRPr="00C4638E">
              <w:rPr>
                <w:rFonts w:eastAsia="Times New Roman" w:cs="Arial"/>
                <w:bCs/>
                <w:sz w:val="20"/>
                <w:szCs w:val="20"/>
              </w:rPr>
              <w:t>1 (CI)</w:t>
            </w:r>
          </w:p>
        </w:tc>
      </w:tr>
      <w:tr w:rsidR="00635097" w:rsidRPr="00C4638E" w14:paraId="020C9266"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tcPr>
          <w:p w14:paraId="1F8FEFF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Poster title: </w:t>
            </w:r>
          </w:p>
          <w:p w14:paraId="6FF674CE"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Co-investigator(s):</w:t>
            </w:r>
          </w:p>
          <w:p w14:paraId="5CEBF001"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Meeting name:</w:t>
            </w:r>
          </w:p>
          <w:p w14:paraId="6263493A"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15FD215F"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1980" w:type="dxa"/>
            <w:tcBorders>
              <w:top w:val="single" w:sz="6" w:space="0" w:color="auto"/>
              <w:left w:val="double" w:sz="6" w:space="0" w:color="auto"/>
              <w:bottom w:val="single" w:sz="6" w:space="0" w:color="auto"/>
              <w:right w:val="double" w:sz="6" w:space="0" w:color="auto"/>
            </w:tcBorders>
            <w:vAlign w:val="center"/>
          </w:tcPr>
          <w:p w14:paraId="2AF5F12F" w14:textId="77777777" w:rsidR="00635097" w:rsidRPr="00C4638E" w:rsidRDefault="00635097" w:rsidP="0063509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8327057"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92F1177"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tcPr>
          <w:p w14:paraId="37590FE6"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Poster title: </w:t>
            </w:r>
          </w:p>
          <w:p w14:paraId="6EC3B0EA"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Co-investigator(s):</w:t>
            </w:r>
          </w:p>
          <w:p w14:paraId="6466E0F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Meeting name:</w:t>
            </w:r>
          </w:p>
          <w:p w14:paraId="59D23DF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71A06128"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1980" w:type="dxa"/>
            <w:tcBorders>
              <w:top w:val="single" w:sz="6" w:space="0" w:color="auto"/>
              <w:left w:val="double" w:sz="6" w:space="0" w:color="auto"/>
              <w:bottom w:val="single" w:sz="6" w:space="0" w:color="auto"/>
              <w:right w:val="double" w:sz="6" w:space="0" w:color="auto"/>
            </w:tcBorders>
            <w:vAlign w:val="center"/>
          </w:tcPr>
          <w:p w14:paraId="30BC245B" w14:textId="77777777" w:rsidR="00635097" w:rsidRPr="00C4638E" w:rsidRDefault="00635097" w:rsidP="0063509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CCB9565"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2DB8FB66"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tcPr>
          <w:p w14:paraId="4DBDF0E6"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Poster title: </w:t>
            </w:r>
          </w:p>
          <w:p w14:paraId="0ACF8C4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Co-investigator(s):</w:t>
            </w:r>
          </w:p>
          <w:p w14:paraId="57449E9C"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Meeting name:</w:t>
            </w:r>
          </w:p>
          <w:p w14:paraId="7E85B051"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69CA17F9"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1980" w:type="dxa"/>
            <w:tcBorders>
              <w:top w:val="single" w:sz="6" w:space="0" w:color="auto"/>
              <w:left w:val="double" w:sz="6" w:space="0" w:color="auto"/>
              <w:bottom w:val="single" w:sz="6" w:space="0" w:color="auto"/>
              <w:right w:val="double" w:sz="6" w:space="0" w:color="auto"/>
            </w:tcBorders>
            <w:vAlign w:val="center"/>
          </w:tcPr>
          <w:p w14:paraId="090691BD" w14:textId="77777777" w:rsidR="00635097" w:rsidRPr="00C4638E" w:rsidRDefault="00635097" w:rsidP="0063509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5C11B0D0"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01CFA5F7"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tcPr>
          <w:p w14:paraId="2C9137BF"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Poster title: </w:t>
            </w:r>
          </w:p>
          <w:p w14:paraId="5A145CFF"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Co-investigator(s):</w:t>
            </w:r>
          </w:p>
          <w:p w14:paraId="5A408ED5"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Meeting name:</w:t>
            </w:r>
          </w:p>
          <w:p w14:paraId="79B4664E"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18C5B1E1"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1980" w:type="dxa"/>
            <w:tcBorders>
              <w:top w:val="single" w:sz="6" w:space="0" w:color="auto"/>
              <w:left w:val="double" w:sz="6" w:space="0" w:color="auto"/>
              <w:bottom w:val="single" w:sz="6" w:space="0" w:color="auto"/>
              <w:right w:val="double" w:sz="6" w:space="0" w:color="auto"/>
            </w:tcBorders>
            <w:vAlign w:val="center"/>
          </w:tcPr>
          <w:p w14:paraId="7345BBCF" w14:textId="77777777" w:rsidR="00635097" w:rsidRPr="00C4638E" w:rsidRDefault="00635097" w:rsidP="0063509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5542E172"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0BCC6A3"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tcPr>
          <w:p w14:paraId="161E9627"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Poster title: </w:t>
            </w:r>
          </w:p>
          <w:p w14:paraId="2E730A1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Co-investigator(s):</w:t>
            </w:r>
          </w:p>
          <w:p w14:paraId="0E5726D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Meeting name:</w:t>
            </w:r>
          </w:p>
          <w:p w14:paraId="4079E411"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1F2F317A"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1980" w:type="dxa"/>
            <w:tcBorders>
              <w:top w:val="single" w:sz="6" w:space="0" w:color="auto"/>
              <w:left w:val="double" w:sz="6" w:space="0" w:color="auto"/>
              <w:bottom w:val="single" w:sz="6" w:space="0" w:color="auto"/>
              <w:right w:val="double" w:sz="6" w:space="0" w:color="auto"/>
            </w:tcBorders>
            <w:vAlign w:val="center"/>
          </w:tcPr>
          <w:p w14:paraId="7089CBDE" w14:textId="77777777" w:rsidR="00635097" w:rsidRPr="00C4638E" w:rsidRDefault="00635097" w:rsidP="0063509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715EE67A"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068629FD" w14:textId="77777777" w:rsidTr="00ED5204">
        <w:trPr>
          <w:trHeight w:val="403"/>
        </w:trPr>
        <w:tc>
          <w:tcPr>
            <w:tcW w:w="6570" w:type="dxa"/>
            <w:tcBorders>
              <w:top w:val="single" w:sz="6" w:space="0" w:color="auto"/>
              <w:left w:val="single" w:sz="6" w:space="0" w:color="auto"/>
              <w:bottom w:val="single" w:sz="6" w:space="0" w:color="auto"/>
              <w:right w:val="double" w:sz="6" w:space="0" w:color="auto"/>
            </w:tcBorders>
          </w:tcPr>
          <w:p w14:paraId="451D3FD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 xml:space="preserve">Poster title: </w:t>
            </w:r>
          </w:p>
          <w:p w14:paraId="0E27192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Co-investigator(s):</w:t>
            </w:r>
          </w:p>
          <w:p w14:paraId="0CFC1B2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Meeting name:</w:t>
            </w:r>
          </w:p>
          <w:p w14:paraId="3EA9521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00BE6644"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1980" w:type="dxa"/>
            <w:tcBorders>
              <w:top w:val="single" w:sz="6" w:space="0" w:color="auto"/>
              <w:left w:val="double" w:sz="6" w:space="0" w:color="auto"/>
              <w:bottom w:val="single" w:sz="6" w:space="0" w:color="auto"/>
              <w:right w:val="double" w:sz="6" w:space="0" w:color="auto"/>
            </w:tcBorders>
            <w:vAlign w:val="center"/>
          </w:tcPr>
          <w:p w14:paraId="2365FD7F" w14:textId="77777777" w:rsidR="00635097" w:rsidRPr="00C4638E" w:rsidRDefault="00635097" w:rsidP="0063509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1ABAACDC" w14:textId="77777777" w:rsidR="00635097" w:rsidRPr="00C4638E" w:rsidRDefault="00635097" w:rsidP="00635097">
            <w:pPr>
              <w:spacing w:after="0" w:line="240" w:lineRule="auto"/>
              <w:jc w:val="center"/>
              <w:rPr>
                <w:rFonts w:eastAsia="Times New Roman" w:cs="Arial"/>
                <w:bCs/>
                <w:lang w:eastAsia="en-US"/>
              </w:rPr>
            </w:pPr>
          </w:p>
        </w:tc>
      </w:tr>
    </w:tbl>
    <w:p w14:paraId="64057143" w14:textId="77777777" w:rsidR="00C552E5" w:rsidRPr="00C4638E" w:rsidRDefault="00C552E5">
      <w:pPr>
        <w:rPr>
          <w:b/>
          <w:snapToGrid w:val="0"/>
          <w:sz w:val="24"/>
          <w:szCs w:val="24"/>
          <w:lang w:eastAsia="en-US"/>
        </w:rPr>
      </w:pPr>
      <w:r w:rsidRPr="00C4638E">
        <w:rPr>
          <w:b/>
          <w:snapToGrid w:val="0"/>
          <w:sz w:val="24"/>
          <w:szCs w:val="24"/>
          <w:lang w:eastAsia="en-US"/>
        </w:rPr>
        <w:br w:type="page"/>
      </w:r>
    </w:p>
    <w:p w14:paraId="3FD70F30" w14:textId="77777777" w:rsidR="00350E2F" w:rsidRPr="00C4638E" w:rsidRDefault="00350E2F" w:rsidP="00350E2F">
      <w:pPr>
        <w:pStyle w:val="Header1"/>
        <w:ind w:left="360"/>
        <w:jc w:val="center"/>
        <w:rPr>
          <w:rFonts w:ascii="Century Gothic" w:hAnsi="Century Gothic" w:cs="Arial"/>
          <w:caps/>
          <w:szCs w:val="24"/>
        </w:rPr>
      </w:pPr>
      <w:r w:rsidRPr="00C4638E">
        <w:rPr>
          <w:rFonts w:ascii="Century Gothic" w:hAnsi="Century Gothic" w:cs="Arial"/>
          <w:caps/>
          <w:szCs w:val="24"/>
        </w:rPr>
        <w:lastRenderedPageBreak/>
        <w:t>Invited Speaker to a Group, Classes or Portions of COURSES Summary Form</w:t>
      </w:r>
      <w:r w:rsidRPr="00C4638E">
        <w:rPr>
          <w:rFonts w:ascii="Century Gothic" w:hAnsi="Century Gothic" w:cs="Arial"/>
          <w:caps/>
          <w:sz w:val="28"/>
          <w:szCs w:val="24"/>
        </w:rPr>
        <w:br/>
      </w:r>
    </w:p>
    <w:p w14:paraId="386E7F8D" w14:textId="77777777" w:rsidR="00350E2F" w:rsidRPr="00C22F51" w:rsidRDefault="000320A7" w:rsidP="000320A7">
      <w:pPr>
        <w:spacing w:after="0" w:line="240" w:lineRule="auto"/>
        <w:ind w:left="360" w:right="482"/>
        <w:rPr>
          <w:rFonts w:cs="Arial"/>
          <w:sz w:val="22"/>
          <w:szCs w:val="22"/>
        </w:rPr>
      </w:pPr>
      <w:r>
        <w:rPr>
          <w:rFonts w:cs="Arial"/>
          <w:b/>
          <w:sz w:val="22"/>
          <w:szCs w:val="22"/>
        </w:rPr>
        <w:t xml:space="preserve"> </w:t>
      </w:r>
      <w:r w:rsidR="00350E2F" w:rsidRPr="00C22F51">
        <w:rPr>
          <w:rFonts w:cs="Arial"/>
          <w:b/>
          <w:sz w:val="22"/>
          <w:szCs w:val="22"/>
        </w:rPr>
        <w:t xml:space="preserve">Professional Development Activity Description – </w:t>
      </w:r>
      <w:r w:rsidR="00350E2F" w:rsidRPr="00C22F51">
        <w:rPr>
          <w:rFonts w:cs="Arial"/>
          <w:sz w:val="22"/>
          <w:szCs w:val="22"/>
        </w:rPr>
        <w:t xml:space="preserve">Describe the professional development activity and </w:t>
      </w:r>
      <w:r>
        <w:rPr>
          <w:rFonts w:cs="Arial"/>
          <w:sz w:val="22"/>
          <w:szCs w:val="22"/>
        </w:rPr>
        <w:t xml:space="preserve">  </w:t>
      </w:r>
      <w:r>
        <w:rPr>
          <w:rFonts w:cs="Arial"/>
          <w:sz w:val="22"/>
          <w:szCs w:val="22"/>
        </w:rPr>
        <w:br/>
        <w:t xml:space="preserve"> </w:t>
      </w:r>
      <w:r w:rsidR="00350E2F" w:rsidRPr="00C22F51">
        <w:rPr>
          <w:rFonts w:cs="Arial"/>
          <w:sz w:val="22"/>
          <w:szCs w:val="22"/>
        </w:rPr>
        <w:t>enter the point credit according to the ABPTS guidelines.</w:t>
      </w:r>
    </w:p>
    <w:p w14:paraId="02201945" w14:textId="77777777" w:rsidR="00350E2F" w:rsidRPr="00C22F51" w:rsidRDefault="00350E2F" w:rsidP="000320A7">
      <w:pPr>
        <w:spacing w:after="0" w:line="240" w:lineRule="auto"/>
        <w:ind w:left="360" w:right="482"/>
        <w:rPr>
          <w:rFonts w:cs="Arial"/>
          <w:sz w:val="22"/>
          <w:szCs w:val="22"/>
        </w:rPr>
      </w:pPr>
    </w:p>
    <w:p w14:paraId="247625C3" w14:textId="77777777" w:rsidR="00350E2F" w:rsidRPr="00C22F51" w:rsidRDefault="000320A7" w:rsidP="000320A7">
      <w:pPr>
        <w:spacing w:after="0" w:line="240" w:lineRule="auto"/>
        <w:ind w:left="360" w:right="482"/>
        <w:rPr>
          <w:rFonts w:cs="Arial"/>
          <w:sz w:val="22"/>
          <w:szCs w:val="22"/>
        </w:rPr>
      </w:pPr>
      <w:r>
        <w:rPr>
          <w:rFonts w:cs="Arial"/>
          <w:sz w:val="22"/>
          <w:szCs w:val="22"/>
        </w:rPr>
        <w:t xml:space="preserve"> </w:t>
      </w:r>
      <w:r w:rsidR="00350E2F" w:rsidRPr="00C22F51">
        <w:rPr>
          <w:rFonts w:cs="Arial"/>
          <w:sz w:val="22"/>
          <w:szCs w:val="22"/>
        </w:rPr>
        <w:t xml:space="preserve">Candidates must document professional development activities that reflect the content of the </w:t>
      </w:r>
    </w:p>
    <w:p w14:paraId="63937E6F" w14:textId="77777777" w:rsidR="00350E2F" w:rsidRPr="00C22F51" w:rsidRDefault="000320A7" w:rsidP="000320A7">
      <w:pPr>
        <w:spacing w:after="0" w:line="240" w:lineRule="auto"/>
        <w:ind w:left="360" w:right="482"/>
        <w:rPr>
          <w:rFonts w:cs="Arial"/>
          <w:sz w:val="22"/>
          <w:szCs w:val="22"/>
        </w:rPr>
      </w:pPr>
      <w:r>
        <w:rPr>
          <w:rFonts w:cs="Arial"/>
          <w:i/>
          <w:sz w:val="22"/>
          <w:szCs w:val="22"/>
        </w:rPr>
        <w:t xml:space="preserve"> </w:t>
      </w:r>
      <w:r w:rsidR="00350E2F" w:rsidRPr="00C22F51">
        <w:rPr>
          <w:rFonts w:cs="Arial"/>
          <w:i/>
          <w:sz w:val="22"/>
          <w:szCs w:val="22"/>
        </w:rPr>
        <w:t xml:space="preserve">Description of Specialty Practice </w:t>
      </w:r>
      <w:r w:rsidR="00350E2F" w:rsidRPr="00C22F51">
        <w:rPr>
          <w:rFonts w:cs="Arial"/>
          <w:sz w:val="22"/>
          <w:szCs w:val="22"/>
        </w:rPr>
        <w:t>(DSP).</w:t>
      </w:r>
    </w:p>
    <w:p w14:paraId="2C665BF1" w14:textId="77777777" w:rsidR="00AB230A" w:rsidRPr="00C4638E" w:rsidRDefault="00AB230A" w:rsidP="000320A7">
      <w:pPr>
        <w:spacing w:after="0" w:line="240" w:lineRule="auto"/>
        <w:ind w:left="450" w:right="630"/>
        <w:rPr>
          <w:rFonts w:eastAsia="Times New Roman" w:cs="Arial"/>
          <w:lang w:eastAsia="en-US"/>
        </w:rPr>
      </w:pPr>
    </w:p>
    <w:p w14:paraId="6DE1EA70" w14:textId="77777777" w:rsidR="00350E2F" w:rsidRPr="00415AC2" w:rsidRDefault="00350E2F" w:rsidP="000320A7">
      <w:pPr>
        <w:spacing w:after="0" w:line="240" w:lineRule="auto"/>
        <w:ind w:left="450" w:right="630"/>
        <w:rPr>
          <w:rFonts w:eastAsia="Times New Roman" w:cs="Arial"/>
          <w:b/>
          <w:color w:val="FF0000"/>
          <w:sz w:val="22"/>
          <w:szCs w:val="22"/>
          <w:lang w:eastAsia="en-US"/>
        </w:rPr>
      </w:pPr>
      <w:r w:rsidRPr="00415AC2">
        <w:rPr>
          <w:rFonts w:eastAsia="Times New Roman" w:cs="Arial"/>
          <w:b/>
          <w:color w:val="FF0000"/>
          <w:sz w:val="22"/>
          <w:szCs w:val="22"/>
          <w:lang w:eastAsia="en-US"/>
        </w:rPr>
        <w:t>Note: Submit a copy of the flyer, sign in sheet, handouts, presentation, or letter from host organization as supporting documentation.</w:t>
      </w:r>
    </w:p>
    <w:p w14:paraId="0EEBCC3E" w14:textId="77777777" w:rsidR="00AB230A" w:rsidRPr="00C4638E" w:rsidRDefault="00AB230A" w:rsidP="00AB230A">
      <w:pPr>
        <w:spacing w:after="0" w:line="240" w:lineRule="auto"/>
        <w:ind w:left="450" w:right="630"/>
        <w:rPr>
          <w:rFonts w:eastAsia="Times New Roman" w:cs="Arial"/>
          <w:lang w:eastAsia="en-US"/>
        </w:rPr>
      </w:pPr>
    </w:p>
    <w:tbl>
      <w:tblPr>
        <w:tblW w:w="10583" w:type="dxa"/>
        <w:tblInd w:w="445" w:type="dxa"/>
        <w:tblLayout w:type="fixed"/>
        <w:tblCellMar>
          <w:left w:w="100" w:type="dxa"/>
          <w:right w:w="100" w:type="dxa"/>
        </w:tblCellMar>
        <w:tblLook w:val="0000" w:firstRow="0" w:lastRow="0" w:firstColumn="0" w:lastColumn="0" w:noHBand="0" w:noVBand="0"/>
      </w:tblPr>
      <w:tblGrid>
        <w:gridCol w:w="5850"/>
        <w:gridCol w:w="2970"/>
        <w:gridCol w:w="1763"/>
      </w:tblGrid>
      <w:tr w:rsidR="00AB230A" w:rsidRPr="00C4638E" w14:paraId="569223AF" w14:textId="77777777" w:rsidTr="00ED5204">
        <w:trPr>
          <w:trHeight w:val="403"/>
        </w:trPr>
        <w:tc>
          <w:tcPr>
            <w:tcW w:w="5850" w:type="dxa"/>
            <w:tcBorders>
              <w:top w:val="double" w:sz="6" w:space="0" w:color="auto"/>
              <w:left w:val="double" w:sz="6" w:space="0" w:color="auto"/>
              <w:bottom w:val="double" w:sz="6" w:space="0" w:color="auto"/>
              <w:right w:val="double" w:sz="6" w:space="0" w:color="auto"/>
            </w:tcBorders>
          </w:tcPr>
          <w:p w14:paraId="07071C40"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Activity 5b</w:t>
            </w:r>
          </w:p>
        </w:tc>
        <w:tc>
          <w:tcPr>
            <w:tcW w:w="2970" w:type="dxa"/>
            <w:tcBorders>
              <w:top w:val="double" w:sz="6" w:space="0" w:color="auto"/>
              <w:left w:val="double" w:sz="6" w:space="0" w:color="auto"/>
              <w:bottom w:val="double" w:sz="6" w:space="0" w:color="auto"/>
              <w:right w:val="double" w:sz="6" w:space="0" w:color="auto"/>
            </w:tcBorders>
          </w:tcPr>
          <w:p w14:paraId="36D37FCB"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6ADA5F97"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2882F580" w14:textId="77777777" w:rsidTr="00ED5204">
        <w:trPr>
          <w:cantSplit/>
          <w:trHeight w:val="1170"/>
        </w:trPr>
        <w:tc>
          <w:tcPr>
            <w:tcW w:w="5850" w:type="dxa"/>
            <w:tcBorders>
              <w:top w:val="double" w:sz="6" w:space="0" w:color="auto"/>
              <w:left w:val="single" w:sz="6" w:space="0" w:color="auto"/>
              <w:bottom w:val="single" w:sz="6" w:space="0" w:color="auto"/>
              <w:right w:val="double" w:sz="6" w:space="0" w:color="auto"/>
            </w:tcBorders>
          </w:tcPr>
          <w:p w14:paraId="3F6FC5EB" w14:textId="77777777" w:rsidR="00DA088B" w:rsidRPr="00C4638E" w:rsidRDefault="00DA088B" w:rsidP="00DA088B">
            <w:pPr>
              <w:spacing w:after="0"/>
              <w:rPr>
                <w:rFonts w:cs="Arial"/>
              </w:rPr>
            </w:pPr>
            <w:r w:rsidRPr="00C4638E">
              <w:rPr>
                <w:rFonts w:cs="Arial"/>
                <w:b/>
              </w:rPr>
              <w:t>Professional Presentations</w:t>
            </w:r>
            <w:r w:rsidRPr="00C4638E">
              <w:rPr>
                <w:rFonts w:cs="Arial"/>
              </w:rPr>
              <w:t xml:space="preserve"> in specialty area. </w:t>
            </w:r>
          </w:p>
          <w:p w14:paraId="3E089DF1" w14:textId="77777777" w:rsidR="00DA088B" w:rsidRPr="00C4638E" w:rsidRDefault="00DA088B" w:rsidP="00DA088B">
            <w:pPr>
              <w:spacing w:after="0"/>
              <w:rPr>
                <w:rFonts w:cs="Arial"/>
                <w:b/>
              </w:rPr>
            </w:pPr>
            <w:r w:rsidRPr="00C4638E">
              <w:rPr>
                <w:rFonts w:cs="Arial"/>
              </w:rPr>
              <w:t>(Credit is given only for first time a presentation is made.)</w:t>
            </w:r>
          </w:p>
          <w:p w14:paraId="6B9FEAA9" w14:textId="77777777" w:rsidR="00AB230A" w:rsidRPr="00C4638E" w:rsidRDefault="00DA088B" w:rsidP="00DA088B">
            <w:pPr>
              <w:tabs>
                <w:tab w:val="left" w:pos="350"/>
                <w:tab w:val="left" w:pos="800"/>
              </w:tabs>
              <w:spacing w:before="40" w:after="0" w:line="240" w:lineRule="auto"/>
              <w:rPr>
                <w:rFonts w:eastAsia="Times New Roman" w:cs="Arial"/>
                <w:b/>
                <w:lang w:eastAsia="en-US"/>
              </w:rPr>
            </w:pPr>
            <w:r w:rsidRPr="00C4638E">
              <w:rPr>
                <w:rFonts w:cs="Arial"/>
              </w:rPr>
              <w:t>b. Invited speaker to a group, classes, or portions of courses (including in-services)</w:t>
            </w:r>
          </w:p>
        </w:tc>
        <w:tc>
          <w:tcPr>
            <w:tcW w:w="2970" w:type="dxa"/>
            <w:tcBorders>
              <w:top w:val="double" w:sz="6" w:space="0" w:color="auto"/>
              <w:left w:val="double" w:sz="6" w:space="0" w:color="auto"/>
              <w:bottom w:val="single" w:sz="6" w:space="0" w:color="auto"/>
              <w:right w:val="double" w:sz="6" w:space="0" w:color="auto"/>
            </w:tcBorders>
          </w:tcPr>
          <w:p w14:paraId="70FA3380" w14:textId="77777777" w:rsidR="00AB230A" w:rsidRPr="00C4638E" w:rsidRDefault="00AB230A" w:rsidP="00ED5204">
            <w:pPr>
              <w:spacing w:after="0" w:line="240" w:lineRule="auto"/>
              <w:ind w:left="720" w:hanging="720"/>
              <w:rPr>
                <w:rFonts w:eastAsia="Times New Roman" w:cs="Arial"/>
                <w:lang w:eastAsia="en-US"/>
              </w:rPr>
            </w:pPr>
          </w:p>
          <w:p w14:paraId="4996BB19" w14:textId="77777777" w:rsidR="00AB230A" w:rsidRPr="00C4638E" w:rsidRDefault="00AB230A" w:rsidP="00ED5204">
            <w:pPr>
              <w:spacing w:after="0" w:line="240" w:lineRule="auto"/>
              <w:ind w:left="720" w:hanging="720"/>
              <w:rPr>
                <w:rFonts w:eastAsia="Times New Roman" w:cs="Arial"/>
                <w:lang w:eastAsia="en-US"/>
              </w:rPr>
            </w:pPr>
          </w:p>
          <w:p w14:paraId="369482D4" w14:textId="77777777" w:rsidR="00AB230A" w:rsidRPr="00C4638E" w:rsidRDefault="00AB230A" w:rsidP="00ED5204">
            <w:pPr>
              <w:spacing w:after="0" w:line="240" w:lineRule="auto"/>
              <w:ind w:left="720" w:hanging="720"/>
              <w:rPr>
                <w:rFonts w:eastAsia="Times New Roman" w:cs="Arial"/>
                <w:lang w:eastAsia="en-US"/>
              </w:rPr>
            </w:pPr>
          </w:p>
          <w:p w14:paraId="7A6BC332" w14:textId="77777777" w:rsidR="00AB230A" w:rsidRPr="00C4638E" w:rsidRDefault="00AB230A" w:rsidP="00ED5204">
            <w:pPr>
              <w:spacing w:after="0" w:line="240" w:lineRule="auto"/>
              <w:ind w:left="720" w:hanging="720"/>
              <w:jc w:val="center"/>
              <w:rPr>
                <w:rFonts w:eastAsia="Times New Roman" w:cs="Arial"/>
                <w:lang w:eastAsia="en-US"/>
              </w:rPr>
            </w:pPr>
            <w:r w:rsidRPr="00C4638E">
              <w:rPr>
                <w:rFonts w:eastAsia="Times New Roman" w:cs="Arial"/>
                <w:b/>
                <w:lang w:eastAsia="en-US"/>
              </w:rPr>
              <w:t>0.1 per hour</w:t>
            </w:r>
          </w:p>
        </w:tc>
        <w:tc>
          <w:tcPr>
            <w:tcW w:w="1763" w:type="dxa"/>
            <w:tcBorders>
              <w:top w:val="double" w:sz="6" w:space="0" w:color="auto"/>
              <w:left w:val="double" w:sz="6" w:space="0" w:color="auto"/>
              <w:bottom w:val="single" w:sz="6" w:space="0" w:color="auto"/>
              <w:right w:val="single" w:sz="6" w:space="0" w:color="auto"/>
            </w:tcBorders>
          </w:tcPr>
          <w:p w14:paraId="132C609C" w14:textId="77777777" w:rsidR="00AB230A" w:rsidRPr="00C4638E" w:rsidRDefault="00AB230A" w:rsidP="00ED5204">
            <w:pPr>
              <w:spacing w:after="0" w:line="240" w:lineRule="auto"/>
              <w:rPr>
                <w:rFonts w:eastAsia="Times New Roman" w:cs="Arial"/>
                <w:b/>
                <w:lang w:eastAsia="en-US"/>
              </w:rPr>
            </w:pPr>
          </w:p>
        </w:tc>
      </w:tr>
      <w:tr w:rsidR="00635097" w:rsidRPr="00C4638E" w14:paraId="2ABC1686"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shd w:val="clear" w:color="auto" w:fill="B8CCE4"/>
          </w:tcPr>
          <w:p w14:paraId="4310E526" w14:textId="77777777" w:rsidR="00635097" w:rsidRPr="00C4638E" w:rsidRDefault="00635097" w:rsidP="00635097">
            <w:pPr>
              <w:spacing w:after="0" w:line="240" w:lineRule="auto"/>
              <w:ind w:left="720" w:hanging="720"/>
              <w:rPr>
                <w:rFonts w:eastAsia="Times New Roman" w:cs="Arial"/>
                <w:b/>
                <w:i/>
                <w:sz w:val="20"/>
                <w:szCs w:val="20"/>
              </w:rPr>
            </w:pPr>
            <w:r w:rsidRPr="00C4638E">
              <w:rPr>
                <w:rFonts w:eastAsia="Times New Roman" w:cs="Arial"/>
                <w:b/>
                <w:i/>
                <w:sz w:val="20"/>
                <w:szCs w:val="20"/>
              </w:rPr>
              <w:t xml:space="preserve">Example: Training for Speed and Agility. State University Running Club. (Sports Sci/Critical Inquiry 1 </w:t>
            </w:r>
            <w:proofErr w:type="spellStart"/>
            <w:r w:rsidRPr="00C4638E">
              <w:rPr>
                <w:rFonts w:eastAsia="Times New Roman" w:cs="Arial"/>
                <w:b/>
                <w:i/>
                <w:sz w:val="20"/>
                <w:szCs w:val="20"/>
              </w:rPr>
              <w:t>hr</w:t>
            </w:r>
            <w:proofErr w:type="spellEnd"/>
            <w:r w:rsidRPr="00C4638E">
              <w:rPr>
                <w:rFonts w:eastAsia="Times New Roman" w:cs="Arial"/>
                <w:b/>
                <w:i/>
                <w:sz w:val="20"/>
                <w:szCs w:val="20"/>
              </w:rPr>
              <w:t xml:space="preserve"> x 0.1)</w:t>
            </w:r>
          </w:p>
          <w:p w14:paraId="7A33BEBD" w14:textId="77777777" w:rsidR="00635097" w:rsidRPr="00C4638E" w:rsidRDefault="00635097" w:rsidP="00635097">
            <w:pPr>
              <w:spacing w:after="0" w:line="240" w:lineRule="auto"/>
              <w:ind w:left="720" w:hanging="720"/>
              <w:rPr>
                <w:rFonts w:eastAsia="Times New Roman" w:cs="Arial"/>
                <w:b/>
                <w:i/>
                <w:sz w:val="20"/>
                <w:szCs w:val="20"/>
              </w:rPr>
            </w:pPr>
          </w:p>
        </w:tc>
        <w:tc>
          <w:tcPr>
            <w:tcW w:w="2970" w:type="dxa"/>
            <w:tcBorders>
              <w:top w:val="single" w:sz="6" w:space="0" w:color="auto"/>
              <w:left w:val="double" w:sz="6" w:space="0" w:color="auto"/>
              <w:bottom w:val="single" w:sz="6" w:space="0" w:color="auto"/>
              <w:right w:val="double" w:sz="6" w:space="0" w:color="auto"/>
            </w:tcBorders>
            <w:shd w:val="clear" w:color="auto" w:fill="B8CCE4"/>
            <w:vAlign w:val="center"/>
          </w:tcPr>
          <w:p w14:paraId="2E2953FE"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0.1 (CI)</w:t>
            </w:r>
          </w:p>
        </w:tc>
        <w:tc>
          <w:tcPr>
            <w:tcW w:w="1763" w:type="dxa"/>
            <w:tcBorders>
              <w:top w:val="single" w:sz="6" w:space="0" w:color="auto"/>
              <w:left w:val="double" w:sz="6" w:space="0" w:color="auto"/>
              <w:bottom w:val="single" w:sz="6" w:space="0" w:color="auto"/>
              <w:right w:val="single" w:sz="6" w:space="0" w:color="auto"/>
            </w:tcBorders>
            <w:shd w:val="clear" w:color="auto" w:fill="B8CCE4"/>
            <w:vAlign w:val="center"/>
          </w:tcPr>
          <w:p w14:paraId="02881084"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0.1 (CI)</w:t>
            </w:r>
          </w:p>
          <w:p w14:paraId="38EE583E" w14:textId="77777777" w:rsidR="00635097" w:rsidRPr="00C4638E" w:rsidRDefault="00635097" w:rsidP="00635097">
            <w:pPr>
              <w:spacing w:after="0" w:line="240" w:lineRule="auto"/>
              <w:jc w:val="center"/>
              <w:rPr>
                <w:rFonts w:eastAsia="Times New Roman" w:cs="Arial"/>
                <w:bCs/>
                <w:i/>
                <w:sz w:val="20"/>
                <w:szCs w:val="20"/>
              </w:rPr>
            </w:pPr>
          </w:p>
        </w:tc>
      </w:tr>
      <w:tr w:rsidR="00635097" w:rsidRPr="00C4638E" w14:paraId="53E04B74"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0CB8CE8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28D8AFB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1BD9FE0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14F3711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5A4666AE"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59DE0D8E"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Length:</w:t>
            </w:r>
          </w:p>
          <w:p w14:paraId="36BAF374"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2970" w:type="dxa"/>
            <w:tcBorders>
              <w:top w:val="single" w:sz="6" w:space="0" w:color="auto"/>
              <w:left w:val="double" w:sz="6" w:space="0" w:color="auto"/>
              <w:bottom w:val="single" w:sz="6" w:space="0" w:color="auto"/>
              <w:right w:val="double" w:sz="6" w:space="0" w:color="auto"/>
            </w:tcBorders>
            <w:vAlign w:val="center"/>
          </w:tcPr>
          <w:p w14:paraId="3D1A6E13" w14:textId="77777777" w:rsidR="00635097" w:rsidRPr="00C4638E" w:rsidRDefault="00635097" w:rsidP="00635097">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39FDACF0"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32B7FA52"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EBB79EE"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594182AA"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413EA07B"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1A9F57AB"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6DF2EB73"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1B3F7AB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Length:</w:t>
            </w:r>
          </w:p>
          <w:p w14:paraId="6D527898"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2970" w:type="dxa"/>
            <w:tcBorders>
              <w:top w:val="single" w:sz="6" w:space="0" w:color="auto"/>
              <w:left w:val="double" w:sz="6" w:space="0" w:color="auto"/>
              <w:bottom w:val="single" w:sz="6" w:space="0" w:color="auto"/>
              <w:right w:val="double" w:sz="6" w:space="0" w:color="auto"/>
            </w:tcBorders>
            <w:vAlign w:val="center"/>
          </w:tcPr>
          <w:p w14:paraId="0FE94413" w14:textId="77777777" w:rsidR="00635097" w:rsidRPr="00C4638E" w:rsidRDefault="00635097" w:rsidP="00635097">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02E55344"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2552E442"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70AF27B"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5A054F98"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18CB5E2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4CE8A3A9"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13DB76E5"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656CE344"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Length:</w:t>
            </w:r>
          </w:p>
          <w:p w14:paraId="1D578AC3"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2970" w:type="dxa"/>
            <w:tcBorders>
              <w:top w:val="single" w:sz="6" w:space="0" w:color="auto"/>
              <w:left w:val="double" w:sz="6" w:space="0" w:color="auto"/>
              <w:bottom w:val="single" w:sz="6" w:space="0" w:color="auto"/>
              <w:right w:val="double" w:sz="6" w:space="0" w:color="auto"/>
            </w:tcBorders>
            <w:vAlign w:val="center"/>
          </w:tcPr>
          <w:p w14:paraId="42731343" w14:textId="77777777" w:rsidR="00635097" w:rsidRPr="00C4638E" w:rsidRDefault="00635097" w:rsidP="00635097">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53B6C290"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5DFE097"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780B789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6B1D1C2E"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56CEF1E4"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5C22A84B"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389F37B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4F2A161D"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Length:</w:t>
            </w:r>
          </w:p>
          <w:p w14:paraId="1C9F492E"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2970" w:type="dxa"/>
            <w:tcBorders>
              <w:top w:val="single" w:sz="6" w:space="0" w:color="auto"/>
              <w:left w:val="double" w:sz="6" w:space="0" w:color="auto"/>
              <w:bottom w:val="single" w:sz="6" w:space="0" w:color="auto"/>
              <w:right w:val="double" w:sz="6" w:space="0" w:color="auto"/>
            </w:tcBorders>
            <w:vAlign w:val="center"/>
          </w:tcPr>
          <w:p w14:paraId="25C719BE" w14:textId="77777777" w:rsidR="00635097" w:rsidRPr="00C4638E" w:rsidRDefault="00635097" w:rsidP="00635097">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6233520E" w14:textId="77777777" w:rsidR="00635097" w:rsidRPr="00C4638E" w:rsidRDefault="00635097" w:rsidP="00635097">
            <w:pPr>
              <w:spacing w:after="0" w:line="240" w:lineRule="auto"/>
              <w:jc w:val="center"/>
              <w:rPr>
                <w:rFonts w:eastAsia="Times New Roman" w:cs="Arial"/>
                <w:bCs/>
                <w:lang w:eastAsia="en-US"/>
              </w:rPr>
            </w:pPr>
          </w:p>
        </w:tc>
      </w:tr>
    </w:tbl>
    <w:p w14:paraId="58B7E436" w14:textId="77777777" w:rsidR="00EA468A" w:rsidRPr="00C4638E" w:rsidRDefault="00EA468A" w:rsidP="00EA468A">
      <w:pPr>
        <w:pStyle w:val="Header1"/>
        <w:rPr>
          <w:rFonts w:ascii="Century Gothic" w:hAnsi="Century Gothic" w:cs="Arial"/>
          <w:bCs/>
          <w:snapToGrid/>
          <w:szCs w:val="24"/>
        </w:rPr>
      </w:pPr>
    </w:p>
    <w:p w14:paraId="21BABFEA" w14:textId="77777777" w:rsidR="00B15616" w:rsidRPr="00C4638E" w:rsidRDefault="00B15616" w:rsidP="00EA468A">
      <w:pPr>
        <w:pStyle w:val="Header1"/>
        <w:rPr>
          <w:rFonts w:ascii="Century Gothic" w:hAnsi="Century Gothic" w:cs="Arial"/>
          <w:bCs/>
          <w:snapToGrid/>
          <w:szCs w:val="24"/>
        </w:rPr>
      </w:pPr>
    </w:p>
    <w:p w14:paraId="146134C0" w14:textId="77777777" w:rsidR="00EA468A" w:rsidRPr="00C4638E" w:rsidRDefault="00EA468A" w:rsidP="00EA468A">
      <w:pPr>
        <w:pStyle w:val="Header1"/>
        <w:rPr>
          <w:rFonts w:ascii="Century Gothic" w:hAnsi="Century Gothic" w:cs="Arial"/>
          <w:bCs/>
          <w:snapToGrid/>
          <w:szCs w:val="24"/>
        </w:rPr>
      </w:pPr>
    </w:p>
    <w:p w14:paraId="70315AD3" w14:textId="77777777" w:rsidR="003B5EF9" w:rsidRPr="00C4638E" w:rsidRDefault="003B5EF9" w:rsidP="008157CB">
      <w:pPr>
        <w:pStyle w:val="Header1"/>
        <w:jc w:val="center"/>
        <w:rPr>
          <w:rFonts w:ascii="Century Gothic" w:hAnsi="Century Gothic" w:cs="Arial"/>
          <w:caps/>
          <w:szCs w:val="24"/>
        </w:rPr>
      </w:pPr>
      <w:r w:rsidRPr="00C4638E">
        <w:rPr>
          <w:rFonts w:ascii="Century Gothic" w:hAnsi="Century Gothic" w:cs="Arial"/>
          <w:caps/>
          <w:szCs w:val="24"/>
        </w:rPr>
        <w:lastRenderedPageBreak/>
        <w:t xml:space="preserve">Presentations to non-professional </w:t>
      </w:r>
      <w:r w:rsidR="008157CB" w:rsidRPr="00C4638E">
        <w:rPr>
          <w:rFonts w:ascii="Century Gothic" w:hAnsi="Century Gothic" w:cs="Arial"/>
          <w:caps/>
          <w:szCs w:val="24"/>
        </w:rPr>
        <w:t xml:space="preserve">community or client-based group </w:t>
      </w:r>
      <w:r w:rsidRPr="00C4638E">
        <w:rPr>
          <w:rFonts w:ascii="Century Gothic" w:hAnsi="Century Gothic" w:cs="Arial"/>
          <w:caps/>
          <w:szCs w:val="24"/>
        </w:rPr>
        <w:t>Summary Form</w:t>
      </w:r>
    </w:p>
    <w:p w14:paraId="30764FE2" w14:textId="77777777" w:rsidR="003B5EF9" w:rsidRPr="00C4638E" w:rsidRDefault="003B5EF9" w:rsidP="003B5EF9">
      <w:pPr>
        <w:pStyle w:val="Header1"/>
        <w:ind w:left="270" w:right="270"/>
        <w:jc w:val="center"/>
        <w:rPr>
          <w:rFonts w:ascii="Century Gothic" w:hAnsi="Century Gothic" w:cs="Arial"/>
          <w:sz w:val="21"/>
        </w:rPr>
      </w:pPr>
    </w:p>
    <w:p w14:paraId="45E35510" w14:textId="77777777" w:rsidR="003B5EF9" w:rsidRPr="008F0099" w:rsidRDefault="003B5EF9" w:rsidP="003B5EF9">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3D4316FC" w14:textId="77777777" w:rsidR="003B5EF9" w:rsidRPr="008F0099" w:rsidRDefault="008157CB" w:rsidP="008157CB">
      <w:pPr>
        <w:spacing w:after="0"/>
        <w:ind w:left="360" w:right="482"/>
        <w:jc w:val="both"/>
        <w:rPr>
          <w:rFonts w:cs="Arial"/>
        </w:rPr>
      </w:pPr>
      <w:r>
        <w:rPr>
          <w:rFonts w:cs="Arial"/>
        </w:rPr>
        <w:br/>
      </w:r>
      <w:r w:rsidR="003B5EF9" w:rsidRPr="008F0099">
        <w:rPr>
          <w:rFonts w:cs="Arial"/>
        </w:rPr>
        <w:t xml:space="preserve">Candidates must document professional development activities that reflect the content of the </w:t>
      </w:r>
    </w:p>
    <w:p w14:paraId="51D5A906" w14:textId="77777777" w:rsidR="003B5EF9" w:rsidRDefault="003B5EF9" w:rsidP="003B5EF9">
      <w:pPr>
        <w:spacing w:after="0"/>
        <w:ind w:left="360" w:right="482"/>
        <w:jc w:val="both"/>
        <w:rPr>
          <w:rFonts w:cs="Arial"/>
        </w:rPr>
      </w:pPr>
      <w:r w:rsidRPr="008F0099">
        <w:rPr>
          <w:rFonts w:cs="Arial"/>
          <w:i/>
        </w:rPr>
        <w:t xml:space="preserve">Description of Specialty Practice </w:t>
      </w:r>
      <w:r w:rsidRPr="008F0099">
        <w:rPr>
          <w:rFonts w:cs="Arial"/>
        </w:rPr>
        <w:t>(DSP).</w:t>
      </w:r>
    </w:p>
    <w:p w14:paraId="0CC21F1A" w14:textId="77777777" w:rsidR="003B5EF9" w:rsidRDefault="003B5EF9" w:rsidP="003B5EF9">
      <w:pPr>
        <w:spacing w:after="0"/>
        <w:ind w:left="360" w:right="482"/>
        <w:jc w:val="both"/>
        <w:rPr>
          <w:rFonts w:cs="Arial"/>
          <w:b/>
        </w:rPr>
      </w:pPr>
    </w:p>
    <w:p w14:paraId="0E2FECB5" w14:textId="77777777" w:rsidR="003B5EF9" w:rsidRPr="000B39BD" w:rsidRDefault="003B5EF9" w:rsidP="003B5EF9">
      <w:pPr>
        <w:spacing w:after="0"/>
        <w:ind w:left="360" w:right="482"/>
        <w:jc w:val="both"/>
        <w:rPr>
          <w:rFonts w:cs="Arial"/>
          <w:b/>
        </w:rPr>
      </w:pPr>
      <w:r w:rsidRPr="00415AC2">
        <w:rPr>
          <w:rFonts w:cs="Arial"/>
          <w:b/>
          <w:color w:val="FF0000"/>
        </w:rPr>
        <w:t>Note: Submit a copy of a flyer, letter from host organization, sign in sheet, handouts, or presentation as supporting documentation</w:t>
      </w:r>
      <w:r w:rsidRPr="000B39BD">
        <w:rPr>
          <w:rFonts w:cs="Arial"/>
          <w:b/>
        </w:rPr>
        <w:t xml:space="preserve">. </w:t>
      </w:r>
    </w:p>
    <w:p w14:paraId="5F98A170" w14:textId="77777777" w:rsidR="00AB230A" w:rsidRPr="00C4638E" w:rsidRDefault="00AB230A" w:rsidP="00AB230A">
      <w:pPr>
        <w:spacing w:after="0" w:line="240" w:lineRule="auto"/>
        <w:ind w:left="540"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AB230A" w:rsidRPr="00C4638E" w14:paraId="650E6988" w14:textId="77777777" w:rsidTr="00ED5204">
        <w:trPr>
          <w:trHeight w:val="403"/>
        </w:trPr>
        <w:tc>
          <w:tcPr>
            <w:tcW w:w="5997" w:type="dxa"/>
            <w:tcBorders>
              <w:top w:val="double" w:sz="6" w:space="0" w:color="auto"/>
              <w:left w:val="double" w:sz="6" w:space="0" w:color="auto"/>
              <w:bottom w:val="double" w:sz="6" w:space="0" w:color="auto"/>
              <w:right w:val="double" w:sz="6" w:space="0" w:color="auto"/>
            </w:tcBorders>
          </w:tcPr>
          <w:p w14:paraId="7D761CAD" w14:textId="77777777" w:rsidR="00AB230A" w:rsidRPr="00C4638E" w:rsidRDefault="00AB230A" w:rsidP="00ED5204">
            <w:pPr>
              <w:keepNext/>
              <w:spacing w:after="0" w:line="240" w:lineRule="auto"/>
              <w:jc w:val="center"/>
              <w:outlineLvl w:val="3"/>
              <w:rPr>
                <w:rFonts w:eastAsia="Times New Roman" w:cs="Arial"/>
                <w:b/>
                <w:lang w:eastAsia="en-US"/>
              </w:rPr>
            </w:pPr>
            <w:r w:rsidRPr="00C4638E">
              <w:rPr>
                <w:rFonts w:eastAsia="Times New Roman" w:cs="Arial"/>
                <w:b/>
                <w:lang w:eastAsia="en-US"/>
              </w:rPr>
              <w:t>Activity 5c</w:t>
            </w:r>
          </w:p>
        </w:tc>
        <w:tc>
          <w:tcPr>
            <w:tcW w:w="2913" w:type="dxa"/>
            <w:tcBorders>
              <w:top w:val="double" w:sz="6" w:space="0" w:color="auto"/>
              <w:left w:val="double" w:sz="6" w:space="0" w:color="auto"/>
              <w:bottom w:val="double" w:sz="6" w:space="0" w:color="auto"/>
              <w:right w:val="double" w:sz="6" w:space="0" w:color="auto"/>
            </w:tcBorders>
          </w:tcPr>
          <w:p w14:paraId="373714A1"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571F4106"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70E664CE" w14:textId="77777777" w:rsidTr="00ED5204">
        <w:trPr>
          <w:cantSplit/>
          <w:trHeight w:val="1143"/>
        </w:trPr>
        <w:tc>
          <w:tcPr>
            <w:tcW w:w="5997" w:type="dxa"/>
            <w:tcBorders>
              <w:top w:val="double" w:sz="6" w:space="0" w:color="auto"/>
              <w:left w:val="single" w:sz="6" w:space="0" w:color="auto"/>
              <w:bottom w:val="single" w:sz="6" w:space="0" w:color="auto"/>
              <w:right w:val="double" w:sz="6" w:space="0" w:color="auto"/>
            </w:tcBorders>
          </w:tcPr>
          <w:p w14:paraId="74F364E3" w14:textId="77777777" w:rsidR="003B5EF9" w:rsidRPr="00C4638E" w:rsidRDefault="003B5EF9" w:rsidP="003B5EF9">
            <w:pPr>
              <w:tabs>
                <w:tab w:val="left" w:pos="344"/>
              </w:tabs>
              <w:spacing w:after="0"/>
              <w:rPr>
                <w:rFonts w:cs="Arial"/>
              </w:rPr>
            </w:pPr>
            <w:r w:rsidRPr="00C4638E">
              <w:rPr>
                <w:rFonts w:cs="Arial"/>
                <w:b/>
              </w:rPr>
              <w:t>Professional Presentations</w:t>
            </w:r>
            <w:r w:rsidRPr="00C4638E">
              <w:rPr>
                <w:rFonts w:cs="Arial"/>
              </w:rPr>
              <w:t xml:space="preserve"> in specialty area.</w:t>
            </w:r>
          </w:p>
          <w:p w14:paraId="38725A8B" w14:textId="77777777" w:rsidR="003B5EF9" w:rsidRPr="00C4638E" w:rsidRDefault="003B5EF9" w:rsidP="003B5EF9">
            <w:pPr>
              <w:tabs>
                <w:tab w:val="left" w:pos="344"/>
              </w:tabs>
              <w:spacing w:after="0"/>
              <w:rPr>
                <w:rFonts w:cs="Arial"/>
              </w:rPr>
            </w:pPr>
            <w:r w:rsidRPr="00C4638E">
              <w:rPr>
                <w:rFonts w:cs="Arial"/>
              </w:rPr>
              <w:t xml:space="preserve">(Credit is given only for first time a presentation is </w:t>
            </w:r>
            <w:r w:rsidRPr="00C4638E">
              <w:rPr>
                <w:rFonts w:cs="Arial"/>
              </w:rPr>
              <w:tab/>
              <w:t>made.)</w:t>
            </w:r>
          </w:p>
          <w:p w14:paraId="16084690" w14:textId="77777777" w:rsidR="00AB230A" w:rsidRPr="00C4638E" w:rsidRDefault="003B5EF9" w:rsidP="003B5EF9">
            <w:pPr>
              <w:tabs>
                <w:tab w:val="left" w:pos="530"/>
              </w:tabs>
              <w:spacing w:before="40" w:after="0" w:line="240" w:lineRule="auto"/>
              <w:rPr>
                <w:rFonts w:eastAsia="Times New Roman" w:cs="Arial"/>
                <w:b/>
                <w:i/>
                <w:lang w:eastAsia="en-US"/>
              </w:rPr>
            </w:pPr>
            <w:r w:rsidRPr="00C4638E">
              <w:rPr>
                <w:rFonts w:cs="Arial"/>
              </w:rPr>
              <w:t>c. Presentation to non-professional community or client- based groups on topic specific to specialty area</w:t>
            </w:r>
          </w:p>
        </w:tc>
        <w:tc>
          <w:tcPr>
            <w:tcW w:w="2913" w:type="dxa"/>
            <w:tcBorders>
              <w:top w:val="double" w:sz="6" w:space="0" w:color="auto"/>
              <w:left w:val="double" w:sz="6" w:space="0" w:color="auto"/>
              <w:bottom w:val="single" w:sz="6" w:space="0" w:color="auto"/>
              <w:right w:val="double" w:sz="6" w:space="0" w:color="auto"/>
            </w:tcBorders>
          </w:tcPr>
          <w:p w14:paraId="5687C167" w14:textId="77777777" w:rsidR="00AB230A" w:rsidRPr="00C4638E" w:rsidRDefault="00AB230A" w:rsidP="00ED5204">
            <w:pPr>
              <w:spacing w:after="0" w:line="240" w:lineRule="auto"/>
              <w:ind w:left="720" w:hanging="720"/>
              <w:rPr>
                <w:rFonts w:eastAsia="Times New Roman" w:cs="Arial"/>
                <w:i/>
                <w:lang w:eastAsia="en-US"/>
              </w:rPr>
            </w:pPr>
          </w:p>
          <w:p w14:paraId="31136403" w14:textId="77777777" w:rsidR="00AB230A" w:rsidRPr="00C4638E" w:rsidRDefault="00AB230A" w:rsidP="00ED5204">
            <w:pPr>
              <w:numPr>
                <w:ilvl w:val="1"/>
                <w:numId w:val="6"/>
              </w:numPr>
              <w:spacing w:after="0" w:line="240" w:lineRule="auto"/>
              <w:jc w:val="center"/>
              <w:rPr>
                <w:rFonts w:eastAsia="Times New Roman" w:cs="Arial"/>
                <w:b/>
                <w:lang w:eastAsia="en-US"/>
              </w:rPr>
            </w:pPr>
            <w:r w:rsidRPr="00C4638E">
              <w:rPr>
                <w:rFonts w:eastAsia="Times New Roman" w:cs="Arial"/>
                <w:b/>
                <w:lang w:eastAsia="en-US"/>
              </w:rPr>
              <w:t>per hour</w:t>
            </w:r>
          </w:p>
          <w:p w14:paraId="4FF08787" w14:textId="77777777" w:rsidR="00AB230A" w:rsidRPr="00C4638E" w:rsidRDefault="00AB230A" w:rsidP="00ED5204">
            <w:pPr>
              <w:spacing w:after="0" w:line="240" w:lineRule="auto"/>
              <w:jc w:val="center"/>
              <w:rPr>
                <w:rFonts w:eastAsia="Times New Roman" w:cs="Arial"/>
                <w:b/>
                <w:lang w:eastAsia="en-US"/>
              </w:rPr>
            </w:pPr>
          </w:p>
        </w:tc>
        <w:tc>
          <w:tcPr>
            <w:tcW w:w="1673" w:type="dxa"/>
            <w:tcBorders>
              <w:top w:val="double" w:sz="6" w:space="0" w:color="auto"/>
              <w:left w:val="double" w:sz="6" w:space="0" w:color="auto"/>
              <w:bottom w:val="single" w:sz="6" w:space="0" w:color="auto"/>
              <w:right w:val="single" w:sz="6" w:space="0" w:color="auto"/>
            </w:tcBorders>
          </w:tcPr>
          <w:p w14:paraId="598C27F9" w14:textId="77777777" w:rsidR="00AB230A" w:rsidRPr="00C4638E" w:rsidRDefault="00AB230A" w:rsidP="00ED5204">
            <w:pPr>
              <w:spacing w:after="0" w:line="240" w:lineRule="auto"/>
              <w:jc w:val="center"/>
              <w:rPr>
                <w:rFonts w:eastAsia="Times New Roman" w:cs="Arial"/>
                <w:b/>
                <w:lang w:eastAsia="en-US"/>
              </w:rPr>
            </w:pPr>
          </w:p>
        </w:tc>
      </w:tr>
      <w:tr w:rsidR="00635097" w:rsidRPr="00C4638E" w14:paraId="44835402" w14:textId="77777777" w:rsidTr="00ED5204">
        <w:trPr>
          <w:trHeight w:val="403"/>
        </w:trPr>
        <w:tc>
          <w:tcPr>
            <w:tcW w:w="5997" w:type="dxa"/>
            <w:tcBorders>
              <w:top w:val="double" w:sz="6" w:space="0" w:color="auto"/>
              <w:left w:val="single" w:sz="6" w:space="0" w:color="auto"/>
              <w:bottom w:val="single" w:sz="6" w:space="0" w:color="auto"/>
              <w:right w:val="double" w:sz="6" w:space="0" w:color="auto"/>
            </w:tcBorders>
            <w:shd w:val="clear" w:color="auto" w:fill="B8CCE4"/>
          </w:tcPr>
          <w:p w14:paraId="51B61B83" w14:textId="77777777" w:rsidR="00635097" w:rsidRPr="00C4638E" w:rsidRDefault="00635097" w:rsidP="00635097">
            <w:pPr>
              <w:spacing w:after="0" w:line="240" w:lineRule="auto"/>
              <w:ind w:left="720" w:hanging="720"/>
              <w:rPr>
                <w:rFonts w:eastAsia="Times New Roman" w:cs="Arial"/>
                <w:b/>
                <w:i/>
                <w:sz w:val="20"/>
                <w:szCs w:val="20"/>
              </w:rPr>
            </w:pPr>
          </w:p>
          <w:p w14:paraId="524A40FD" w14:textId="77777777" w:rsidR="00635097" w:rsidRPr="00C4638E" w:rsidRDefault="00635097" w:rsidP="00635097">
            <w:pPr>
              <w:spacing w:after="0" w:line="240" w:lineRule="auto"/>
              <w:ind w:left="720" w:hanging="720"/>
              <w:rPr>
                <w:rFonts w:eastAsia="Times New Roman" w:cs="Arial"/>
                <w:b/>
                <w:i/>
                <w:sz w:val="20"/>
                <w:szCs w:val="20"/>
              </w:rPr>
            </w:pPr>
            <w:r w:rsidRPr="00C4638E">
              <w:rPr>
                <w:rFonts w:eastAsia="Times New Roman" w:cs="Arial"/>
                <w:b/>
                <w:i/>
                <w:sz w:val="20"/>
                <w:szCs w:val="20"/>
              </w:rPr>
              <w:t>Example: Pop Warner Football Club, 20</w:t>
            </w:r>
            <w:r w:rsidR="00212E85">
              <w:rPr>
                <w:rFonts w:eastAsia="Times New Roman" w:cs="Arial"/>
                <w:b/>
                <w:i/>
                <w:sz w:val="20"/>
                <w:szCs w:val="20"/>
              </w:rPr>
              <w:t>18</w:t>
            </w:r>
            <w:r w:rsidRPr="00C4638E">
              <w:rPr>
                <w:rFonts w:eastAsia="Times New Roman" w:cs="Arial"/>
                <w:b/>
                <w:i/>
                <w:sz w:val="20"/>
                <w:szCs w:val="20"/>
              </w:rPr>
              <w:t>. Injury prevention. 1 hour (Prevention/CI)</w:t>
            </w:r>
          </w:p>
          <w:p w14:paraId="05ABFFEF" w14:textId="77777777" w:rsidR="00635097" w:rsidRPr="00C4638E" w:rsidRDefault="00635097" w:rsidP="00635097">
            <w:pPr>
              <w:spacing w:after="0" w:line="240" w:lineRule="auto"/>
              <w:ind w:left="720" w:hanging="720"/>
              <w:rPr>
                <w:rFonts w:eastAsia="Times New Roman" w:cs="Arial"/>
                <w:b/>
                <w:i/>
                <w:sz w:val="20"/>
                <w:szCs w:val="20"/>
              </w:rPr>
            </w:pPr>
          </w:p>
        </w:tc>
        <w:tc>
          <w:tcPr>
            <w:tcW w:w="2913" w:type="dxa"/>
            <w:tcBorders>
              <w:top w:val="double" w:sz="6" w:space="0" w:color="auto"/>
              <w:left w:val="double" w:sz="6" w:space="0" w:color="auto"/>
              <w:bottom w:val="single" w:sz="6" w:space="0" w:color="auto"/>
              <w:right w:val="double" w:sz="6" w:space="0" w:color="auto"/>
            </w:tcBorders>
            <w:shd w:val="clear" w:color="auto" w:fill="B8CCE4"/>
            <w:vAlign w:val="center"/>
          </w:tcPr>
          <w:p w14:paraId="32861505"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0.1 CI</w:t>
            </w:r>
          </w:p>
        </w:tc>
        <w:tc>
          <w:tcPr>
            <w:tcW w:w="1673" w:type="dxa"/>
            <w:tcBorders>
              <w:top w:val="double" w:sz="6" w:space="0" w:color="auto"/>
              <w:left w:val="double" w:sz="6" w:space="0" w:color="auto"/>
              <w:bottom w:val="single" w:sz="6" w:space="0" w:color="auto"/>
              <w:right w:val="single" w:sz="6" w:space="0" w:color="auto"/>
            </w:tcBorders>
            <w:shd w:val="clear" w:color="auto" w:fill="B8CCE4"/>
            <w:vAlign w:val="center"/>
          </w:tcPr>
          <w:p w14:paraId="5CE12633"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0.1 CI</w:t>
            </w:r>
          </w:p>
        </w:tc>
      </w:tr>
      <w:tr w:rsidR="00635097" w:rsidRPr="00C4638E" w14:paraId="0B4FFAF2" w14:textId="77777777" w:rsidTr="00ED5204">
        <w:trPr>
          <w:trHeight w:val="403"/>
        </w:trPr>
        <w:tc>
          <w:tcPr>
            <w:tcW w:w="5997" w:type="dxa"/>
            <w:tcBorders>
              <w:top w:val="double" w:sz="6" w:space="0" w:color="auto"/>
              <w:left w:val="single" w:sz="6" w:space="0" w:color="auto"/>
              <w:bottom w:val="single" w:sz="6" w:space="0" w:color="auto"/>
              <w:right w:val="double" w:sz="6" w:space="0" w:color="auto"/>
            </w:tcBorders>
          </w:tcPr>
          <w:p w14:paraId="7D3AB6A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507D1987"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6A491E31"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121828F4"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Location:</w:t>
            </w:r>
          </w:p>
          <w:p w14:paraId="43E7C260"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Date:</w:t>
            </w:r>
          </w:p>
          <w:p w14:paraId="2D18BD62" w14:textId="77777777" w:rsidR="000B29BC"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Length:</w:t>
            </w:r>
          </w:p>
          <w:p w14:paraId="292630A5" w14:textId="77777777" w:rsidR="00635097" w:rsidRPr="00C4638E" w:rsidRDefault="000B29BC" w:rsidP="000B29BC">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2913" w:type="dxa"/>
            <w:tcBorders>
              <w:top w:val="double" w:sz="6" w:space="0" w:color="auto"/>
              <w:left w:val="double" w:sz="6" w:space="0" w:color="auto"/>
              <w:bottom w:val="single" w:sz="6" w:space="0" w:color="auto"/>
              <w:right w:val="double" w:sz="6" w:space="0" w:color="auto"/>
            </w:tcBorders>
            <w:vAlign w:val="center"/>
          </w:tcPr>
          <w:p w14:paraId="3924EDD4" w14:textId="77777777" w:rsidR="00635097" w:rsidRPr="00C4638E" w:rsidRDefault="00635097" w:rsidP="00635097">
            <w:pPr>
              <w:spacing w:after="0" w:line="240" w:lineRule="auto"/>
              <w:jc w:val="center"/>
              <w:rPr>
                <w:rFonts w:eastAsia="Times New Roman" w:cs="Arial"/>
                <w:bCs/>
                <w:lang w:eastAsia="en-US"/>
              </w:rPr>
            </w:pPr>
          </w:p>
        </w:tc>
        <w:tc>
          <w:tcPr>
            <w:tcW w:w="1673" w:type="dxa"/>
            <w:tcBorders>
              <w:top w:val="double" w:sz="6" w:space="0" w:color="auto"/>
              <w:left w:val="double" w:sz="6" w:space="0" w:color="auto"/>
              <w:bottom w:val="single" w:sz="6" w:space="0" w:color="auto"/>
              <w:right w:val="single" w:sz="6" w:space="0" w:color="auto"/>
            </w:tcBorders>
            <w:vAlign w:val="center"/>
          </w:tcPr>
          <w:p w14:paraId="58C4A738"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74D24B12" w14:textId="77777777" w:rsidTr="00ED5204">
        <w:trPr>
          <w:trHeight w:val="403"/>
        </w:trPr>
        <w:tc>
          <w:tcPr>
            <w:tcW w:w="5997" w:type="dxa"/>
            <w:tcBorders>
              <w:top w:val="single" w:sz="6" w:space="0" w:color="auto"/>
              <w:left w:val="single" w:sz="6" w:space="0" w:color="auto"/>
              <w:bottom w:val="single" w:sz="6" w:space="0" w:color="auto"/>
              <w:right w:val="double" w:sz="6" w:space="0" w:color="auto"/>
            </w:tcBorders>
          </w:tcPr>
          <w:p w14:paraId="165AC319"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32FB5DDD"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704CC192"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4BAAF985"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Location:</w:t>
            </w:r>
          </w:p>
          <w:p w14:paraId="79334A57"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Date:</w:t>
            </w:r>
          </w:p>
          <w:p w14:paraId="3FB7E271"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Length:</w:t>
            </w:r>
          </w:p>
          <w:p w14:paraId="0C76E631" w14:textId="77777777" w:rsidR="00635097"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p w14:paraId="486990CF" w14:textId="77777777" w:rsidR="00635097" w:rsidRPr="00C4638E" w:rsidRDefault="00635097" w:rsidP="00635097">
            <w:pPr>
              <w:spacing w:after="0" w:line="240" w:lineRule="auto"/>
              <w:ind w:left="720" w:hanging="720"/>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14E53915" w14:textId="77777777" w:rsidR="00635097" w:rsidRPr="00C4638E" w:rsidRDefault="00635097" w:rsidP="00635097">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8CB92FA"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35B8A261" w14:textId="77777777" w:rsidTr="00ED5204">
        <w:trPr>
          <w:trHeight w:val="403"/>
        </w:trPr>
        <w:tc>
          <w:tcPr>
            <w:tcW w:w="5997" w:type="dxa"/>
            <w:tcBorders>
              <w:top w:val="single" w:sz="6" w:space="0" w:color="auto"/>
              <w:left w:val="single" w:sz="6" w:space="0" w:color="auto"/>
              <w:bottom w:val="single" w:sz="6" w:space="0" w:color="auto"/>
              <w:right w:val="double" w:sz="6" w:space="0" w:color="auto"/>
            </w:tcBorders>
          </w:tcPr>
          <w:p w14:paraId="4296F1F7"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Presentation title:</w:t>
            </w:r>
          </w:p>
          <w:p w14:paraId="33CD7775"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Description, if needed:</w:t>
            </w:r>
          </w:p>
          <w:p w14:paraId="6C6C9E77"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Sponsoring institution:</w:t>
            </w:r>
          </w:p>
          <w:p w14:paraId="1E0828B4"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Location:</w:t>
            </w:r>
          </w:p>
          <w:p w14:paraId="3A0E4367"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Date:</w:t>
            </w:r>
          </w:p>
          <w:p w14:paraId="503CA13B" w14:textId="77777777" w:rsidR="00F57D6B"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Length:</w:t>
            </w:r>
          </w:p>
          <w:p w14:paraId="410233F8" w14:textId="77777777" w:rsidR="00635097" w:rsidRPr="00C4638E" w:rsidRDefault="00F57D6B" w:rsidP="00F57D6B">
            <w:pPr>
              <w:spacing w:after="0" w:line="240" w:lineRule="auto"/>
              <w:ind w:left="720" w:hanging="720"/>
              <w:rPr>
                <w:rFonts w:eastAsia="Times New Roman" w:cs="Arial"/>
                <w:b/>
                <w:lang w:eastAsia="en-US"/>
              </w:rPr>
            </w:pPr>
            <w:r w:rsidRPr="00C4638E">
              <w:rPr>
                <w:rFonts w:eastAsia="Times New Roman" w:cs="Arial"/>
                <w:b/>
                <w:lang w:eastAsia="en-US"/>
              </w:rPr>
              <w:t>Supporting documentation required.</w:t>
            </w:r>
          </w:p>
        </w:tc>
        <w:tc>
          <w:tcPr>
            <w:tcW w:w="2913" w:type="dxa"/>
            <w:tcBorders>
              <w:top w:val="single" w:sz="6" w:space="0" w:color="auto"/>
              <w:left w:val="double" w:sz="6" w:space="0" w:color="auto"/>
              <w:bottom w:val="single" w:sz="6" w:space="0" w:color="auto"/>
              <w:right w:val="double" w:sz="6" w:space="0" w:color="auto"/>
            </w:tcBorders>
            <w:vAlign w:val="center"/>
          </w:tcPr>
          <w:p w14:paraId="0C907B47" w14:textId="77777777" w:rsidR="00635097" w:rsidRPr="00C4638E" w:rsidRDefault="00635097" w:rsidP="00635097">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DD5FF87" w14:textId="77777777" w:rsidR="00635097" w:rsidRPr="00C4638E" w:rsidRDefault="00635097" w:rsidP="00635097">
            <w:pPr>
              <w:spacing w:after="0" w:line="240" w:lineRule="auto"/>
              <w:jc w:val="center"/>
              <w:rPr>
                <w:rFonts w:eastAsia="Times New Roman" w:cs="Arial"/>
                <w:bCs/>
                <w:lang w:eastAsia="en-US"/>
              </w:rPr>
            </w:pPr>
          </w:p>
        </w:tc>
      </w:tr>
    </w:tbl>
    <w:p w14:paraId="073A2FE5" w14:textId="77777777" w:rsidR="00A84880" w:rsidRDefault="00A84880" w:rsidP="00CB3D7C">
      <w:pPr>
        <w:pStyle w:val="Header1"/>
        <w:jc w:val="center"/>
        <w:rPr>
          <w:rFonts w:ascii="Century Gothic" w:hAnsi="Century Gothic" w:cs="Arial"/>
          <w:caps/>
          <w:szCs w:val="24"/>
        </w:rPr>
      </w:pPr>
    </w:p>
    <w:p w14:paraId="5E4C10B3" w14:textId="77777777" w:rsidR="00A84880" w:rsidRDefault="00A84880" w:rsidP="00CB3D7C">
      <w:pPr>
        <w:pStyle w:val="Header1"/>
        <w:jc w:val="center"/>
        <w:rPr>
          <w:rFonts w:ascii="Century Gothic" w:hAnsi="Century Gothic" w:cs="Arial"/>
          <w:caps/>
          <w:szCs w:val="24"/>
        </w:rPr>
      </w:pPr>
    </w:p>
    <w:p w14:paraId="272978D2" w14:textId="77777777" w:rsidR="00A84880" w:rsidRDefault="00A84880" w:rsidP="00CB3D7C">
      <w:pPr>
        <w:pStyle w:val="Header1"/>
        <w:jc w:val="center"/>
        <w:rPr>
          <w:rFonts w:ascii="Century Gothic" w:hAnsi="Century Gothic" w:cs="Arial"/>
          <w:caps/>
          <w:szCs w:val="24"/>
        </w:rPr>
      </w:pPr>
    </w:p>
    <w:p w14:paraId="7D0CE94D" w14:textId="77777777" w:rsidR="00A84880" w:rsidRDefault="00A84880" w:rsidP="00CB3D7C">
      <w:pPr>
        <w:pStyle w:val="Header1"/>
        <w:jc w:val="center"/>
        <w:rPr>
          <w:rFonts w:ascii="Century Gothic" w:hAnsi="Century Gothic" w:cs="Arial"/>
          <w:caps/>
          <w:szCs w:val="24"/>
        </w:rPr>
      </w:pPr>
    </w:p>
    <w:p w14:paraId="735F2714" w14:textId="77777777" w:rsidR="001E403B" w:rsidRDefault="001E403B">
      <w:pPr>
        <w:spacing w:after="0" w:line="240" w:lineRule="auto"/>
        <w:rPr>
          <w:rFonts w:eastAsia="Times New Roman" w:cs="Arial"/>
          <w:b/>
          <w:caps/>
          <w:snapToGrid w:val="0"/>
          <w:sz w:val="24"/>
          <w:szCs w:val="24"/>
          <w:lang w:eastAsia="en-US"/>
        </w:rPr>
      </w:pPr>
      <w:r>
        <w:rPr>
          <w:rFonts w:cs="Arial"/>
          <w:caps/>
          <w:szCs w:val="24"/>
        </w:rPr>
        <w:br w:type="page"/>
      </w:r>
    </w:p>
    <w:p w14:paraId="246B3110" w14:textId="77777777" w:rsidR="001E403B" w:rsidRDefault="001E403B" w:rsidP="00CB3D7C">
      <w:pPr>
        <w:pStyle w:val="Header1"/>
        <w:jc w:val="center"/>
        <w:rPr>
          <w:rFonts w:ascii="Century Gothic" w:hAnsi="Century Gothic" w:cs="Arial"/>
          <w:caps/>
          <w:szCs w:val="24"/>
        </w:rPr>
      </w:pPr>
    </w:p>
    <w:p w14:paraId="3F4603F6" w14:textId="77777777" w:rsidR="00A84880" w:rsidRDefault="00A84880" w:rsidP="00CB3D7C">
      <w:pPr>
        <w:pStyle w:val="Header1"/>
        <w:jc w:val="center"/>
        <w:rPr>
          <w:rFonts w:ascii="Century Gothic" w:hAnsi="Century Gothic" w:cs="Arial"/>
          <w:caps/>
          <w:szCs w:val="24"/>
        </w:rPr>
      </w:pPr>
    </w:p>
    <w:p w14:paraId="7C12C357" w14:textId="77777777" w:rsidR="00CB3D7C" w:rsidRPr="00C4638E" w:rsidRDefault="00CB3D7C" w:rsidP="00CB3D7C">
      <w:pPr>
        <w:pStyle w:val="Header1"/>
        <w:jc w:val="center"/>
        <w:rPr>
          <w:rFonts w:ascii="Century Gothic" w:hAnsi="Century Gothic" w:cs="Arial"/>
          <w:caps/>
          <w:szCs w:val="24"/>
        </w:rPr>
      </w:pPr>
      <w:r w:rsidRPr="00C4638E">
        <w:rPr>
          <w:rFonts w:ascii="Century Gothic" w:hAnsi="Century Gothic" w:cs="Arial"/>
          <w:caps/>
          <w:szCs w:val="24"/>
        </w:rPr>
        <w:t>Authorship – Book CHAPTERS SUMMARY Form</w:t>
      </w:r>
    </w:p>
    <w:p w14:paraId="76DCCBAD" w14:textId="77777777" w:rsidR="00AB230A" w:rsidRPr="00C4638E" w:rsidRDefault="00AB230A" w:rsidP="00AB230A">
      <w:pPr>
        <w:widowControl w:val="0"/>
        <w:spacing w:after="0" w:line="240" w:lineRule="auto"/>
        <w:jc w:val="center"/>
        <w:rPr>
          <w:rFonts w:eastAsia="Times New Roman" w:cs="Arial"/>
          <w:b/>
          <w:snapToGrid w:val="0"/>
          <w:lang w:eastAsia="en-US"/>
        </w:rPr>
      </w:pPr>
    </w:p>
    <w:p w14:paraId="0F7E9B6B" w14:textId="77777777" w:rsidR="00CB3D7C" w:rsidRPr="00F66932" w:rsidRDefault="00CB3D7C" w:rsidP="00CB3D7C">
      <w:pPr>
        <w:spacing w:after="0" w:line="240" w:lineRule="auto"/>
        <w:ind w:left="360" w:right="482"/>
        <w:jc w:val="both"/>
        <w:rPr>
          <w:rFonts w:cs="Arial"/>
        </w:rPr>
      </w:pPr>
      <w:r w:rsidRPr="00F66932">
        <w:rPr>
          <w:rFonts w:cs="Arial"/>
          <w:b/>
        </w:rPr>
        <w:t xml:space="preserve">Professional Development Activity Description – </w:t>
      </w:r>
      <w:r w:rsidRPr="00F66932">
        <w:rPr>
          <w:rFonts w:cs="Arial"/>
        </w:rPr>
        <w:t>Describe the professional development activity and enter the point credit according to the ABPTS guidelines.</w:t>
      </w:r>
    </w:p>
    <w:p w14:paraId="071D1D2F" w14:textId="77777777" w:rsidR="00CB3D7C" w:rsidRPr="00F66932" w:rsidRDefault="00CB3D7C" w:rsidP="00CB3D7C">
      <w:pPr>
        <w:spacing w:after="0" w:line="240" w:lineRule="auto"/>
        <w:ind w:right="482"/>
        <w:jc w:val="both"/>
        <w:rPr>
          <w:rFonts w:cs="Arial"/>
        </w:rPr>
      </w:pPr>
    </w:p>
    <w:p w14:paraId="02F5483A" w14:textId="77777777" w:rsidR="00CB3D7C" w:rsidRPr="00F66932" w:rsidRDefault="00CB3D7C" w:rsidP="00CB3D7C">
      <w:pPr>
        <w:spacing w:after="0" w:line="240" w:lineRule="auto"/>
        <w:ind w:left="360" w:right="482"/>
        <w:jc w:val="both"/>
        <w:rPr>
          <w:rFonts w:cs="Arial"/>
        </w:rPr>
      </w:pPr>
      <w:r w:rsidRPr="00F66932">
        <w:rPr>
          <w:rFonts w:cs="Arial"/>
        </w:rPr>
        <w:t xml:space="preserve">Candidates must document professional development activities that reflect the content of the </w:t>
      </w:r>
    </w:p>
    <w:p w14:paraId="16E09CBC" w14:textId="77777777" w:rsidR="00CB3D7C" w:rsidRPr="00F66932" w:rsidRDefault="00CB3D7C" w:rsidP="00CB3D7C">
      <w:pPr>
        <w:spacing w:after="0" w:line="240" w:lineRule="auto"/>
        <w:ind w:left="360" w:right="482"/>
        <w:jc w:val="both"/>
        <w:rPr>
          <w:rFonts w:cs="Arial"/>
        </w:rPr>
      </w:pPr>
      <w:r w:rsidRPr="00F66932">
        <w:rPr>
          <w:rFonts w:cs="Arial"/>
          <w:i/>
        </w:rPr>
        <w:t xml:space="preserve">Description of Specialty Practice </w:t>
      </w:r>
      <w:r w:rsidRPr="00F66932">
        <w:rPr>
          <w:rFonts w:cs="Arial"/>
        </w:rPr>
        <w:t>(DSP).</w:t>
      </w:r>
    </w:p>
    <w:p w14:paraId="41E98C99" w14:textId="77777777" w:rsidR="00CB3D7C" w:rsidRPr="00F66932" w:rsidRDefault="00CB3D7C" w:rsidP="00CB3D7C">
      <w:pPr>
        <w:spacing w:after="0" w:line="240" w:lineRule="auto"/>
        <w:ind w:left="360" w:right="482"/>
        <w:jc w:val="both"/>
        <w:rPr>
          <w:rFonts w:cs="Arial"/>
        </w:rPr>
      </w:pPr>
    </w:p>
    <w:p w14:paraId="37C3B22F" w14:textId="77777777" w:rsidR="00CB3D7C" w:rsidRPr="00415AC2" w:rsidRDefault="00CB3D7C" w:rsidP="00CB3D7C">
      <w:pPr>
        <w:spacing w:after="0" w:line="240" w:lineRule="auto"/>
        <w:ind w:left="540" w:right="630"/>
        <w:rPr>
          <w:rFonts w:eastAsia="Times New Roman" w:cs="Arial"/>
          <w:b/>
          <w:color w:val="FF0000"/>
          <w:lang w:eastAsia="en-US"/>
        </w:rPr>
      </w:pPr>
      <w:r w:rsidRPr="00415AC2">
        <w:rPr>
          <w:rFonts w:eastAsia="Times New Roman" w:cs="Arial"/>
          <w:b/>
          <w:color w:val="FF0000"/>
          <w:lang w:eastAsia="en-US"/>
        </w:rPr>
        <w:t xml:space="preserve">Note: Submit a copy first page of each chapter written and/or table of contents as supporting documentation. </w:t>
      </w:r>
    </w:p>
    <w:p w14:paraId="69977E6D" w14:textId="77777777" w:rsidR="00AB230A" w:rsidRPr="00C4638E"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C4638E" w14:paraId="5F99EC6D" w14:textId="77777777" w:rsidTr="00ED5204">
        <w:trPr>
          <w:trHeight w:val="403"/>
        </w:trPr>
        <w:tc>
          <w:tcPr>
            <w:tcW w:w="7002" w:type="dxa"/>
            <w:tcBorders>
              <w:top w:val="double" w:sz="6" w:space="0" w:color="auto"/>
              <w:left w:val="double" w:sz="6" w:space="0" w:color="auto"/>
              <w:bottom w:val="double" w:sz="6" w:space="0" w:color="auto"/>
              <w:right w:val="double" w:sz="6" w:space="0" w:color="auto"/>
            </w:tcBorders>
          </w:tcPr>
          <w:p w14:paraId="73DA1521"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Activity 6a</w:t>
            </w:r>
          </w:p>
        </w:tc>
        <w:tc>
          <w:tcPr>
            <w:tcW w:w="2088" w:type="dxa"/>
            <w:tcBorders>
              <w:top w:val="double" w:sz="6" w:space="0" w:color="auto"/>
              <w:left w:val="double" w:sz="6" w:space="0" w:color="auto"/>
              <w:bottom w:val="double" w:sz="6" w:space="0" w:color="auto"/>
              <w:right w:val="double" w:sz="6" w:space="0" w:color="auto"/>
            </w:tcBorders>
          </w:tcPr>
          <w:p w14:paraId="106984A8"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3B12E9A3"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29B28638" w14:textId="77777777" w:rsidTr="00ED5204">
        <w:trPr>
          <w:cantSplit/>
          <w:trHeight w:val="666"/>
        </w:trPr>
        <w:tc>
          <w:tcPr>
            <w:tcW w:w="7002" w:type="dxa"/>
            <w:tcBorders>
              <w:top w:val="double" w:sz="6" w:space="0" w:color="auto"/>
              <w:left w:val="single" w:sz="6" w:space="0" w:color="auto"/>
              <w:bottom w:val="double" w:sz="6" w:space="0" w:color="auto"/>
              <w:right w:val="double" w:sz="6" w:space="0" w:color="auto"/>
            </w:tcBorders>
          </w:tcPr>
          <w:p w14:paraId="2F10061D" w14:textId="77777777" w:rsidR="00CB3D7C" w:rsidRPr="00C4638E" w:rsidRDefault="00CB3D7C" w:rsidP="00CB3D7C">
            <w:pPr>
              <w:widowControl w:val="0"/>
              <w:spacing w:after="0" w:line="240" w:lineRule="auto"/>
              <w:rPr>
                <w:rFonts w:cs="Arial"/>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14C74B53" w14:textId="77777777" w:rsidR="00CB3D7C" w:rsidRPr="00C4638E" w:rsidRDefault="00CB3D7C" w:rsidP="00CB3D7C">
            <w:pPr>
              <w:widowControl w:val="0"/>
              <w:spacing w:after="0" w:line="240" w:lineRule="auto"/>
              <w:rPr>
                <w:rFonts w:cs="Arial"/>
                <w:b/>
                <w:u w:val="single"/>
              </w:rPr>
            </w:pPr>
            <w:r w:rsidRPr="00C4638E">
              <w:rPr>
                <w:rFonts w:cs="Arial"/>
                <w:b/>
                <w:u w:val="single"/>
              </w:rPr>
              <w:t>Author</w:t>
            </w:r>
          </w:p>
          <w:p w14:paraId="3CA158E3" w14:textId="77777777" w:rsidR="00CB3D7C" w:rsidRPr="00C4638E" w:rsidRDefault="00CB3D7C" w:rsidP="00CB3D7C">
            <w:pPr>
              <w:widowControl w:val="0"/>
              <w:spacing w:after="0" w:line="240" w:lineRule="auto"/>
              <w:rPr>
                <w:rFonts w:cs="Arial"/>
              </w:rPr>
            </w:pPr>
            <w:r w:rsidRPr="00C4638E">
              <w:rPr>
                <w:rFonts w:cs="Arial"/>
              </w:rPr>
              <w:t>a. book chapter – multiply number of chapters by 2 points if you wrote more than one chapter or an entire book</w:t>
            </w:r>
          </w:p>
          <w:p w14:paraId="14DBDCFA" w14:textId="77777777" w:rsidR="00AB230A" w:rsidRPr="00C4638E" w:rsidRDefault="00AB230A" w:rsidP="00ED5204">
            <w:pPr>
              <w:tabs>
                <w:tab w:val="left" w:pos="620"/>
              </w:tabs>
              <w:spacing w:after="0" w:line="240" w:lineRule="auto"/>
              <w:rPr>
                <w:rFonts w:eastAsia="Times New Roman" w:cs="Arial"/>
                <w:b/>
                <w:lang w:eastAsia="en-US"/>
              </w:rPr>
            </w:pPr>
          </w:p>
        </w:tc>
        <w:tc>
          <w:tcPr>
            <w:tcW w:w="2088" w:type="dxa"/>
            <w:tcBorders>
              <w:top w:val="double" w:sz="6" w:space="0" w:color="auto"/>
              <w:left w:val="double" w:sz="6" w:space="0" w:color="auto"/>
              <w:bottom w:val="double" w:sz="6" w:space="0" w:color="auto"/>
              <w:right w:val="double" w:sz="6" w:space="0" w:color="auto"/>
            </w:tcBorders>
          </w:tcPr>
          <w:p w14:paraId="51B9147F" w14:textId="77777777" w:rsidR="00AB230A" w:rsidRPr="00C4638E" w:rsidRDefault="00AB230A" w:rsidP="00ED5204">
            <w:pPr>
              <w:spacing w:after="0" w:line="240" w:lineRule="auto"/>
              <w:rPr>
                <w:rFonts w:eastAsia="Times New Roman" w:cs="Arial"/>
                <w:lang w:eastAsia="en-US"/>
              </w:rPr>
            </w:pPr>
            <w:r w:rsidRPr="00C4638E">
              <w:rPr>
                <w:rFonts w:eastAsia="Times New Roman" w:cs="Arial"/>
                <w:lang w:eastAsia="en-US"/>
              </w:rPr>
              <w:br w:type="page"/>
              <w:t xml:space="preserve"> </w:t>
            </w:r>
          </w:p>
          <w:p w14:paraId="44543663"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 xml:space="preserve">2 </w:t>
            </w:r>
            <w:r w:rsidRPr="00C4638E">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6DB73D2B" w14:textId="77777777" w:rsidR="00AB230A" w:rsidRPr="00C4638E" w:rsidRDefault="00AB230A" w:rsidP="00ED5204">
            <w:pPr>
              <w:spacing w:after="0" w:line="240" w:lineRule="auto"/>
              <w:rPr>
                <w:rFonts w:eastAsia="Times New Roman" w:cs="Arial"/>
                <w:b/>
                <w:lang w:eastAsia="en-US"/>
              </w:rPr>
            </w:pPr>
          </w:p>
        </w:tc>
      </w:tr>
      <w:tr w:rsidR="00635097" w:rsidRPr="00C4638E" w14:paraId="38642C73" w14:textId="77777777" w:rsidTr="00ED5204">
        <w:trPr>
          <w:trHeight w:val="403"/>
        </w:trPr>
        <w:tc>
          <w:tcPr>
            <w:tcW w:w="7002" w:type="dxa"/>
            <w:tcBorders>
              <w:top w:val="double" w:sz="6" w:space="0" w:color="auto"/>
              <w:left w:val="single" w:sz="6" w:space="0" w:color="auto"/>
              <w:bottom w:val="single" w:sz="6" w:space="0" w:color="auto"/>
              <w:right w:val="double" w:sz="6" w:space="0" w:color="auto"/>
            </w:tcBorders>
            <w:shd w:val="clear" w:color="auto" w:fill="B8CCE4"/>
          </w:tcPr>
          <w:p w14:paraId="40D3E5E4" w14:textId="77777777" w:rsidR="00635097" w:rsidRPr="00C4638E" w:rsidRDefault="00635097" w:rsidP="00635097">
            <w:pPr>
              <w:spacing w:after="0" w:line="240" w:lineRule="auto"/>
              <w:ind w:left="720" w:hanging="720"/>
              <w:rPr>
                <w:rFonts w:eastAsia="Times New Roman" w:cs="Arial"/>
                <w:b/>
                <w:i/>
                <w:sz w:val="20"/>
                <w:szCs w:val="20"/>
              </w:rPr>
            </w:pPr>
          </w:p>
          <w:p w14:paraId="1C27239D" w14:textId="77777777" w:rsidR="00635097" w:rsidRPr="00C4638E" w:rsidRDefault="00635097" w:rsidP="00635097">
            <w:pPr>
              <w:spacing w:after="0" w:line="240" w:lineRule="auto"/>
              <w:ind w:left="720" w:hanging="720"/>
              <w:rPr>
                <w:rFonts w:eastAsia="Times New Roman" w:cs="Arial"/>
                <w:b/>
                <w:i/>
                <w:sz w:val="20"/>
                <w:szCs w:val="20"/>
              </w:rPr>
            </w:pPr>
            <w:r w:rsidRPr="00C4638E">
              <w:rPr>
                <w:rFonts w:eastAsia="Times New Roman" w:cs="Arial"/>
                <w:b/>
                <w:i/>
                <w:sz w:val="20"/>
                <w:szCs w:val="20"/>
              </w:rPr>
              <w:t xml:space="preserve">Example: Rehabilitation following posterior stabilization </w:t>
            </w:r>
            <w:r w:rsidR="00212E85">
              <w:rPr>
                <w:rFonts w:eastAsia="Times New Roman" w:cs="Arial"/>
                <w:b/>
                <w:i/>
                <w:sz w:val="20"/>
                <w:szCs w:val="20"/>
              </w:rPr>
              <w:t>of the shoulder. Ortho Eds. 2016</w:t>
            </w:r>
          </w:p>
          <w:p w14:paraId="248DF1F6" w14:textId="77777777" w:rsidR="00635097" w:rsidRPr="00C4638E" w:rsidRDefault="00635097" w:rsidP="00635097">
            <w:pPr>
              <w:spacing w:after="0" w:line="240" w:lineRule="auto"/>
              <w:ind w:left="720" w:hanging="720"/>
              <w:rPr>
                <w:rFonts w:eastAsia="Times New Roman" w:cs="Arial"/>
                <w:b/>
                <w:i/>
                <w:sz w:val="20"/>
                <w:szCs w:val="20"/>
              </w:rPr>
            </w:pPr>
          </w:p>
        </w:tc>
        <w:tc>
          <w:tcPr>
            <w:tcW w:w="2088" w:type="dxa"/>
            <w:tcBorders>
              <w:top w:val="double" w:sz="6" w:space="0" w:color="auto"/>
              <w:left w:val="double" w:sz="6" w:space="0" w:color="auto"/>
              <w:bottom w:val="single" w:sz="6" w:space="0" w:color="auto"/>
              <w:right w:val="double" w:sz="6" w:space="0" w:color="auto"/>
            </w:tcBorders>
            <w:shd w:val="clear" w:color="auto" w:fill="B8CCE4"/>
            <w:vAlign w:val="center"/>
          </w:tcPr>
          <w:p w14:paraId="74883F7C"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2.0 (CP)</w:t>
            </w:r>
          </w:p>
        </w:tc>
        <w:tc>
          <w:tcPr>
            <w:tcW w:w="1980" w:type="dxa"/>
            <w:tcBorders>
              <w:top w:val="double" w:sz="6" w:space="0" w:color="auto"/>
              <w:left w:val="double" w:sz="6" w:space="0" w:color="auto"/>
              <w:bottom w:val="single" w:sz="6" w:space="0" w:color="auto"/>
              <w:right w:val="single" w:sz="6" w:space="0" w:color="auto"/>
            </w:tcBorders>
            <w:shd w:val="clear" w:color="auto" w:fill="B8CCE4"/>
            <w:vAlign w:val="center"/>
          </w:tcPr>
          <w:p w14:paraId="29F85F13"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2.0 CP</w:t>
            </w:r>
          </w:p>
        </w:tc>
      </w:tr>
      <w:tr w:rsidR="00635097" w:rsidRPr="00C4638E" w14:paraId="62139D19"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760A1BBB" w14:textId="77777777" w:rsidR="00635097" w:rsidRDefault="00635097" w:rsidP="00635097">
            <w:pPr>
              <w:spacing w:after="0" w:line="240" w:lineRule="auto"/>
              <w:ind w:left="720" w:hanging="720"/>
              <w:rPr>
                <w:rFonts w:eastAsia="Times New Roman" w:cs="Arial"/>
                <w:b/>
                <w:lang w:eastAsia="en-US"/>
              </w:rPr>
            </w:pPr>
          </w:p>
          <w:p w14:paraId="7CD6BA9C" w14:textId="77777777" w:rsidR="00593D8F" w:rsidRDefault="00593D8F" w:rsidP="00635097">
            <w:pPr>
              <w:spacing w:after="0" w:line="240" w:lineRule="auto"/>
              <w:ind w:left="720" w:hanging="720"/>
              <w:rPr>
                <w:rFonts w:eastAsia="Times New Roman" w:cs="Arial"/>
                <w:b/>
                <w:lang w:eastAsia="en-US"/>
              </w:rPr>
            </w:pPr>
          </w:p>
          <w:p w14:paraId="54C1DF3E" w14:textId="77777777" w:rsidR="00593D8F" w:rsidRDefault="00593D8F" w:rsidP="00635097">
            <w:pPr>
              <w:spacing w:after="0" w:line="240" w:lineRule="auto"/>
              <w:ind w:left="720" w:hanging="720"/>
              <w:rPr>
                <w:rFonts w:eastAsia="Times New Roman" w:cs="Arial"/>
                <w:b/>
                <w:lang w:eastAsia="en-US"/>
              </w:rPr>
            </w:pPr>
          </w:p>
          <w:p w14:paraId="2C9E2F02" w14:textId="77777777" w:rsidR="00593D8F" w:rsidRPr="00C4638E" w:rsidRDefault="00593D8F"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B7E1F44"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40824EBE"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418C2D9C"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257EAC43" w14:textId="77777777" w:rsidR="00635097" w:rsidRDefault="00635097" w:rsidP="00635097">
            <w:pPr>
              <w:spacing w:after="0" w:line="240" w:lineRule="auto"/>
              <w:ind w:left="720" w:hanging="720"/>
              <w:rPr>
                <w:rFonts w:eastAsia="Times New Roman" w:cs="Arial"/>
                <w:b/>
                <w:lang w:eastAsia="en-US"/>
              </w:rPr>
            </w:pPr>
          </w:p>
          <w:p w14:paraId="07A35A90" w14:textId="77777777" w:rsidR="00593D8F" w:rsidRDefault="00593D8F" w:rsidP="00635097">
            <w:pPr>
              <w:spacing w:after="0" w:line="240" w:lineRule="auto"/>
              <w:ind w:left="720" w:hanging="720"/>
              <w:rPr>
                <w:rFonts w:eastAsia="Times New Roman" w:cs="Arial"/>
                <w:b/>
                <w:lang w:eastAsia="en-US"/>
              </w:rPr>
            </w:pPr>
          </w:p>
          <w:p w14:paraId="20D60016" w14:textId="77777777" w:rsidR="00593D8F" w:rsidRDefault="00593D8F" w:rsidP="00635097">
            <w:pPr>
              <w:spacing w:after="0" w:line="240" w:lineRule="auto"/>
              <w:ind w:left="720" w:hanging="720"/>
              <w:rPr>
                <w:rFonts w:eastAsia="Times New Roman" w:cs="Arial"/>
                <w:b/>
                <w:lang w:eastAsia="en-US"/>
              </w:rPr>
            </w:pPr>
          </w:p>
          <w:p w14:paraId="4CCE0131" w14:textId="77777777" w:rsidR="00593D8F" w:rsidRPr="00C4638E" w:rsidRDefault="00593D8F"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6108D4B"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14093D95"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3E29F016"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39BE8127" w14:textId="77777777" w:rsidR="00635097" w:rsidRDefault="00635097" w:rsidP="00635097">
            <w:pPr>
              <w:spacing w:after="0" w:line="240" w:lineRule="auto"/>
              <w:ind w:left="720" w:hanging="720"/>
              <w:rPr>
                <w:rFonts w:eastAsia="Times New Roman" w:cs="Arial"/>
                <w:b/>
                <w:lang w:eastAsia="en-US"/>
              </w:rPr>
            </w:pPr>
          </w:p>
          <w:p w14:paraId="5C6D99F2" w14:textId="77777777" w:rsidR="00593D8F" w:rsidRDefault="00593D8F" w:rsidP="00635097">
            <w:pPr>
              <w:spacing w:after="0" w:line="240" w:lineRule="auto"/>
              <w:ind w:left="720" w:hanging="720"/>
              <w:rPr>
                <w:rFonts w:eastAsia="Times New Roman" w:cs="Arial"/>
                <w:b/>
                <w:lang w:eastAsia="en-US"/>
              </w:rPr>
            </w:pPr>
          </w:p>
          <w:p w14:paraId="73B7BE84" w14:textId="77777777" w:rsidR="00593D8F" w:rsidRDefault="00593D8F" w:rsidP="00635097">
            <w:pPr>
              <w:spacing w:after="0" w:line="240" w:lineRule="auto"/>
              <w:ind w:left="720" w:hanging="720"/>
              <w:rPr>
                <w:rFonts w:eastAsia="Times New Roman" w:cs="Arial"/>
                <w:b/>
                <w:lang w:eastAsia="en-US"/>
              </w:rPr>
            </w:pPr>
          </w:p>
          <w:p w14:paraId="6B14B37B" w14:textId="77777777" w:rsidR="00593D8F" w:rsidRDefault="00593D8F" w:rsidP="00635097">
            <w:pPr>
              <w:spacing w:after="0" w:line="240" w:lineRule="auto"/>
              <w:ind w:left="720" w:hanging="720"/>
              <w:rPr>
                <w:rFonts w:eastAsia="Times New Roman" w:cs="Arial"/>
                <w:b/>
                <w:lang w:eastAsia="en-US"/>
              </w:rPr>
            </w:pPr>
          </w:p>
          <w:p w14:paraId="14365452" w14:textId="77777777" w:rsidR="00593D8F" w:rsidRPr="00C4638E" w:rsidRDefault="00593D8F"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034D9127"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1C643F5"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1FD2F06D"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69EC63EA" w14:textId="77777777" w:rsidR="00635097" w:rsidRDefault="00635097" w:rsidP="00635097">
            <w:pPr>
              <w:spacing w:after="0" w:line="240" w:lineRule="auto"/>
              <w:ind w:left="720" w:hanging="720"/>
              <w:rPr>
                <w:rFonts w:eastAsia="Times New Roman" w:cs="Arial"/>
                <w:b/>
                <w:lang w:eastAsia="en-US"/>
              </w:rPr>
            </w:pPr>
          </w:p>
          <w:p w14:paraId="2CC205BD" w14:textId="77777777" w:rsidR="00593D8F" w:rsidRDefault="00593D8F" w:rsidP="00635097">
            <w:pPr>
              <w:spacing w:after="0" w:line="240" w:lineRule="auto"/>
              <w:ind w:left="720" w:hanging="720"/>
              <w:rPr>
                <w:rFonts w:eastAsia="Times New Roman" w:cs="Arial"/>
                <w:b/>
                <w:lang w:eastAsia="en-US"/>
              </w:rPr>
            </w:pPr>
          </w:p>
          <w:p w14:paraId="2A62F58F" w14:textId="77777777" w:rsidR="00593D8F" w:rsidRDefault="00593D8F" w:rsidP="00635097">
            <w:pPr>
              <w:spacing w:after="0" w:line="240" w:lineRule="auto"/>
              <w:ind w:left="720" w:hanging="720"/>
              <w:rPr>
                <w:rFonts w:eastAsia="Times New Roman" w:cs="Arial"/>
                <w:b/>
                <w:lang w:eastAsia="en-US"/>
              </w:rPr>
            </w:pPr>
          </w:p>
          <w:p w14:paraId="317336E2" w14:textId="77777777" w:rsidR="00593D8F" w:rsidRDefault="00593D8F" w:rsidP="00635097">
            <w:pPr>
              <w:spacing w:after="0" w:line="240" w:lineRule="auto"/>
              <w:ind w:left="720" w:hanging="720"/>
              <w:rPr>
                <w:rFonts w:eastAsia="Times New Roman" w:cs="Arial"/>
                <w:b/>
                <w:lang w:eastAsia="en-US"/>
              </w:rPr>
            </w:pPr>
          </w:p>
          <w:p w14:paraId="2C0D3DF7" w14:textId="77777777" w:rsidR="00593D8F" w:rsidRPr="00C4638E" w:rsidRDefault="00593D8F"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30EF99C"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408A9716"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48D2F278"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7A5E395F" w14:textId="77777777" w:rsidR="00635097" w:rsidRDefault="00635097" w:rsidP="00635097">
            <w:pPr>
              <w:spacing w:after="0" w:line="240" w:lineRule="auto"/>
              <w:rPr>
                <w:rFonts w:eastAsia="Times New Roman" w:cs="Arial"/>
                <w:b/>
                <w:lang w:eastAsia="en-US"/>
              </w:rPr>
            </w:pPr>
          </w:p>
          <w:p w14:paraId="0BCBDF0F" w14:textId="77777777" w:rsidR="00593D8F" w:rsidRDefault="00593D8F" w:rsidP="00635097">
            <w:pPr>
              <w:spacing w:after="0" w:line="240" w:lineRule="auto"/>
              <w:rPr>
                <w:rFonts w:eastAsia="Times New Roman" w:cs="Arial"/>
                <w:b/>
                <w:lang w:eastAsia="en-US"/>
              </w:rPr>
            </w:pPr>
          </w:p>
          <w:p w14:paraId="27390B82" w14:textId="77777777" w:rsidR="00593D8F" w:rsidRDefault="00593D8F" w:rsidP="00635097">
            <w:pPr>
              <w:spacing w:after="0" w:line="240" w:lineRule="auto"/>
              <w:rPr>
                <w:rFonts w:eastAsia="Times New Roman" w:cs="Arial"/>
                <w:b/>
                <w:lang w:eastAsia="en-US"/>
              </w:rPr>
            </w:pPr>
          </w:p>
          <w:p w14:paraId="527B3186" w14:textId="77777777" w:rsidR="00593D8F" w:rsidRDefault="00593D8F" w:rsidP="00635097">
            <w:pPr>
              <w:spacing w:after="0" w:line="240" w:lineRule="auto"/>
              <w:rPr>
                <w:rFonts w:eastAsia="Times New Roman" w:cs="Arial"/>
                <w:b/>
                <w:lang w:eastAsia="en-US"/>
              </w:rPr>
            </w:pPr>
          </w:p>
          <w:p w14:paraId="5B27BD77" w14:textId="77777777" w:rsidR="00593D8F" w:rsidRPr="00C4638E" w:rsidRDefault="00593D8F" w:rsidP="00635097">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E9C6BA1"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1D9BA74" w14:textId="77777777" w:rsidR="00635097" w:rsidRPr="00C4638E" w:rsidRDefault="00635097" w:rsidP="00635097">
            <w:pPr>
              <w:spacing w:after="0" w:line="240" w:lineRule="auto"/>
              <w:jc w:val="center"/>
              <w:rPr>
                <w:rFonts w:eastAsia="Times New Roman" w:cs="Arial"/>
                <w:bCs/>
                <w:lang w:eastAsia="en-US"/>
              </w:rPr>
            </w:pPr>
          </w:p>
        </w:tc>
      </w:tr>
    </w:tbl>
    <w:p w14:paraId="5FACC906" w14:textId="77777777" w:rsidR="00AB230A" w:rsidRPr="00C4638E" w:rsidRDefault="00AB230A" w:rsidP="00AB230A">
      <w:pPr>
        <w:spacing w:after="0" w:line="240" w:lineRule="auto"/>
        <w:jc w:val="center"/>
        <w:rPr>
          <w:rFonts w:eastAsia="Times New Roman" w:cs="Arial"/>
          <w:b/>
          <w:bCs/>
          <w:sz w:val="24"/>
          <w:szCs w:val="24"/>
          <w:lang w:eastAsia="en-US"/>
        </w:rPr>
      </w:pPr>
    </w:p>
    <w:p w14:paraId="02A8C672"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1FD1C009" w14:textId="77777777" w:rsidR="00CB3D7C" w:rsidRPr="00C4638E" w:rsidRDefault="00CB3D7C" w:rsidP="00CB3D7C">
      <w:pPr>
        <w:pStyle w:val="Header1"/>
        <w:jc w:val="center"/>
        <w:rPr>
          <w:rFonts w:ascii="Century Gothic" w:hAnsi="Century Gothic" w:cs="Arial"/>
          <w:caps/>
          <w:sz w:val="21"/>
        </w:rPr>
      </w:pPr>
      <w:r w:rsidRPr="00C4638E">
        <w:rPr>
          <w:rFonts w:ascii="Century Gothic" w:hAnsi="Century Gothic" w:cs="Arial"/>
          <w:caps/>
          <w:szCs w:val="24"/>
        </w:rPr>
        <w:lastRenderedPageBreak/>
        <w:t>Authorship – Peer Reviewed Journal ARTICLE - Summary Form</w:t>
      </w:r>
    </w:p>
    <w:p w14:paraId="4CC0CAB9" w14:textId="77777777" w:rsidR="00AB230A" w:rsidRPr="00C4638E" w:rsidRDefault="00AB230A" w:rsidP="00AB230A">
      <w:pPr>
        <w:widowControl w:val="0"/>
        <w:spacing w:after="0" w:line="240" w:lineRule="auto"/>
        <w:jc w:val="center"/>
        <w:rPr>
          <w:rFonts w:eastAsia="Times New Roman" w:cs="Arial"/>
          <w:b/>
          <w:snapToGrid w:val="0"/>
          <w:lang w:eastAsia="en-US"/>
        </w:rPr>
      </w:pPr>
    </w:p>
    <w:p w14:paraId="1B2E078E"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b/>
          <w:lang w:eastAsia="en-US"/>
        </w:rPr>
        <w:t xml:space="preserve">Professional Development Activity Description – </w:t>
      </w:r>
      <w:r w:rsidRPr="00C4638E">
        <w:rPr>
          <w:rFonts w:eastAsia="Times New Roman" w:cs="Arial"/>
          <w:lang w:eastAsia="en-US"/>
        </w:rPr>
        <w:t>Describe the professional development activity and enter the point credit according to the ABPTS guidelines.</w:t>
      </w:r>
    </w:p>
    <w:p w14:paraId="4FE49F16" w14:textId="77777777" w:rsidR="00AB230A" w:rsidRPr="00C4638E" w:rsidRDefault="00AB230A" w:rsidP="00AB230A">
      <w:pPr>
        <w:spacing w:after="0" w:line="240" w:lineRule="auto"/>
        <w:ind w:left="540" w:right="630"/>
        <w:rPr>
          <w:rFonts w:eastAsia="Times New Roman" w:cs="Arial"/>
          <w:lang w:eastAsia="en-US"/>
        </w:rPr>
      </w:pPr>
    </w:p>
    <w:p w14:paraId="10B7FA4B"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7D09C6EA" w14:textId="77777777" w:rsidR="00AB230A" w:rsidRPr="00C4638E" w:rsidRDefault="00AB230A" w:rsidP="00AB230A">
      <w:pPr>
        <w:spacing w:after="0" w:line="240" w:lineRule="auto"/>
        <w:ind w:left="540" w:right="630"/>
        <w:rPr>
          <w:rFonts w:eastAsia="Times New Roman" w:cs="Arial"/>
          <w:lang w:eastAsia="en-US"/>
        </w:rPr>
      </w:pPr>
    </w:p>
    <w:p w14:paraId="7B20FDA2" w14:textId="77777777" w:rsidR="002500A0" w:rsidRPr="00415AC2" w:rsidRDefault="002500A0" w:rsidP="002500A0">
      <w:pPr>
        <w:spacing w:after="0" w:line="240" w:lineRule="auto"/>
        <w:ind w:left="360" w:right="630"/>
        <w:rPr>
          <w:rFonts w:eastAsia="Times New Roman" w:cs="Arial"/>
          <w:b/>
          <w:color w:val="FF0000"/>
          <w:lang w:eastAsia="en-US"/>
        </w:rPr>
      </w:pPr>
      <w:r w:rsidRPr="00415AC2">
        <w:rPr>
          <w:rFonts w:eastAsia="Times New Roman" w:cs="Arial"/>
          <w:b/>
          <w:color w:val="FF0000"/>
          <w:lang w:eastAsia="en-US"/>
        </w:rPr>
        <w:t>Note: Submit a copy of a portion of the article as supporting documentation.</w:t>
      </w:r>
    </w:p>
    <w:p w14:paraId="3BAF2F28" w14:textId="77777777" w:rsidR="00AB230A" w:rsidRPr="00C4638E"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C4638E" w14:paraId="633263FA" w14:textId="77777777" w:rsidTr="00ED5204">
        <w:trPr>
          <w:trHeight w:val="403"/>
        </w:trPr>
        <w:tc>
          <w:tcPr>
            <w:tcW w:w="7002" w:type="dxa"/>
            <w:tcBorders>
              <w:top w:val="double" w:sz="6" w:space="0" w:color="auto"/>
              <w:left w:val="double" w:sz="6" w:space="0" w:color="auto"/>
              <w:bottom w:val="double" w:sz="6" w:space="0" w:color="auto"/>
              <w:right w:val="double" w:sz="6" w:space="0" w:color="auto"/>
            </w:tcBorders>
          </w:tcPr>
          <w:p w14:paraId="4AB0DC62"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Activity 6b</w:t>
            </w:r>
          </w:p>
        </w:tc>
        <w:tc>
          <w:tcPr>
            <w:tcW w:w="2088" w:type="dxa"/>
            <w:tcBorders>
              <w:top w:val="double" w:sz="6" w:space="0" w:color="auto"/>
              <w:left w:val="double" w:sz="6" w:space="0" w:color="auto"/>
              <w:bottom w:val="double" w:sz="6" w:space="0" w:color="auto"/>
              <w:right w:val="double" w:sz="6" w:space="0" w:color="auto"/>
            </w:tcBorders>
          </w:tcPr>
          <w:p w14:paraId="7E03870C"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6860C354"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42F9257F" w14:textId="77777777" w:rsidTr="00ED5204">
        <w:trPr>
          <w:cantSplit/>
          <w:trHeight w:val="666"/>
        </w:trPr>
        <w:tc>
          <w:tcPr>
            <w:tcW w:w="7002" w:type="dxa"/>
            <w:tcBorders>
              <w:top w:val="double" w:sz="6" w:space="0" w:color="auto"/>
              <w:left w:val="single" w:sz="6" w:space="0" w:color="auto"/>
              <w:bottom w:val="double" w:sz="6" w:space="0" w:color="auto"/>
              <w:right w:val="double" w:sz="6" w:space="0" w:color="auto"/>
            </w:tcBorders>
          </w:tcPr>
          <w:p w14:paraId="1F324E55" w14:textId="77777777" w:rsidR="00DE3071" w:rsidRPr="00C4638E" w:rsidRDefault="00DE3071" w:rsidP="00DE3071">
            <w:pPr>
              <w:spacing w:after="0"/>
              <w:rPr>
                <w:rFonts w:cs="Arial"/>
                <w:b/>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67F3C48E" w14:textId="77777777" w:rsidR="00DE3071" w:rsidRPr="00C4638E" w:rsidRDefault="00DE3071" w:rsidP="00DE3071">
            <w:pPr>
              <w:spacing w:after="0"/>
              <w:rPr>
                <w:rFonts w:cs="Arial"/>
                <w:b/>
                <w:u w:val="single"/>
              </w:rPr>
            </w:pPr>
            <w:r w:rsidRPr="00C4638E">
              <w:rPr>
                <w:rFonts w:cs="Arial"/>
                <w:b/>
                <w:u w:val="single"/>
              </w:rPr>
              <w:t>Author</w:t>
            </w:r>
          </w:p>
          <w:p w14:paraId="0DC865D6" w14:textId="77777777" w:rsidR="00AB230A" w:rsidRPr="00C4638E" w:rsidRDefault="00DE3071" w:rsidP="00DE3071">
            <w:pPr>
              <w:tabs>
                <w:tab w:val="left" w:pos="620"/>
              </w:tabs>
              <w:spacing w:after="0" w:line="240" w:lineRule="auto"/>
              <w:rPr>
                <w:rFonts w:eastAsia="Times New Roman" w:cs="Arial"/>
                <w:b/>
                <w:lang w:eastAsia="en-US"/>
              </w:rPr>
            </w:pPr>
            <w:r w:rsidRPr="00C4638E">
              <w:rPr>
                <w:rFonts w:cs="Arial"/>
              </w:rPr>
              <w:t>b. peer reviewed journal article</w:t>
            </w:r>
          </w:p>
        </w:tc>
        <w:tc>
          <w:tcPr>
            <w:tcW w:w="2088" w:type="dxa"/>
            <w:tcBorders>
              <w:top w:val="double" w:sz="6" w:space="0" w:color="auto"/>
              <w:left w:val="double" w:sz="6" w:space="0" w:color="auto"/>
              <w:bottom w:val="double" w:sz="6" w:space="0" w:color="auto"/>
              <w:right w:val="double" w:sz="6" w:space="0" w:color="auto"/>
            </w:tcBorders>
          </w:tcPr>
          <w:p w14:paraId="5BF78BF2" w14:textId="77777777" w:rsidR="00AB230A" w:rsidRPr="00C4638E" w:rsidRDefault="00AB230A" w:rsidP="00ED5204">
            <w:pPr>
              <w:spacing w:after="0" w:line="240" w:lineRule="auto"/>
              <w:rPr>
                <w:rFonts w:eastAsia="Times New Roman" w:cs="Arial"/>
                <w:lang w:eastAsia="en-US"/>
              </w:rPr>
            </w:pPr>
            <w:r w:rsidRPr="00C4638E">
              <w:rPr>
                <w:rFonts w:eastAsia="Times New Roman" w:cs="Arial"/>
                <w:lang w:eastAsia="en-US"/>
              </w:rPr>
              <w:br w:type="page"/>
              <w:t xml:space="preserve"> </w:t>
            </w:r>
          </w:p>
          <w:p w14:paraId="42C0AE83"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 xml:space="preserve">3 </w:t>
            </w:r>
            <w:r w:rsidRPr="00C4638E">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74F3AB22" w14:textId="77777777" w:rsidR="00AB230A" w:rsidRPr="00C4638E" w:rsidRDefault="00AB230A" w:rsidP="00ED5204">
            <w:pPr>
              <w:spacing w:after="0" w:line="240" w:lineRule="auto"/>
              <w:rPr>
                <w:rFonts w:eastAsia="Times New Roman" w:cs="Arial"/>
                <w:b/>
                <w:lang w:eastAsia="en-US"/>
              </w:rPr>
            </w:pPr>
          </w:p>
        </w:tc>
      </w:tr>
      <w:tr w:rsidR="00635097" w:rsidRPr="00C4638E" w14:paraId="70EF161B"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shd w:val="clear" w:color="auto" w:fill="B8CCE4"/>
          </w:tcPr>
          <w:p w14:paraId="6B205393" w14:textId="77777777" w:rsidR="00635097" w:rsidRPr="00C4638E" w:rsidRDefault="00635097" w:rsidP="00635097">
            <w:pPr>
              <w:spacing w:after="0" w:line="240" w:lineRule="auto"/>
              <w:ind w:left="720" w:hanging="720"/>
              <w:rPr>
                <w:rFonts w:eastAsia="Times New Roman" w:cs="Arial"/>
                <w:b/>
                <w:i/>
                <w:sz w:val="20"/>
                <w:szCs w:val="20"/>
              </w:rPr>
            </w:pPr>
          </w:p>
          <w:p w14:paraId="52331175" w14:textId="77777777" w:rsidR="00635097" w:rsidRPr="00C4638E" w:rsidRDefault="00635097" w:rsidP="00635097">
            <w:pPr>
              <w:spacing w:after="0" w:line="240" w:lineRule="auto"/>
              <w:ind w:left="720" w:hanging="720"/>
              <w:rPr>
                <w:rFonts w:eastAsia="Times New Roman" w:cs="Arial"/>
                <w:b/>
                <w:i/>
                <w:sz w:val="20"/>
                <w:szCs w:val="20"/>
              </w:rPr>
            </w:pPr>
            <w:r w:rsidRPr="00C4638E">
              <w:rPr>
                <w:rFonts w:eastAsia="Times New Roman" w:cs="Arial"/>
                <w:b/>
                <w:i/>
                <w:sz w:val="20"/>
                <w:szCs w:val="20"/>
              </w:rPr>
              <w:t>Example: Innovative instrumented soft tissue techniques for upper extremity tendinopathy</w:t>
            </w:r>
            <w:r w:rsidR="00212E85">
              <w:rPr>
                <w:rFonts w:eastAsia="Times New Roman" w:cs="Arial"/>
                <w:b/>
                <w:i/>
                <w:sz w:val="20"/>
                <w:szCs w:val="20"/>
              </w:rPr>
              <w:t>. Sports PT Journal. 2013</w:t>
            </w:r>
            <w:r w:rsidRPr="00C4638E">
              <w:rPr>
                <w:rFonts w:eastAsia="Times New Roman" w:cs="Arial"/>
                <w:b/>
                <w:i/>
                <w:sz w:val="20"/>
                <w:szCs w:val="20"/>
              </w:rPr>
              <w:t>. (Clinical Practice)</w:t>
            </w:r>
          </w:p>
          <w:p w14:paraId="0C319471" w14:textId="77777777" w:rsidR="00635097" w:rsidRPr="00C4638E" w:rsidRDefault="00635097" w:rsidP="00635097">
            <w:pPr>
              <w:spacing w:after="0" w:line="240" w:lineRule="auto"/>
              <w:ind w:left="720" w:hanging="720"/>
              <w:rPr>
                <w:rFonts w:eastAsia="Times New Roman" w:cs="Arial"/>
                <w:b/>
                <w:i/>
                <w:sz w:val="20"/>
                <w:szCs w:val="20"/>
              </w:rPr>
            </w:pPr>
          </w:p>
        </w:tc>
        <w:tc>
          <w:tcPr>
            <w:tcW w:w="2088" w:type="dxa"/>
            <w:tcBorders>
              <w:top w:val="single" w:sz="6" w:space="0" w:color="auto"/>
              <w:left w:val="double" w:sz="6" w:space="0" w:color="auto"/>
              <w:bottom w:val="single" w:sz="6" w:space="0" w:color="auto"/>
              <w:right w:val="double" w:sz="6" w:space="0" w:color="auto"/>
            </w:tcBorders>
            <w:shd w:val="clear" w:color="auto" w:fill="B8CCE4"/>
            <w:vAlign w:val="center"/>
          </w:tcPr>
          <w:p w14:paraId="65186BD8"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3.0 (CP)</w:t>
            </w:r>
          </w:p>
        </w:tc>
        <w:tc>
          <w:tcPr>
            <w:tcW w:w="1980" w:type="dxa"/>
            <w:tcBorders>
              <w:top w:val="single" w:sz="6" w:space="0" w:color="auto"/>
              <w:left w:val="double" w:sz="6" w:space="0" w:color="auto"/>
              <w:bottom w:val="single" w:sz="6" w:space="0" w:color="auto"/>
              <w:right w:val="single" w:sz="6" w:space="0" w:color="auto"/>
            </w:tcBorders>
            <w:shd w:val="clear" w:color="auto" w:fill="B8CCE4"/>
            <w:vAlign w:val="center"/>
          </w:tcPr>
          <w:p w14:paraId="74EE3188"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3.0 (CP)</w:t>
            </w:r>
          </w:p>
        </w:tc>
      </w:tr>
      <w:tr w:rsidR="00635097" w:rsidRPr="00C4638E" w14:paraId="0C97EF26"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1F2FF2A3" w14:textId="77777777" w:rsidR="00635097" w:rsidRPr="00C4638E" w:rsidRDefault="00635097" w:rsidP="00635097">
            <w:pPr>
              <w:spacing w:after="0" w:line="240" w:lineRule="auto"/>
              <w:ind w:left="720" w:hanging="720"/>
              <w:rPr>
                <w:rFonts w:eastAsia="Times New Roman" w:cs="Arial"/>
                <w:b/>
                <w:lang w:eastAsia="en-US"/>
              </w:rPr>
            </w:pPr>
          </w:p>
          <w:p w14:paraId="0D7C0F31" w14:textId="77777777" w:rsidR="00635097" w:rsidRPr="00C4638E" w:rsidRDefault="00635097" w:rsidP="00635097">
            <w:pPr>
              <w:spacing w:after="0" w:line="240" w:lineRule="auto"/>
              <w:ind w:left="720" w:hanging="720"/>
              <w:rPr>
                <w:rFonts w:eastAsia="Times New Roman" w:cs="Arial"/>
                <w:b/>
                <w:lang w:eastAsia="en-US"/>
              </w:rPr>
            </w:pPr>
          </w:p>
          <w:p w14:paraId="6B5F7236" w14:textId="77777777" w:rsidR="00635097" w:rsidRPr="00C4638E" w:rsidRDefault="00635097" w:rsidP="00635097">
            <w:pPr>
              <w:spacing w:after="0" w:line="240" w:lineRule="auto"/>
              <w:ind w:left="720" w:hanging="720"/>
              <w:rPr>
                <w:rFonts w:eastAsia="Times New Roman" w:cs="Arial"/>
                <w:b/>
                <w:lang w:eastAsia="en-US"/>
              </w:rPr>
            </w:pPr>
          </w:p>
          <w:p w14:paraId="47AD7049"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63B9854C"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F3B9A36"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76A45114"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3BBE3D00" w14:textId="77777777" w:rsidR="00635097" w:rsidRPr="00C4638E" w:rsidRDefault="00635097" w:rsidP="00635097">
            <w:pPr>
              <w:spacing w:after="0" w:line="240" w:lineRule="auto"/>
              <w:ind w:left="720" w:hanging="720"/>
              <w:rPr>
                <w:rFonts w:eastAsia="Times New Roman" w:cs="Arial"/>
                <w:b/>
                <w:lang w:eastAsia="en-US"/>
              </w:rPr>
            </w:pPr>
          </w:p>
          <w:p w14:paraId="0C370BAF" w14:textId="77777777" w:rsidR="00635097" w:rsidRPr="00C4638E" w:rsidRDefault="00635097" w:rsidP="00635097">
            <w:pPr>
              <w:spacing w:after="0" w:line="240" w:lineRule="auto"/>
              <w:ind w:left="720" w:hanging="720"/>
              <w:rPr>
                <w:rFonts w:eastAsia="Times New Roman" w:cs="Arial"/>
                <w:b/>
                <w:lang w:eastAsia="en-US"/>
              </w:rPr>
            </w:pPr>
          </w:p>
          <w:p w14:paraId="36C7F485" w14:textId="77777777" w:rsidR="00635097" w:rsidRPr="00C4638E" w:rsidRDefault="00635097" w:rsidP="00635097">
            <w:pPr>
              <w:spacing w:after="0" w:line="240" w:lineRule="auto"/>
              <w:ind w:left="720" w:hanging="720"/>
              <w:rPr>
                <w:rFonts w:eastAsia="Times New Roman" w:cs="Arial"/>
                <w:b/>
                <w:lang w:eastAsia="en-US"/>
              </w:rPr>
            </w:pPr>
          </w:p>
          <w:p w14:paraId="2FFC51C8"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7DDA39B9"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7E566C4"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5A0AEA01"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18C77157" w14:textId="77777777" w:rsidR="00635097" w:rsidRPr="00C4638E" w:rsidRDefault="00635097" w:rsidP="00635097">
            <w:pPr>
              <w:spacing w:after="0" w:line="240" w:lineRule="auto"/>
              <w:ind w:left="720" w:hanging="720"/>
              <w:rPr>
                <w:rFonts w:eastAsia="Times New Roman" w:cs="Arial"/>
                <w:b/>
                <w:lang w:eastAsia="en-US"/>
              </w:rPr>
            </w:pPr>
          </w:p>
          <w:p w14:paraId="3653E0DC" w14:textId="77777777" w:rsidR="00635097" w:rsidRPr="00C4638E" w:rsidRDefault="00635097" w:rsidP="00635097">
            <w:pPr>
              <w:spacing w:after="0" w:line="240" w:lineRule="auto"/>
              <w:ind w:left="720" w:hanging="720"/>
              <w:rPr>
                <w:rFonts w:eastAsia="Times New Roman" w:cs="Arial"/>
                <w:b/>
                <w:lang w:eastAsia="en-US"/>
              </w:rPr>
            </w:pPr>
          </w:p>
          <w:p w14:paraId="4AE631FC" w14:textId="77777777" w:rsidR="00635097" w:rsidRPr="00C4638E" w:rsidRDefault="00635097" w:rsidP="00635097">
            <w:pPr>
              <w:spacing w:after="0" w:line="240" w:lineRule="auto"/>
              <w:ind w:left="720" w:hanging="720"/>
              <w:rPr>
                <w:rFonts w:eastAsia="Times New Roman" w:cs="Arial"/>
                <w:b/>
                <w:lang w:eastAsia="en-US"/>
              </w:rPr>
            </w:pPr>
          </w:p>
          <w:p w14:paraId="7C18771F"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19ED3A7"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52A7D04"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786E15B"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6FC00340" w14:textId="77777777" w:rsidR="00635097" w:rsidRPr="00C4638E" w:rsidRDefault="00635097" w:rsidP="00635097">
            <w:pPr>
              <w:spacing w:after="0" w:line="240" w:lineRule="auto"/>
              <w:ind w:left="720" w:hanging="720"/>
              <w:rPr>
                <w:rFonts w:eastAsia="Times New Roman" w:cs="Arial"/>
                <w:b/>
                <w:lang w:eastAsia="en-US"/>
              </w:rPr>
            </w:pPr>
          </w:p>
          <w:p w14:paraId="344994C1" w14:textId="77777777" w:rsidR="00635097" w:rsidRPr="00C4638E" w:rsidRDefault="00635097" w:rsidP="00635097">
            <w:pPr>
              <w:spacing w:after="0" w:line="240" w:lineRule="auto"/>
              <w:ind w:left="720" w:hanging="720"/>
              <w:rPr>
                <w:rFonts w:eastAsia="Times New Roman" w:cs="Arial"/>
                <w:b/>
                <w:lang w:eastAsia="en-US"/>
              </w:rPr>
            </w:pPr>
          </w:p>
          <w:p w14:paraId="05DC762D" w14:textId="77777777" w:rsidR="00635097" w:rsidRPr="00C4638E" w:rsidRDefault="00635097" w:rsidP="00635097">
            <w:pPr>
              <w:spacing w:after="0" w:line="240" w:lineRule="auto"/>
              <w:ind w:left="720" w:hanging="720"/>
              <w:rPr>
                <w:rFonts w:eastAsia="Times New Roman" w:cs="Arial"/>
                <w:b/>
                <w:lang w:eastAsia="en-US"/>
              </w:rPr>
            </w:pPr>
          </w:p>
          <w:p w14:paraId="75AE4974"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A44CE51"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CABD7E8"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D9C625A"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3C80467C" w14:textId="77777777" w:rsidR="00635097" w:rsidRPr="00C4638E" w:rsidRDefault="00635097" w:rsidP="00635097">
            <w:pPr>
              <w:spacing w:after="0" w:line="240" w:lineRule="auto"/>
              <w:ind w:left="720" w:hanging="720"/>
              <w:rPr>
                <w:rFonts w:eastAsia="Times New Roman" w:cs="Arial"/>
                <w:b/>
                <w:lang w:eastAsia="en-US"/>
              </w:rPr>
            </w:pPr>
          </w:p>
          <w:p w14:paraId="201CE881" w14:textId="77777777" w:rsidR="00635097" w:rsidRPr="00C4638E" w:rsidRDefault="00635097" w:rsidP="00635097">
            <w:pPr>
              <w:spacing w:after="0" w:line="240" w:lineRule="auto"/>
              <w:ind w:left="720" w:hanging="720"/>
              <w:rPr>
                <w:rFonts w:eastAsia="Times New Roman" w:cs="Arial"/>
                <w:b/>
                <w:lang w:eastAsia="en-US"/>
              </w:rPr>
            </w:pPr>
          </w:p>
          <w:p w14:paraId="10104E18" w14:textId="77777777" w:rsidR="00635097" w:rsidRPr="00C4638E" w:rsidRDefault="00635097" w:rsidP="00635097">
            <w:pPr>
              <w:spacing w:after="0" w:line="240" w:lineRule="auto"/>
              <w:ind w:left="720" w:hanging="720"/>
              <w:rPr>
                <w:rFonts w:eastAsia="Times New Roman" w:cs="Arial"/>
                <w:b/>
                <w:lang w:eastAsia="en-US"/>
              </w:rPr>
            </w:pPr>
          </w:p>
          <w:p w14:paraId="5C90AF28" w14:textId="77777777" w:rsidR="00635097" w:rsidRPr="00C4638E" w:rsidRDefault="00635097" w:rsidP="00635097">
            <w:pPr>
              <w:spacing w:after="0" w:line="240" w:lineRule="auto"/>
              <w:ind w:left="720" w:hanging="720"/>
              <w:rPr>
                <w:rFonts w:eastAsia="Times New Roman" w:cs="Arial"/>
                <w:b/>
                <w:lang w:eastAsia="en-US"/>
              </w:rPr>
            </w:pPr>
          </w:p>
          <w:p w14:paraId="359C7377" w14:textId="77777777" w:rsidR="00635097" w:rsidRPr="00C4638E" w:rsidRDefault="00635097" w:rsidP="00635097">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E065F37"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57FA9A7" w14:textId="77777777" w:rsidR="00635097" w:rsidRPr="00C4638E" w:rsidRDefault="00635097" w:rsidP="00635097">
            <w:pPr>
              <w:spacing w:after="0" w:line="240" w:lineRule="auto"/>
              <w:jc w:val="center"/>
              <w:rPr>
                <w:rFonts w:eastAsia="Times New Roman" w:cs="Arial"/>
                <w:bCs/>
                <w:lang w:eastAsia="en-US"/>
              </w:rPr>
            </w:pPr>
          </w:p>
        </w:tc>
      </w:tr>
    </w:tbl>
    <w:p w14:paraId="23760C1C" w14:textId="77777777" w:rsidR="00AB230A" w:rsidRPr="00C4638E" w:rsidRDefault="00AB230A" w:rsidP="00AB230A">
      <w:pPr>
        <w:spacing w:after="0" w:line="240" w:lineRule="auto"/>
        <w:jc w:val="center"/>
        <w:rPr>
          <w:rFonts w:eastAsia="Times New Roman" w:cs="Arial"/>
          <w:b/>
          <w:bCs/>
          <w:sz w:val="24"/>
          <w:szCs w:val="24"/>
          <w:lang w:eastAsia="en-US"/>
        </w:rPr>
      </w:pPr>
    </w:p>
    <w:p w14:paraId="02BB59EE" w14:textId="77777777" w:rsidR="00AB230A" w:rsidRPr="00C4638E" w:rsidRDefault="00AB230A" w:rsidP="00AB230A">
      <w:pPr>
        <w:spacing w:after="0" w:line="240" w:lineRule="auto"/>
        <w:jc w:val="center"/>
        <w:rPr>
          <w:rFonts w:eastAsia="Times New Roman" w:cs="Arial"/>
          <w:b/>
          <w:bCs/>
          <w:sz w:val="24"/>
          <w:szCs w:val="24"/>
          <w:lang w:eastAsia="en-US"/>
        </w:rPr>
      </w:pPr>
    </w:p>
    <w:p w14:paraId="6875A513" w14:textId="77777777" w:rsidR="00AB230A" w:rsidRPr="00C4638E" w:rsidRDefault="00AB230A" w:rsidP="00AB230A">
      <w:pPr>
        <w:spacing w:after="0" w:line="240" w:lineRule="auto"/>
        <w:jc w:val="center"/>
        <w:rPr>
          <w:rFonts w:eastAsia="Times New Roman" w:cs="Arial"/>
          <w:b/>
          <w:bCs/>
          <w:sz w:val="24"/>
          <w:szCs w:val="24"/>
          <w:lang w:eastAsia="en-US"/>
        </w:rPr>
      </w:pPr>
    </w:p>
    <w:p w14:paraId="044AAACA" w14:textId="77777777" w:rsidR="00AB230A" w:rsidRPr="00C4638E" w:rsidRDefault="00AB230A" w:rsidP="00AB230A">
      <w:pPr>
        <w:spacing w:after="0" w:line="240" w:lineRule="auto"/>
        <w:jc w:val="center"/>
        <w:rPr>
          <w:rFonts w:eastAsia="Times New Roman" w:cs="Arial"/>
          <w:b/>
          <w:bCs/>
          <w:sz w:val="24"/>
          <w:szCs w:val="24"/>
          <w:lang w:eastAsia="en-US"/>
        </w:rPr>
      </w:pPr>
    </w:p>
    <w:p w14:paraId="3F86CC8B"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3161BD13" w14:textId="77777777" w:rsidR="004F22FF" w:rsidRPr="00C4638E" w:rsidRDefault="004F22FF" w:rsidP="004F22FF">
      <w:pPr>
        <w:pStyle w:val="Header1"/>
        <w:jc w:val="center"/>
        <w:rPr>
          <w:rFonts w:ascii="Century Gothic" w:hAnsi="Century Gothic" w:cs="Arial"/>
          <w:caps/>
          <w:szCs w:val="24"/>
        </w:rPr>
      </w:pPr>
      <w:r w:rsidRPr="00C4638E">
        <w:rPr>
          <w:rFonts w:ascii="Century Gothic" w:hAnsi="Century Gothic" w:cs="Arial"/>
          <w:caps/>
          <w:szCs w:val="24"/>
        </w:rPr>
        <w:lastRenderedPageBreak/>
        <w:t>Authorship – Non-Peer Reviewed PUBLICATION - Summary Form</w:t>
      </w:r>
    </w:p>
    <w:p w14:paraId="0D9F4DCF" w14:textId="77777777" w:rsidR="00AB230A" w:rsidRPr="00C4638E" w:rsidRDefault="00AB230A" w:rsidP="00AB230A">
      <w:pPr>
        <w:widowControl w:val="0"/>
        <w:spacing w:after="0" w:line="240" w:lineRule="auto"/>
        <w:jc w:val="center"/>
        <w:rPr>
          <w:rFonts w:eastAsia="Times New Roman" w:cs="Arial"/>
          <w:b/>
          <w:snapToGrid w:val="0"/>
          <w:lang w:eastAsia="en-US"/>
        </w:rPr>
      </w:pPr>
    </w:p>
    <w:p w14:paraId="3378B1C0"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b/>
          <w:lang w:eastAsia="en-US"/>
        </w:rPr>
        <w:t xml:space="preserve">Professional Development Activity Description – </w:t>
      </w:r>
      <w:r w:rsidRPr="00C4638E">
        <w:rPr>
          <w:rFonts w:eastAsia="Times New Roman" w:cs="Arial"/>
          <w:lang w:eastAsia="en-US"/>
        </w:rPr>
        <w:t>Describe the professional development activity and enter the point credit according to the ABPTS guidelines.</w:t>
      </w:r>
    </w:p>
    <w:p w14:paraId="3847EB64" w14:textId="77777777" w:rsidR="00AB230A" w:rsidRPr="00C4638E" w:rsidRDefault="00AB230A" w:rsidP="00AB230A">
      <w:pPr>
        <w:spacing w:after="0" w:line="240" w:lineRule="auto"/>
        <w:ind w:left="540" w:right="630"/>
        <w:rPr>
          <w:rFonts w:eastAsia="Times New Roman" w:cs="Arial"/>
          <w:lang w:eastAsia="en-US"/>
        </w:rPr>
      </w:pPr>
    </w:p>
    <w:p w14:paraId="3A1E3099"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p>
    <w:p w14:paraId="333B2C2F" w14:textId="77777777" w:rsidR="00AB230A" w:rsidRPr="00C4638E" w:rsidRDefault="00AB230A" w:rsidP="00AB230A">
      <w:pPr>
        <w:spacing w:after="0" w:line="240" w:lineRule="auto"/>
        <w:ind w:left="540" w:right="630"/>
        <w:rPr>
          <w:rFonts w:eastAsia="Times New Roman" w:cs="Arial"/>
          <w:lang w:eastAsia="en-US"/>
        </w:rPr>
      </w:pPr>
    </w:p>
    <w:p w14:paraId="001ACF4F" w14:textId="77777777" w:rsidR="00AB230A" w:rsidRPr="00415AC2" w:rsidRDefault="00AB230A" w:rsidP="00AB230A">
      <w:pPr>
        <w:spacing w:after="0" w:line="240" w:lineRule="auto"/>
        <w:ind w:left="540" w:right="630"/>
        <w:rPr>
          <w:rFonts w:eastAsia="Times New Roman" w:cs="Arial"/>
          <w:b/>
          <w:color w:val="FF0000"/>
          <w:lang w:eastAsia="en-US"/>
        </w:rPr>
      </w:pPr>
      <w:r w:rsidRPr="00415AC2">
        <w:rPr>
          <w:rFonts w:eastAsia="Times New Roman" w:cs="Arial"/>
          <w:b/>
          <w:color w:val="FF0000"/>
          <w:lang w:eastAsia="en-US"/>
        </w:rPr>
        <w:t xml:space="preserve">Note: </w:t>
      </w:r>
      <w:r w:rsidR="00C552E5" w:rsidRPr="00415AC2">
        <w:rPr>
          <w:rFonts w:eastAsia="Times New Roman" w:cs="Arial"/>
          <w:b/>
          <w:color w:val="FF0000"/>
          <w:lang w:eastAsia="en-US"/>
        </w:rPr>
        <w:t>Please provide supporting documentation, including the title, name of publication, and date.  Submit a copy of the article as supporting documentation.</w:t>
      </w:r>
    </w:p>
    <w:p w14:paraId="1F8FC113" w14:textId="77777777" w:rsidR="00AB230A" w:rsidRPr="00C4638E"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C4638E" w14:paraId="3B6605A2" w14:textId="77777777" w:rsidTr="00ED5204">
        <w:trPr>
          <w:trHeight w:val="403"/>
        </w:trPr>
        <w:tc>
          <w:tcPr>
            <w:tcW w:w="7002" w:type="dxa"/>
            <w:tcBorders>
              <w:top w:val="double" w:sz="6" w:space="0" w:color="auto"/>
              <w:left w:val="double" w:sz="6" w:space="0" w:color="auto"/>
              <w:bottom w:val="double" w:sz="6" w:space="0" w:color="auto"/>
              <w:right w:val="double" w:sz="6" w:space="0" w:color="auto"/>
            </w:tcBorders>
          </w:tcPr>
          <w:p w14:paraId="68EEB24B"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Activity 6c</w:t>
            </w:r>
          </w:p>
        </w:tc>
        <w:tc>
          <w:tcPr>
            <w:tcW w:w="2088" w:type="dxa"/>
            <w:tcBorders>
              <w:top w:val="double" w:sz="6" w:space="0" w:color="auto"/>
              <w:left w:val="double" w:sz="6" w:space="0" w:color="auto"/>
              <w:bottom w:val="double" w:sz="6" w:space="0" w:color="auto"/>
              <w:right w:val="double" w:sz="6" w:space="0" w:color="auto"/>
            </w:tcBorders>
          </w:tcPr>
          <w:p w14:paraId="283ADEE9"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75864730"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72B251C8" w14:textId="77777777" w:rsidTr="00ED5204">
        <w:trPr>
          <w:cantSplit/>
          <w:trHeight w:val="666"/>
        </w:trPr>
        <w:tc>
          <w:tcPr>
            <w:tcW w:w="7002" w:type="dxa"/>
            <w:tcBorders>
              <w:top w:val="double" w:sz="6" w:space="0" w:color="auto"/>
              <w:left w:val="single" w:sz="6" w:space="0" w:color="auto"/>
              <w:bottom w:val="double" w:sz="6" w:space="0" w:color="auto"/>
              <w:right w:val="double" w:sz="6" w:space="0" w:color="auto"/>
            </w:tcBorders>
          </w:tcPr>
          <w:p w14:paraId="53F2E1CE" w14:textId="77777777" w:rsidR="004F22FF" w:rsidRPr="00C4638E" w:rsidRDefault="004F22FF" w:rsidP="004F22FF">
            <w:pPr>
              <w:widowControl w:val="0"/>
              <w:spacing w:after="0" w:line="240" w:lineRule="auto"/>
              <w:rPr>
                <w:rFonts w:cs="Arial"/>
                <w:b/>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27CD8064" w14:textId="77777777" w:rsidR="004F22FF" w:rsidRPr="00C4638E" w:rsidRDefault="004F22FF" w:rsidP="004F22FF">
            <w:pPr>
              <w:pStyle w:val="Heading9"/>
              <w:spacing w:before="0"/>
              <w:rPr>
                <w:i w:val="0"/>
                <w:u w:val="single"/>
              </w:rPr>
            </w:pPr>
            <w:r w:rsidRPr="00C4638E">
              <w:rPr>
                <w:i w:val="0"/>
                <w:u w:val="single"/>
              </w:rPr>
              <w:t>Author</w:t>
            </w:r>
          </w:p>
          <w:p w14:paraId="11C34D07" w14:textId="77777777" w:rsidR="00AB230A" w:rsidRPr="00C4638E" w:rsidRDefault="004F22FF" w:rsidP="004F22FF">
            <w:pPr>
              <w:tabs>
                <w:tab w:val="left" w:pos="620"/>
              </w:tabs>
              <w:spacing w:after="0" w:line="240" w:lineRule="auto"/>
              <w:rPr>
                <w:rFonts w:eastAsia="Times New Roman" w:cs="Arial"/>
                <w:b/>
                <w:lang w:eastAsia="en-US"/>
              </w:rPr>
            </w:pPr>
            <w:r w:rsidRPr="00C4638E">
              <w:rPr>
                <w:rFonts w:cs="Arial"/>
              </w:rPr>
              <w:t xml:space="preserve">c. non-peer reviewed publication  </w:t>
            </w:r>
          </w:p>
        </w:tc>
        <w:tc>
          <w:tcPr>
            <w:tcW w:w="2088" w:type="dxa"/>
            <w:tcBorders>
              <w:top w:val="double" w:sz="6" w:space="0" w:color="auto"/>
              <w:left w:val="double" w:sz="6" w:space="0" w:color="auto"/>
              <w:bottom w:val="double" w:sz="6" w:space="0" w:color="auto"/>
              <w:right w:val="double" w:sz="6" w:space="0" w:color="auto"/>
            </w:tcBorders>
          </w:tcPr>
          <w:p w14:paraId="0C6ED113" w14:textId="77777777" w:rsidR="00AB230A" w:rsidRPr="00C4638E" w:rsidRDefault="00AB230A" w:rsidP="00ED5204">
            <w:pPr>
              <w:spacing w:after="0" w:line="240" w:lineRule="auto"/>
              <w:rPr>
                <w:rFonts w:eastAsia="Times New Roman" w:cs="Arial"/>
                <w:lang w:eastAsia="en-US"/>
              </w:rPr>
            </w:pPr>
            <w:r w:rsidRPr="00C4638E">
              <w:rPr>
                <w:rFonts w:eastAsia="Times New Roman" w:cs="Arial"/>
                <w:lang w:eastAsia="en-US"/>
              </w:rPr>
              <w:br w:type="page"/>
              <w:t xml:space="preserve"> </w:t>
            </w:r>
          </w:p>
          <w:p w14:paraId="12577CFA"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 xml:space="preserve">.5 </w:t>
            </w:r>
            <w:r w:rsidRPr="00C4638E">
              <w:rPr>
                <w:rFonts w:eastAsia="Times New Roman" w:cs="Arial"/>
                <w:lang w:eastAsia="en-US"/>
              </w:rPr>
              <w:t>per article</w:t>
            </w:r>
          </w:p>
        </w:tc>
        <w:tc>
          <w:tcPr>
            <w:tcW w:w="1980" w:type="dxa"/>
            <w:tcBorders>
              <w:top w:val="double" w:sz="6" w:space="0" w:color="auto"/>
              <w:left w:val="double" w:sz="6" w:space="0" w:color="auto"/>
              <w:bottom w:val="double" w:sz="6" w:space="0" w:color="auto"/>
              <w:right w:val="single" w:sz="6" w:space="0" w:color="auto"/>
            </w:tcBorders>
          </w:tcPr>
          <w:p w14:paraId="416249B4" w14:textId="77777777" w:rsidR="00AB230A" w:rsidRPr="00C4638E" w:rsidRDefault="00AB230A" w:rsidP="00ED5204">
            <w:pPr>
              <w:spacing w:after="0" w:line="240" w:lineRule="auto"/>
              <w:rPr>
                <w:rFonts w:eastAsia="Times New Roman" w:cs="Arial"/>
                <w:b/>
                <w:lang w:eastAsia="en-US"/>
              </w:rPr>
            </w:pPr>
          </w:p>
        </w:tc>
      </w:tr>
      <w:tr w:rsidR="00635097" w:rsidRPr="00C4638E" w14:paraId="26083D6A" w14:textId="77777777" w:rsidTr="00ED5204">
        <w:trPr>
          <w:trHeight w:val="403"/>
        </w:trPr>
        <w:tc>
          <w:tcPr>
            <w:tcW w:w="7002" w:type="dxa"/>
            <w:tcBorders>
              <w:top w:val="double" w:sz="6" w:space="0" w:color="auto"/>
              <w:left w:val="single" w:sz="6" w:space="0" w:color="auto"/>
              <w:bottom w:val="single" w:sz="6" w:space="0" w:color="auto"/>
              <w:right w:val="double" w:sz="6" w:space="0" w:color="auto"/>
            </w:tcBorders>
            <w:shd w:val="clear" w:color="auto" w:fill="B8CCE4"/>
          </w:tcPr>
          <w:p w14:paraId="3DF86C3A" w14:textId="77777777" w:rsidR="00635097" w:rsidRPr="00C4638E" w:rsidRDefault="00635097" w:rsidP="00635097">
            <w:pPr>
              <w:spacing w:after="0" w:line="240" w:lineRule="auto"/>
              <w:ind w:left="720" w:hanging="720"/>
              <w:rPr>
                <w:rFonts w:eastAsia="Times New Roman" w:cs="Arial"/>
                <w:b/>
                <w:i/>
                <w:sz w:val="20"/>
                <w:szCs w:val="20"/>
              </w:rPr>
            </w:pPr>
          </w:p>
          <w:p w14:paraId="7E5CCF99" w14:textId="77777777" w:rsidR="00635097" w:rsidRPr="00C4638E" w:rsidRDefault="00635097" w:rsidP="00635097">
            <w:pPr>
              <w:spacing w:after="0" w:line="240" w:lineRule="auto"/>
              <w:ind w:left="720" w:hanging="720"/>
              <w:rPr>
                <w:rFonts w:eastAsia="Times New Roman" w:cs="Arial"/>
                <w:b/>
                <w:i/>
                <w:sz w:val="20"/>
                <w:szCs w:val="20"/>
              </w:rPr>
            </w:pPr>
            <w:r w:rsidRPr="00C4638E">
              <w:rPr>
                <w:rFonts w:eastAsia="Times New Roman" w:cs="Arial"/>
                <w:b/>
                <w:i/>
                <w:sz w:val="20"/>
                <w:szCs w:val="20"/>
              </w:rPr>
              <w:t xml:space="preserve">Example: Injury prevention techniques for baseball pitchers. Region Medical </w:t>
            </w:r>
            <w:r w:rsidR="00212E85">
              <w:rPr>
                <w:rFonts w:eastAsia="Times New Roman" w:cs="Arial"/>
                <w:b/>
                <w:i/>
                <w:sz w:val="20"/>
                <w:szCs w:val="20"/>
              </w:rPr>
              <w:t>Center Quarterly Newsletter. 201</w:t>
            </w:r>
            <w:r w:rsidRPr="00C4638E">
              <w:rPr>
                <w:rFonts w:eastAsia="Times New Roman" w:cs="Arial"/>
                <w:b/>
                <w:i/>
                <w:sz w:val="20"/>
                <w:szCs w:val="20"/>
              </w:rPr>
              <w:t>8. (Injury Prevention/Critical Inquiry)</w:t>
            </w:r>
          </w:p>
        </w:tc>
        <w:tc>
          <w:tcPr>
            <w:tcW w:w="2088" w:type="dxa"/>
            <w:tcBorders>
              <w:top w:val="double" w:sz="6" w:space="0" w:color="auto"/>
              <w:left w:val="double" w:sz="6" w:space="0" w:color="auto"/>
              <w:bottom w:val="single" w:sz="6" w:space="0" w:color="auto"/>
              <w:right w:val="double" w:sz="6" w:space="0" w:color="auto"/>
            </w:tcBorders>
            <w:shd w:val="clear" w:color="auto" w:fill="B8CCE4"/>
            <w:vAlign w:val="center"/>
          </w:tcPr>
          <w:p w14:paraId="49951B50"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0.5 (CI)</w:t>
            </w:r>
          </w:p>
        </w:tc>
        <w:tc>
          <w:tcPr>
            <w:tcW w:w="1980" w:type="dxa"/>
            <w:tcBorders>
              <w:top w:val="double" w:sz="6" w:space="0" w:color="auto"/>
              <w:left w:val="double" w:sz="6" w:space="0" w:color="auto"/>
              <w:bottom w:val="single" w:sz="6" w:space="0" w:color="auto"/>
              <w:right w:val="single" w:sz="6" w:space="0" w:color="auto"/>
            </w:tcBorders>
            <w:shd w:val="clear" w:color="auto" w:fill="B8CCE4"/>
            <w:vAlign w:val="center"/>
          </w:tcPr>
          <w:p w14:paraId="7845BA47"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0.5 (CI)</w:t>
            </w:r>
          </w:p>
        </w:tc>
      </w:tr>
      <w:tr w:rsidR="00635097" w:rsidRPr="00C4638E" w14:paraId="54FFAC05"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2528DCA8" w14:textId="77777777" w:rsidR="00635097" w:rsidRPr="00C4638E" w:rsidRDefault="00635097" w:rsidP="00635097">
            <w:pPr>
              <w:spacing w:after="0" w:line="240" w:lineRule="auto"/>
              <w:ind w:left="720" w:hanging="720"/>
              <w:rPr>
                <w:rFonts w:eastAsia="Times New Roman" w:cs="Arial"/>
                <w:b/>
                <w:lang w:eastAsia="en-US"/>
              </w:rPr>
            </w:pPr>
          </w:p>
          <w:p w14:paraId="2BA5E802" w14:textId="77777777" w:rsidR="00635097" w:rsidRPr="00C4638E" w:rsidRDefault="00635097" w:rsidP="00635097">
            <w:pPr>
              <w:spacing w:after="0" w:line="240" w:lineRule="auto"/>
              <w:ind w:left="720" w:hanging="720"/>
              <w:rPr>
                <w:rFonts w:eastAsia="Times New Roman" w:cs="Arial"/>
                <w:b/>
                <w:lang w:eastAsia="en-US"/>
              </w:rPr>
            </w:pPr>
          </w:p>
          <w:p w14:paraId="16C25970" w14:textId="77777777" w:rsidR="00635097" w:rsidRPr="00C4638E" w:rsidRDefault="00635097" w:rsidP="00635097">
            <w:pPr>
              <w:spacing w:after="0" w:line="240" w:lineRule="auto"/>
              <w:ind w:left="720" w:hanging="720"/>
              <w:rPr>
                <w:rFonts w:eastAsia="Times New Roman" w:cs="Arial"/>
                <w:b/>
                <w:lang w:eastAsia="en-US"/>
              </w:rPr>
            </w:pPr>
          </w:p>
          <w:p w14:paraId="38EDE6D1"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9BCC48F"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9CD5340"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4344E1A5"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6F7719B3" w14:textId="77777777" w:rsidR="00635097" w:rsidRPr="00C4638E" w:rsidRDefault="00635097" w:rsidP="00635097">
            <w:pPr>
              <w:spacing w:after="0" w:line="240" w:lineRule="auto"/>
              <w:ind w:left="720" w:hanging="720"/>
              <w:rPr>
                <w:rFonts w:eastAsia="Times New Roman" w:cs="Arial"/>
                <w:b/>
                <w:lang w:eastAsia="en-US"/>
              </w:rPr>
            </w:pPr>
          </w:p>
          <w:p w14:paraId="4721D8B8" w14:textId="77777777" w:rsidR="00635097" w:rsidRPr="00C4638E" w:rsidRDefault="00635097" w:rsidP="00635097">
            <w:pPr>
              <w:spacing w:after="0" w:line="240" w:lineRule="auto"/>
              <w:ind w:left="720" w:hanging="720"/>
              <w:rPr>
                <w:rFonts w:eastAsia="Times New Roman" w:cs="Arial"/>
                <w:b/>
                <w:lang w:eastAsia="en-US"/>
              </w:rPr>
            </w:pPr>
          </w:p>
          <w:p w14:paraId="7883EBDF" w14:textId="77777777" w:rsidR="00635097" w:rsidRPr="00C4638E" w:rsidRDefault="00635097" w:rsidP="00635097">
            <w:pPr>
              <w:spacing w:after="0" w:line="240" w:lineRule="auto"/>
              <w:ind w:left="720" w:hanging="720"/>
              <w:rPr>
                <w:rFonts w:eastAsia="Times New Roman" w:cs="Arial"/>
                <w:b/>
                <w:lang w:eastAsia="en-US"/>
              </w:rPr>
            </w:pPr>
          </w:p>
          <w:p w14:paraId="77FCD2D4"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93102EE"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84A3E4D"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6511EAD9"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44915055" w14:textId="77777777" w:rsidR="00635097" w:rsidRPr="00C4638E" w:rsidRDefault="00635097" w:rsidP="00635097">
            <w:pPr>
              <w:spacing w:after="0" w:line="240" w:lineRule="auto"/>
              <w:ind w:left="720" w:hanging="720"/>
              <w:rPr>
                <w:rFonts w:eastAsia="Times New Roman" w:cs="Arial"/>
                <w:b/>
                <w:lang w:eastAsia="en-US"/>
              </w:rPr>
            </w:pPr>
          </w:p>
          <w:p w14:paraId="15C39B1B" w14:textId="77777777" w:rsidR="00635097" w:rsidRPr="00C4638E" w:rsidRDefault="00635097" w:rsidP="00635097">
            <w:pPr>
              <w:spacing w:after="0" w:line="240" w:lineRule="auto"/>
              <w:ind w:left="720" w:hanging="720"/>
              <w:rPr>
                <w:rFonts w:eastAsia="Times New Roman" w:cs="Arial"/>
                <w:b/>
                <w:lang w:eastAsia="en-US"/>
              </w:rPr>
            </w:pPr>
          </w:p>
          <w:p w14:paraId="0C222691" w14:textId="77777777" w:rsidR="00635097" w:rsidRPr="00C4638E" w:rsidRDefault="00635097" w:rsidP="00635097">
            <w:pPr>
              <w:spacing w:after="0" w:line="240" w:lineRule="auto"/>
              <w:ind w:left="720" w:hanging="720"/>
              <w:rPr>
                <w:rFonts w:eastAsia="Times New Roman" w:cs="Arial"/>
                <w:b/>
                <w:lang w:eastAsia="en-US"/>
              </w:rPr>
            </w:pPr>
          </w:p>
          <w:p w14:paraId="152E2E4B"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27B2ADC4"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CC10CBA"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3A6360F0"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7B6B7845" w14:textId="77777777" w:rsidR="00635097" w:rsidRPr="00C4638E" w:rsidRDefault="00635097" w:rsidP="00635097">
            <w:pPr>
              <w:spacing w:after="0" w:line="240" w:lineRule="auto"/>
              <w:ind w:left="720" w:hanging="720"/>
              <w:rPr>
                <w:rFonts w:eastAsia="Times New Roman" w:cs="Arial"/>
                <w:b/>
                <w:lang w:eastAsia="en-US"/>
              </w:rPr>
            </w:pPr>
          </w:p>
          <w:p w14:paraId="64F1EF6B" w14:textId="77777777" w:rsidR="00635097" w:rsidRPr="00C4638E" w:rsidRDefault="00635097" w:rsidP="00635097">
            <w:pPr>
              <w:spacing w:after="0" w:line="240" w:lineRule="auto"/>
              <w:ind w:left="720" w:hanging="720"/>
              <w:rPr>
                <w:rFonts w:eastAsia="Times New Roman" w:cs="Arial"/>
                <w:b/>
                <w:lang w:eastAsia="en-US"/>
              </w:rPr>
            </w:pPr>
          </w:p>
          <w:p w14:paraId="307ABB8E" w14:textId="77777777" w:rsidR="00635097" w:rsidRPr="00C4638E" w:rsidRDefault="00635097" w:rsidP="00635097">
            <w:pPr>
              <w:spacing w:after="0" w:line="240" w:lineRule="auto"/>
              <w:ind w:left="720" w:hanging="720"/>
              <w:rPr>
                <w:rFonts w:eastAsia="Times New Roman" w:cs="Arial"/>
                <w:b/>
                <w:lang w:eastAsia="en-US"/>
              </w:rPr>
            </w:pPr>
          </w:p>
          <w:p w14:paraId="6F7A0EB3" w14:textId="77777777" w:rsidR="00635097" w:rsidRPr="00C4638E" w:rsidRDefault="00635097" w:rsidP="00635097">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892DA3F"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4CB680B" w14:textId="77777777" w:rsidR="00635097" w:rsidRPr="00C4638E" w:rsidRDefault="00635097" w:rsidP="00635097">
            <w:pPr>
              <w:spacing w:after="0" w:line="240" w:lineRule="auto"/>
              <w:jc w:val="center"/>
              <w:rPr>
                <w:rFonts w:eastAsia="Times New Roman" w:cs="Arial"/>
                <w:bCs/>
                <w:lang w:eastAsia="en-US"/>
              </w:rPr>
            </w:pPr>
          </w:p>
        </w:tc>
      </w:tr>
      <w:tr w:rsidR="00635097" w:rsidRPr="00C4638E" w14:paraId="462D9221"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118AA33E" w14:textId="77777777" w:rsidR="00635097" w:rsidRPr="00C4638E" w:rsidRDefault="00635097" w:rsidP="00635097">
            <w:pPr>
              <w:spacing w:after="0" w:line="240" w:lineRule="auto"/>
              <w:ind w:left="720" w:hanging="720"/>
              <w:rPr>
                <w:rFonts w:eastAsia="Times New Roman" w:cs="Arial"/>
                <w:b/>
                <w:lang w:eastAsia="en-US"/>
              </w:rPr>
            </w:pPr>
          </w:p>
          <w:p w14:paraId="0EA54304" w14:textId="77777777" w:rsidR="00635097" w:rsidRPr="00C4638E" w:rsidRDefault="00635097" w:rsidP="00635097">
            <w:pPr>
              <w:spacing w:after="0" w:line="240" w:lineRule="auto"/>
              <w:ind w:left="720" w:hanging="720"/>
              <w:rPr>
                <w:rFonts w:eastAsia="Times New Roman" w:cs="Arial"/>
                <w:b/>
                <w:lang w:eastAsia="en-US"/>
              </w:rPr>
            </w:pPr>
          </w:p>
          <w:p w14:paraId="75089A7C" w14:textId="77777777" w:rsidR="00635097" w:rsidRPr="00C4638E" w:rsidRDefault="00635097" w:rsidP="00635097">
            <w:pPr>
              <w:spacing w:after="0" w:line="240" w:lineRule="auto"/>
              <w:ind w:left="720" w:hanging="720"/>
              <w:rPr>
                <w:rFonts w:eastAsia="Times New Roman" w:cs="Arial"/>
                <w:b/>
                <w:lang w:eastAsia="en-US"/>
              </w:rPr>
            </w:pPr>
          </w:p>
          <w:p w14:paraId="661B836D" w14:textId="77777777" w:rsidR="00635097" w:rsidRPr="00C4638E" w:rsidRDefault="00635097" w:rsidP="00635097">
            <w:pPr>
              <w:spacing w:after="0" w:line="240" w:lineRule="auto"/>
              <w:ind w:left="720" w:hanging="720"/>
              <w:rPr>
                <w:rFonts w:eastAsia="Times New Roman" w:cs="Arial"/>
                <w:b/>
                <w:lang w:eastAsia="en-US"/>
              </w:rPr>
            </w:pPr>
          </w:p>
          <w:p w14:paraId="488DDA84" w14:textId="77777777" w:rsidR="00635097" w:rsidRPr="00C4638E" w:rsidRDefault="00635097" w:rsidP="00635097">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0504E5B4" w14:textId="77777777" w:rsidR="00635097" w:rsidRPr="00C4638E" w:rsidRDefault="00635097" w:rsidP="0063509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7ECE583" w14:textId="77777777" w:rsidR="00635097" w:rsidRPr="00C4638E" w:rsidRDefault="00635097" w:rsidP="00635097">
            <w:pPr>
              <w:spacing w:after="0" w:line="240" w:lineRule="auto"/>
              <w:jc w:val="center"/>
              <w:rPr>
                <w:rFonts w:eastAsia="Times New Roman" w:cs="Arial"/>
                <w:bCs/>
                <w:lang w:eastAsia="en-US"/>
              </w:rPr>
            </w:pPr>
          </w:p>
        </w:tc>
      </w:tr>
    </w:tbl>
    <w:p w14:paraId="5D4BD706" w14:textId="77777777" w:rsidR="00AB230A" w:rsidRPr="00C4638E" w:rsidRDefault="00AB230A" w:rsidP="00AB230A">
      <w:pPr>
        <w:spacing w:after="0" w:line="240" w:lineRule="auto"/>
        <w:jc w:val="center"/>
        <w:rPr>
          <w:rFonts w:eastAsia="Times New Roman" w:cs="Arial"/>
          <w:b/>
          <w:bCs/>
          <w:sz w:val="24"/>
          <w:szCs w:val="24"/>
          <w:lang w:eastAsia="en-US"/>
        </w:rPr>
      </w:pPr>
    </w:p>
    <w:p w14:paraId="4184F59E" w14:textId="77777777" w:rsidR="00AB230A" w:rsidRPr="00C4638E" w:rsidRDefault="00AB230A" w:rsidP="00AB230A">
      <w:pPr>
        <w:spacing w:after="0" w:line="240" w:lineRule="auto"/>
        <w:jc w:val="center"/>
        <w:rPr>
          <w:rFonts w:eastAsia="Times New Roman" w:cs="Arial"/>
          <w:b/>
          <w:bCs/>
          <w:sz w:val="24"/>
          <w:szCs w:val="24"/>
          <w:lang w:eastAsia="en-US"/>
        </w:rPr>
      </w:pPr>
    </w:p>
    <w:p w14:paraId="24CF9294" w14:textId="77777777" w:rsidR="00AB230A" w:rsidRPr="00C4638E" w:rsidRDefault="00AB230A" w:rsidP="00AB230A">
      <w:pPr>
        <w:spacing w:after="0" w:line="240" w:lineRule="auto"/>
        <w:jc w:val="center"/>
        <w:rPr>
          <w:rFonts w:eastAsia="Times New Roman" w:cs="Arial"/>
          <w:b/>
          <w:bCs/>
          <w:sz w:val="24"/>
          <w:szCs w:val="24"/>
          <w:lang w:eastAsia="en-US"/>
        </w:rPr>
      </w:pPr>
    </w:p>
    <w:p w14:paraId="4A370BFC" w14:textId="77777777" w:rsidR="00AB230A" w:rsidRPr="00C4638E" w:rsidRDefault="00AB230A" w:rsidP="00AB230A">
      <w:pPr>
        <w:spacing w:after="0" w:line="240" w:lineRule="auto"/>
        <w:jc w:val="center"/>
        <w:rPr>
          <w:rFonts w:eastAsia="Times New Roman" w:cs="Arial"/>
          <w:b/>
          <w:bCs/>
          <w:sz w:val="24"/>
          <w:szCs w:val="24"/>
          <w:lang w:eastAsia="en-US"/>
        </w:rPr>
      </w:pPr>
    </w:p>
    <w:p w14:paraId="3CD3A2AE" w14:textId="77777777" w:rsidR="00AB230A" w:rsidRPr="00C4638E" w:rsidRDefault="00AB230A" w:rsidP="00AB230A">
      <w:pPr>
        <w:spacing w:after="0" w:line="240" w:lineRule="auto"/>
        <w:jc w:val="center"/>
        <w:rPr>
          <w:rFonts w:eastAsia="Times New Roman" w:cs="Arial"/>
          <w:b/>
          <w:bCs/>
          <w:sz w:val="24"/>
          <w:szCs w:val="24"/>
          <w:lang w:eastAsia="en-US"/>
        </w:rPr>
      </w:pPr>
    </w:p>
    <w:p w14:paraId="1E14C8C7"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1E672C6C" w14:textId="77777777" w:rsidR="006E4B14" w:rsidRPr="00C4638E" w:rsidRDefault="006E4B14" w:rsidP="006E4B14">
      <w:pPr>
        <w:pStyle w:val="Header1"/>
        <w:jc w:val="center"/>
        <w:rPr>
          <w:rFonts w:ascii="Century Gothic" w:hAnsi="Century Gothic" w:cs="Arial"/>
          <w:caps/>
          <w:szCs w:val="24"/>
        </w:rPr>
      </w:pPr>
      <w:r w:rsidRPr="00C4638E">
        <w:rPr>
          <w:rFonts w:ascii="Century Gothic" w:hAnsi="Century Gothic" w:cs="Arial"/>
          <w:caps/>
          <w:szCs w:val="24"/>
        </w:rPr>
        <w:lastRenderedPageBreak/>
        <w:t>Authorship – Reviews or COMMENTARIES - Summary Form</w:t>
      </w:r>
    </w:p>
    <w:p w14:paraId="771FF290" w14:textId="77777777" w:rsidR="00AB230A" w:rsidRPr="00C4638E" w:rsidRDefault="00AB230A" w:rsidP="00AB230A">
      <w:pPr>
        <w:spacing w:after="0" w:line="240" w:lineRule="auto"/>
        <w:jc w:val="center"/>
        <w:rPr>
          <w:rFonts w:eastAsia="Times New Roman" w:cs="Arial"/>
          <w:b/>
          <w:bCs/>
          <w:sz w:val="24"/>
          <w:szCs w:val="24"/>
          <w:lang w:eastAsia="en-US"/>
        </w:rPr>
      </w:pPr>
    </w:p>
    <w:p w14:paraId="1FA97B85"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
          <w:bCs/>
          <w:lang w:eastAsia="en-US"/>
        </w:rPr>
        <w:t xml:space="preserve">Professional Development Activity Description – </w:t>
      </w:r>
      <w:r w:rsidRPr="00C4638E">
        <w:rPr>
          <w:rFonts w:eastAsia="Times New Roman" w:cs="Arial"/>
          <w:bCs/>
          <w:lang w:eastAsia="en-US"/>
        </w:rPr>
        <w:t>Describe the professional development activity and enter the point credit according to the ABPTS guidelines.</w:t>
      </w:r>
    </w:p>
    <w:p w14:paraId="43F464DF" w14:textId="77777777" w:rsidR="00AB230A" w:rsidRPr="00C4638E" w:rsidRDefault="00AB230A" w:rsidP="00AB230A">
      <w:pPr>
        <w:spacing w:after="0" w:line="240" w:lineRule="auto"/>
        <w:jc w:val="center"/>
        <w:rPr>
          <w:rFonts w:eastAsia="Times New Roman" w:cs="Arial"/>
          <w:bCs/>
          <w:lang w:eastAsia="en-US"/>
        </w:rPr>
      </w:pPr>
    </w:p>
    <w:p w14:paraId="11CEAAC3"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Cs/>
          <w:lang w:eastAsia="en-US"/>
        </w:rPr>
        <w:t xml:space="preserve">Candidates must document professional development activities that reflect the content of the </w:t>
      </w:r>
    </w:p>
    <w:p w14:paraId="4079B5F5" w14:textId="77777777" w:rsidR="00AB230A" w:rsidRPr="00C4638E" w:rsidRDefault="00AB230A" w:rsidP="00AB230A">
      <w:pPr>
        <w:spacing w:after="0" w:line="240" w:lineRule="auto"/>
        <w:ind w:firstLine="540"/>
        <w:rPr>
          <w:rFonts w:eastAsia="Times New Roman" w:cs="Arial"/>
          <w:bCs/>
          <w:lang w:eastAsia="en-US"/>
        </w:rPr>
      </w:pPr>
      <w:r w:rsidRPr="00C4638E">
        <w:rPr>
          <w:rFonts w:eastAsia="Times New Roman" w:cs="Arial"/>
          <w:bCs/>
          <w:i/>
          <w:lang w:eastAsia="en-US"/>
        </w:rPr>
        <w:t xml:space="preserve">Description of Specialty Practice </w:t>
      </w:r>
      <w:r w:rsidRPr="00C4638E">
        <w:rPr>
          <w:rFonts w:eastAsia="Times New Roman" w:cs="Arial"/>
          <w:bCs/>
          <w:lang w:eastAsia="en-US"/>
        </w:rPr>
        <w:t>(DSP).</w:t>
      </w:r>
    </w:p>
    <w:p w14:paraId="18465DE9" w14:textId="77777777" w:rsidR="00AB230A" w:rsidRPr="00C4638E" w:rsidRDefault="00AB230A" w:rsidP="00AB230A">
      <w:pPr>
        <w:spacing w:after="0" w:line="240" w:lineRule="auto"/>
        <w:jc w:val="center"/>
        <w:rPr>
          <w:rFonts w:eastAsia="Times New Roman" w:cs="Arial"/>
          <w:b/>
          <w:bCs/>
          <w:lang w:eastAsia="en-US"/>
        </w:rPr>
      </w:pPr>
    </w:p>
    <w:p w14:paraId="5E8D6851" w14:textId="77777777" w:rsidR="006E4B14" w:rsidRPr="00415AC2" w:rsidRDefault="006E4B14" w:rsidP="006E4B14">
      <w:pPr>
        <w:spacing w:after="0" w:line="240" w:lineRule="auto"/>
        <w:ind w:left="540" w:right="630"/>
        <w:rPr>
          <w:rFonts w:eastAsia="Times New Roman" w:cs="Arial"/>
          <w:b/>
          <w:color w:val="FF0000"/>
          <w:lang w:eastAsia="en-US"/>
        </w:rPr>
      </w:pPr>
      <w:r w:rsidRPr="00415AC2">
        <w:rPr>
          <w:rFonts w:eastAsia="Times New Roman" w:cs="Arial"/>
          <w:b/>
          <w:color w:val="FF0000"/>
          <w:lang w:eastAsia="en-US"/>
        </w:rPr>
        <w:t>Note: Submit a copy of review/commentary.</w:t>
      </w:r>
    </w:p>
    <w:p w14:paraId="71E7DFDD"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AB230A" w:rsidRPr="00C4638E" w14:paraId="28BBC919" w14:textId="77777777" w:rsidTr="00ED5204">
        <w:trPr>
          <w:trHeight w:val="403"/>
        </w:trPr>
        <w:tc>
          <w:tcPr>
            <w:tcW w:w="5850" w:type="dxa"/>
            <w:tcBorders>
              <w:top w:val="double" w:sz="6" w:space="0" w:color="auto"/>
              <w:left w:val="double" w:sz="6" w:space="0" w:color="auto"/>
              <w:bottom w:val="double" w:sz="6" w:space="0" w:color="auto"/>
              <w:right w:val="double" w:sz="6" w:space="0" w:color="auto"/>
            </w:tcBorders>
          </w:tcPr>
          <w:p w14:paraId="67840576"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Activity 6d</w:t>
            </w:r>
          </w:p>
        </w:tc>
        <w:tc>
          <w:tcPr>
            <w:tcW w:w="3060" w:type="dxa"/>
            <w:tcBorders>
              <w:top w:val="double" w:sz="6" w:space="0" w:color="auto"/>
              <w:left w:val="double" w:sz="6" w:space="0" w:color="auto"/>
              <w:bottom w:val="double" w:sz="6" w:space="0" w:color="auto"/>
              <w:right w:val="double" w:sz="6" w:space="0" w:color="auto"/>
            </w:tcBorders>
          </w:tcPr>
          <w:p w14:paraId="4ED27A86"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7BB34DC7"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6613B234" w14:textId="77777777" w:rsidTr="00ED5204">
        <w:trPr>
          <w:cantSplit/>
          <w:trHeight w:val="891"/>
        </w:trPr>
        <w:tc>
          <w:tcPr>
            <w:tcW w:w="5850" w:type="dxa"/>
            <w:tcBorders>
              <w:top w:val="double" w:sz="6" w:space="0" w:color="auto"/>
              <w:left w:val="single" w:sz="6" w:space="0" w:color="auto"/>
              <w:bottom w:val="single" w:sz="6" w:space="0" w:color="auto"/>
              <w:right w:val="double" w:sz="6" w:space="0" w:color="auto"/>
            </w:tcBorders>
          </w:tcPr>
          <w:p w14:paraId="471E9D06" w14:textId="77777777" w:rsidR="00C529B7" w:rsidRPr="00C4638E" w:rsidRDefault="00C529B7" w:rsidP="00C529B7">
            <w:pPr>
              <w:widowControl w:val="0"/>
              <w:spacing w:after="0" w:line="240" w:lineRule="auto"/>
              <w:rPr>
                <w:rFonts w:cs="Arial"/>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7C7AB9F4" w14:textId="77777777" w:rsidR="00C529B7" w:rsidRPr="00C4638E" w:rsidRDefault="00C529B7" w:rsidP="00C529B7">
            <w:pPr>
              <w:spacing w:after="0"/>
              <w:rPr>
                <w:rFonts w:cs="Arial"/>
              </w:rPr>
            </w:pPr>
            <w:r w:rsidRPr="00C4638E">
              <w:rPr>
                <w:rFonts w:cs="Arial"/>
                <w:b/>
                <w:u w:val="single"/>
              </w:rPr>
              <w:t>Author</w:t>
            </w:r>
          </w:p>
          <w:p w14:paraId="0B3CD07C" w14:textId="77777777" w:rsidR="00AB230A" w:rsidRPr="00C4638E" w:rsidRDefault="00C529B7" w:rsidP="00C529B7">
            <w:pPr>
              <w:spacing w:after="0" w:line="240" w:lineRule="auto"/>
              <w:rPr>
                <w:rFonts w:eastAsia="Times New Roman" w:cs="Arial"/>
                <w:b/>
                <w:bCs/>
                <w:lang w:eastAsia="en-US"/>
              </w:rPr>
            </w:pPr>
            <w:r w:rsidRPr="00C4638E">
              <w:rPr>
                <w:rFonts w:cs="Arial"/>
              </w:rPr>
              <w:t xml:space="preserve">d. reviews or commentaries  </w:t>
            </w:r>
          </w:p>
        </w:tc>
        <w:tc>
          <w:tcPr>
            <w:tcW w:w="3060" w:type="dxa"/>
            <w:tcBorders>
              <w:top w:val="double" w:sz="6" w:space="0" w:color="auto"/>
              <w:left w:val="double" w:sz="6" w:space="0" w:color="auto"/>
              <w:bottom w:val="single" w:sz="6" w:space="0" w:color="auto"/>
              <w:right w:val="double" w:sz="6" w:space="0" w:color="auto"/>
            </w:tcBorders>
          </w:tcPr>
          <w:p w14:paraId="3716EEDA"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br w:type="page"/>
            </w:r>
          </w:p>
          <w:p w14:paraId="05D5F7D1"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0.5 per review or commentary</w:t>
            </w:r>
          </w:p>
        </w:tc>
        <w:tc>
          <w:tcPr>
            <w:tcW w:w="1673" w:type="dxa"/>
            <w:tcBorders>
              <w:top w:val="double" w:sz="6" w:space="0" w:color="auto"/>
              <w:left w:val="double" w:sz="6" w:space="0" w:color="auto"/>
              <w:bottom w:val="single" w:sz="6" w:space="0" w:color="auto"/>
              <w:right w:val="single" w:sz="6" w:space="0" w:color="auto"/>
            </w:tcBorders>
          </w:tcPr>
          <w:p w14:paraId="7C90BF80" w14:textId="77777777" w:rsidR="00AB230A" w:rsidRPr="00C4638E" w:rsidRDefault="00AB230A" w:rsidP="00ED5204">
            <w:pPr>
              <w:spacing w:after="0" w:line="240" w:lineRule="auto"/>
              <w:jc w:val="center"/>
              <w:rPr>
                <w:rFonts w:eastAsia="Times New Roman" w:cs="Arial"/>
                <w:b/>
                <w:bCs/>
                <w:lang w:eastAsia="en-US"/>
              </w:rPr>
            </w:pPr>
          </w:p>
          <w:p w14:paraId="580F82A4" w14:textId="77777777" w:rsidR="00AB230A" w:rsidRPr="00C4638E" w:rsidRDefault="00AB230A" w:rsidP="00ED5204">
            <w:pPr>
              <w:spacing w:after="0" w:line="240" w:lineRule="auto"/>
              <w:jc w:val="center"/>
              <w:rPr>
                <w:rFonts w:eastAsia="Times New Roman" w:cs="Arial"/>
                <w:b/>
                <w:bCs/>
                <w:lang w:eastAsia="en-US"/>
              </w:rPr>
            </w:pPr>
          </w:p>
        </w:tc>
      </w:tr>
      <w:tr w:rsidR="00635097" w:rsidRPr="00C4638E" w14:paraId="1320797A" w14:textId="77777777" w:rsidTr="00ED5204">
        <w:trPr>
          <w:trHeight w:val="403"/>
        </w:trPr>
        <w:tc>
          <w:tcPr>
            <w:tcW w:w="5850" w:type="dxa"/>
            <w:tcBorders>
              <w:top w:val="double" w:sz="6" w:space="0" w:color="auto"/>
              <w:left w:val="single" w:sz="6" w:space="0" w:color="auto"/>
              <w:bottom w:val="single" w:sz="6" w:space="0" w:color="auto"/>
              <w:right w:val="double" w:sz="6" w:space="0" w:color="auto"/>
            </w:tcBorders>
            <w:shd w:val="clear" w:color="auto" w:fill="B8CCE4"/>
          </w:tcPr>
          <w:p w14:paraId="1CA872EC" w14:textId="77777777" w:rsidR="00635097" w:rsidRPr="00C4638E" w:rsidRDefault="00635097" w:rsidP="00635097">
            <w:pPr>
              <w:spacing w:after="0" w:line="240" w:lineRule="auto"/>
              <w:ind w:left="720" w:hanging="720"/>
              <w:rPr>
                <w:rFonts w:eastAsia="Times New Roman" w:cs="Arial"/>
                <w:b/>
                <w:i/>
                <w:sz w:val="20"/>
                <w:szCs w:val="20"/>
              </w:rPr>
            </w:pPr>
          </w:p>
          <w:p w14:paraId="054D8F25" w14:textId="77777777" w:rsidR="00635097" w:rsidRPr="00C4638E" w:rsidRDefault="00635097" w:rsidP="00635097">
            <w:pPr>
              <w:spacing w:after="0" w:line="240" w:lineRule="auto"/>
              <w:ind w:left="720" w:hanging="720"/>
              <w:rPr>
                <w:rFonts w:eastAsia="Times New Roman" w:cs="Arial"/>
                <w:b/>
                <w:i/>
                <w:sz w:val="20"/>
                <w:szCs w:val="20"/>
              </w:rPr>
            </w:pPr>
            <w:r w:rsidRPr="00C4638E">
              <w:rPr>
                <w:rFonts w:eastAsia="Times New Roman" w:cs="Arial"/>
                <w:b/>
                <w:i/>
                <w:sz w:val="20"/>
                <w:szCs w:val="20"/>
              </w:rPr>
              <w:t>Example: JOSPT 20</w:t>
            </w:r>
            <w:r w:rsidR="00212E85">
              <w:rPr>
                <w:rFonts w:eastAsia="Times New Roman" w:cs="Arial"/>
                <w:b/>
                <w:i/>
                <w:sz w:val="20"/>
                <w:szCs w:val="20"/>
              </w:rPr>
              <w:t>17</w:t>
            </w:r>
            <w:r w:rsidRPr="00C4638E">
              <w:rPr>
                <w:rFonts w:eastAsia="Times New Roman" w:cs="Arial"/>
                <w:b/>
                <w:i/>
                <w:sz w:val="20"/>
                <w:szCs w:val="20"/>
              </w:rPr>
              <w:t>:32(4);237-242. Resident’s Case Problem. Review. (Critical Inquiry 50%; Clinical Practice 50%)</w:t>
            </w:r>
          </w:p>
          <w:p w14:paraId="0B7935E4" w14:textId="77777777" w:rsidR="00635097" w:rsidRPr="00C4638E" w:rsidRDefault="00635097" w:rsidP="00635097">
            <w:pPr>
              <w:spacing w:after="0" w:line="240" w:lineRule="auto"/>
              <w:ind w:left="720" w:hanging="720"/>
              <w:rPr>
                <w:rFonts w:eastAsia="Times New Roman" w:cs="Arial"/>
                <w:b/>
                <w:i/>
                <w:sz w:val="20"/>
                <w:szCs w:val="20"/>
              </w:rPr>
            </w:pPr>
          </w:p>
        </w:tc>
        <w:tc>
          <w:tcPr>
            <w:tcW w:w="3060" w:type="dxa"/>
            <w:tcBorders>
              <w:top w:val="double" w:sz="6" w:space="0" w:color="auto"/>
              <w:left w:val="double" w:sz="6" w:space="0" w:color="auto"/>
              <w:bottom w:val="single" w:sz="6" w:space="0" w:color="auto"/>
              <w:right w:val="double" w:sz="6" w:space="0" w:color="auto"/>
            </w:tcBorders>
            <w:shd w:val="clear" w:color="auto" w:fill="B8CCE4"/>
            <w:vAlign w:val="center"/>
          </w:tcPr>
          <w:p w14:paraId="44152F30"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0.25 CI</w:t>
            </w:r>
          </w:p>
          <w:p w14:paraId="7BC02996"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0.25 CP</w:t>
            </w:r>
          </w:p>
        </w:tc>
        <w:tc>
          <w:tcPr>
            <w:tcW w:w="1673" w:type="dxa"/>
            <w:tcBorders>
              <w:top w:val="double" w:sz="6" w:space="0" w:color="auto"/>
              <w:left w:val="double" w:sz="6" w:space="0" w:color="auto"/>
              <w:bottom w:val="single" w:sz="6" w:space="0" w:color="auto"/>
              <w:right w:val="single" w:sz="6" w:space="0" w:color="auto"/>
            </w:tcBorders>
            <w:shd w:val="clear" w:color="auto" w:fill="B8CCE4"/>
            <w:vAlign w:val="center"/>
          </w:tcPr>
          <w:p w14:paraId="160867F1"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0.25 CI</w:t>
            </w:r>
          </w:p>
          <w:p w14:paraId="5B88332F"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0.25 CP</w:t>
            </w:r>
          </w:p>
        </w:tc>
      </w:tr>
      <w:tr w:rsidR="00635097" w:rsidRPr="00C4638E" w14:paraId="54F902B4"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FE10A45" w14:textId="77777777" w:rsidR="00635097" w:rsidRPr="00C4638E" w:rsidRDefault="00635097" w:rsidP="00635097">
            <w:pPr>
              <w:spacing w:after="0" w:line="240" w:lineRule="auto"/>
              <w:jc w:val="center"/>
              <w:rPr>
                <w:rFonts w:eastAsia="Times New Roman" w:cs="Arial"/>
                <w:b/>
                <w:bCs/>
                <w:lang w:eastAsia="en-US"/>
              </w:rPr>
            </w:pPr>
          </w:p>
          <w:p w14:paraId="5753E7CF"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8F0DBDF"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B2FD486"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79E5E3AF"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6FE98E0D" w14:textId="77777777" w:rsidR="00635097" w:rsidRPr="00C4638E" w:rsidRDefault="00635097" w:rsidP="00635097">
            <w:pPr>
              <w:spacing w:after="0" w:line="240" w:lineRule="auto"/>
              <w:jc w:val="center"/>
              <w:rPr>
                <w:rFonts w:eastAsia="Times New Roman" w:cs="Arial"/>
                <w:b/>
                <w:bCs/>
                <w:lang w:eastAsia="en-US"/>
              </w:rPr>
            </w:pPr>
          </w:p>
          <w:p w14:paraId="6DFB80AE"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4848C12"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BFE67EE"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73AED8FE"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035CA2B2" w14:textId="77777777" w:rsidR="00635097" w:rsidRPr="00C4638E" w:rsidRDefault="00635097" w:rsidP="00635097">
            <w:pPr>
              <w:spacing w:after="0" w:line="240" w:lineRule="auto"/>
              <w:jc w:val="center"/>
              <w:rPr>
                <w:rFonts w:eastAsia="Times New Roman" w:cs="Arial"/>
                <w:b/>
                <w:bCs/>
                <w:lang w:eastAsia="en-US"/>
              </w:rPr>
            </w:pPr>
          </w:p>
          <w:p w14:paraId="13DA2C5B"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3E4608C"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B58AB42"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1E62DA78"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15C77632" w14:textId="77777777" w:rsidR="00635097" w:rsidRPr="00C4638E" w:rsidRDefault="00635097" w:rsidP="00635097">
            <w:pPr>
              <w:spacing w:after="0" w:line="240" w:lineRule="auto"/>
              <w:jc w:val="center"/>
              <w:rPr>
                <w:rFonts w:eastAsia="Times New Roman" w:cs="Arial"/>
                <w:b/>
                <w:bCs/>
                <w:lang w:eastAsia="en-US"/>
              </w:rPr>
            </w:pPr>
          </w:p>
          <w:p w14:paraId="200E21A0"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92CB936"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3CA2E67"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17308120"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163F826" w14:textId="77777777" w:rsidR="00635097" w:rsidRPr="00C4638E" w:rsidRDefault="00635097" w:rsidP="00635097">
            <w:pPr>
              <w:spacing w:after="0" w:line="240" w:lineRule="auto"/>
              <w:jc w:val="center"/>
              <w:rPr>
                <w:rFonts w:eastAsia="Times New Roman" w:cs="Arial"/>
                <w:b/>
                <w:bCs/>
                <w:lang w:eastAsia="en-US"/>
              </w:rPr>
            </w:pPr>
          </w:p>
          <w:p w14:paraId="03339962"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D8FF454"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69D2F68"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74466C12"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3AD66205" w14:textId="77777777" w:rsidR="00635097" w:rsidRPr="00C4638E" w:rsidRDefault="00635097" w:rsidP="00635097">
            <w:pPr>
              <w:spacing w:after="0" w:line="240" w:lineRule="auto"/>
              <w:jc w:val="center"/>
              <w:rPr>
                <w:rFonts w:eastAsia="Times New Roman" w:cs="Arial"/>
                <w:b/>
                <w:bCs/>
                <w:lang w:eastAsia="en-US"/>
              </w:rPr>
            </w:pPr>
          </w:p>
          <w:p w14:paraId="4D7B38E6"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B42BCA7"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A4C1821"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16372722"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4CACF6AF" w14:textId="77777777" w:rsidR="00635097" w:rsidRPr="00C4638E" w:rsidRDefault="00635097" w:rsidP="00635097">
            <w:pPr>
              <w:spacing w:after="0" w:line="240" w:lineRule="auto"/>
              <w:jc w:val="center"/>
              <w:rPr>
                <w:rFonts w:eastAsia="Times New Roman" w:cs="Arial"/>
                <w:b/>
                <w:bCs/>
                <w:lang w:eastAsia="en-US"/>
              </w:rPr>
            </w:pPr>
          </w:p>
          <w:p w14:paraId="22807310"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4CAFE56"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A8BF4B1"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5C5947A4"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CE50E5A" w14:textId="77777777" w:rsidR="00635097" w:rsidRPr="00C4638E" w:rsidRDefault="00635097" w:rsidP="00635097">
            <w:pPr>
              <w:spacing w:after="0" w:line="240" w:lineRule="auto"/>
              <w:jc w:val="center"/>
              <w:rPr>
                <w:rFonts w:eastAsia="Times New Roman" w:cs="Arial"/>
                <w:b/>
                <w:bCs/>
                <w:lang w:eastAsia="en-US"/>
              </w:rPr>
            </w:pPr>
          </w:p>
          <w:p w14:paraId="5A648C14"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E5EBEFE"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3D20D68"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6CCE5EFD"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681E37F7" w14:textId="77777777" w:rsidR="00635097" w:rsidRPr="00C4638E" w:rsidRDefault="00635097" w:rsidP="00635097">
            <w:pPr>
              <w:spacing w:after="0" w:line="240" w:lineRule="auto"/>
              <w:jc w:val="center"/>
              <w:rPr>
                <w:rFonts w:eastAsia="Times New Roman" w:cs="Arial"/>
                <w:b/>
                <w:bCs/>
                <w:lang w:eastAsia="en-US"/>
              </w:rPr>
            </w:pPr>
          </w:p>
          <w:p w14:paraId="6A55F351"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E645C8A"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B3F0C79"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49D10B32"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441EF271" w14:textId="77777777" w:rsidR="00635097" w:rsidRPr="00C4638E" w:rsidRDefault="00635097" w:rsidP="00635097">
            <w:pPr>
              <w:spacing w:after="0" w:line="240" w:lineRule="auto"/>
              <w:jc w:val="center"/>
              <w:rPr>
                <w:rFonts w:eastAsia="Times New Roman" w:cs="Arial"/>
                <w:b/>
                <w:bCs/>
                <w:lang w:eastAsia="en-US"/>
              </w:rPr>
            </w:pPr>
          </w:p>
          <w:p w14:paraId="7247AD7E" w14:textId="77777777" w:rsidR="00635097" w:rsidRPr="00C4638E" w:rsidRDefault="00635097" w:rsidP="0063509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2D7AFD0" w14:textId="77777777" w:rsidR="00635097" w:rsidRPr="00C4638E" w:rsidRDefault="00635097" w:rsidP="0063509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7808DE9" w14:textId="77777777" w:rsidR="00635097" w:rsidRPr="00C4638E" w:rsidRDefault="00635097" w:rsidP="00635097">
            <w:pPr>
              <w:spacing w:after="0" w:line="240" w:lineRule="auto"/>
              <w:jc w:val="center"/>
              <w:rPr>
                <w:rFonts w:eastAsia="Times New Roman" w:cs="Arial"/>
                <w:b/>
                <w:bCs/>
                <w:lang w:eastAsia="en-US"/>
              </w:rPr>
            </w:pPr>
          </w:p>
        </w:tc>
      </w:tr>
    </w:tbl>
    <w:p w14:paraId="73A7580D" w14:textId="77777777" w:rsidR="00AB230A" w:rsidRPr="00C4638E" w:rsidRDefault="00AB230A" w:rsidP="00AB230A">
      <w:pPr>
        <w:spacing w:after="0" w:line="240" w:lineRule="auto"/>
        <w:jc w:val="center"/>
        <w:rPr>
          <w:rFonts w:eastAsia="Times New Roman" w:cs="Arial"/>
          <w:b/>
          <w:bCs/>
          <w:sz w:val="24"/>
          <w:szCs w:val="24"/>
          <w:lang w:eastAsia="en-US"/>
        </w:rPr>
      </w:pPr>
    </w:p>
    <w:p w14:paraId="75E9D139" w14:textId="77777777" w:rsidR="00AB230A" w:rsidRPr="00C4638E" w:rsidRDefault="00AB230A" w:rsidP="00AB230A">
      <w:pPr>
        <w:spacing w:after="0" w:line="240" w:lineRule="auto"/>
        <w:jc w:val="center"/>
        <w:rPr>
          <w:rFonts w:eastAsia="Times New Roman" w:cs="Arial"/>
          <w:b/>
          <w:bCs/>
          <w:sz w:val="24"/>
          <w:szCs w:val="24"/>
          <w:lang w:eastAsia="en-US"/>
        </w:rPr>
      </w:pPr>
    </w:p>
    <w:p w14:paraId="260C6421" w14:textId="77777777" w:rsidR="00AB230A" w:rsidRPr="00C4638E" w:rsidRDefault="00AB230A" w:rsidP="00AB230A">
      <w:pPr>
        <w:spacing w:after="0" w:line="240" w:lineRule="auto"/>
        <w:jc w:val="center"/>
        <w:rPr>
          <w:rFonts w:eastAsia="Times New Roman" w:cs="Arial"/>
          <w:b/>
          <w:bCs/>
          <w:sz w:val="24"/>
          <w:szCs w:val="24"/>
          <w:lang w:eastAsia="en-US"/>
        </w:rPr>
      </w:pPr>
    </w:p>
    <w:p w14:paraId="446A1989" w14:textId="77777777" w:rsidR="00AB230A" w:rsidRPr="00C4638E" w:rsidRDefault="00AB230A" w:rsidP="00AB230A">
      <w:pPr>
        <w:spacing w:after="0" w:line="240" w:lineRule="auto"/>
        <w:jc w:val="center"/>
        <w:rPr>
          <w:rFonts w:eastAsia="Times New Roman" w:cs="Arial"/>
          <w:b/>
          <w:bCs/>
          <w:sz w:val="24"/>
          <w:szCs w:val="24"/>
          <w:lang w:eastAsia="en-US"/>
        </w:rPr>
      </w:pPr>
    </w:p>
    <w:p w14:paraId="3562648D"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1AB84F84" w14:textId="77777777" w:rsidR="005C01BF" w:rsidRPr="00C4638E" w:rsidRDefault="005C01BF" w:rsidP="005C01BF">
      <w:pPr>
        <w:pStyle w:val="Header1"/>
        <w:jc w:val="center"/>
        <w:rPr>
          <w:rFonts w:ascii="Century Gothic" w:hAnsi="Century Gothic" w:cs="Arial"/>
          <w:caps/>
          <w:szCs w:val="24"/>
        </w:rPr>
      </w:pPr>
      <w:r w:rsidRPr="00C4638E">
        <w:rPr>
          <w:rFonts w:ascii="Century Gothic" w:hAnsi="Century Gothic" w:cs="Arial"/>
          <w:caps/>
          <w:szCs w:val="24"/>
        </w:rPr>
        <w:lastRenderedPageBreak/>
        <w:t>Authorship – Case Study or Case Report (Peer Reviewed Journal)</w:t>
      </w:r>
    </w:p>
    <w:p w14:paraId="2BCF29B6" w14:textId="77777777" w:rsidR="005C01BF" w:rsidRPr="00C4638E" w:rsidRDefault="005C01BF" w:rsidP="005C01BF">
      <w:pPr>
        <w:pStyle w:val="Header1"/>
        <w:jc w:val="center"/>
        <w:rPr>
          <w:rFonts w:ascii="Century Gothic" w:hAnsi="Century Gothic" w:cs="Arial"/>
          <w:caps/>
          <w:sz w:val="21"/>
        </w:rPr>
      </w:pPr>
      <w:r w:rsidRPr="00C4638E">
        <w:rPr>
          <w:rFonts w:ascii="Century Gothic" w:hAnsi="Century Gothic" w:cs="Arial"/>
          <w:caps/>
          <w:sz w:val="21"/>
        </w:rPr>
        <w:t xml:space="preserve">  - Summary Form</w:t>
      </w:r>
    </w:p>
    <w:p w14:paraId="457FEBC8"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
          <w:bCs/>
          <w:lang w:eastAsia="en-US"/>
        </w:rPr>
        <w:t xml:space="preserve">Professional Development Activity Description – </w:t>
      </w:r>
      <w:r w:rsidRPr="00C4638E">
        <w:rPr>
          <w:rFonts w:eastAsia="Times New Roman" w:cs="Arial"/>
          <w:bCs/>
          <w:lang w:eastAsia="en-US"/>
        </w:rPr>
        <w:t>Describe the professional development activity and enter the point credit according to the ABPTS guidelines.</w:t>
      </w:r>
    </w:p>
    <w:p w14:paraId="57852821" w14:textId="77777777" w:rsidR="00AB230A" w:rsidRPr="00C4638E" w:rsidRDefault="00AB230A" w:rsidP="00AB230A">
      <w:pPr>
        <w:spacing w:after="0" w:line="240" w:lineRule="auto"/>
        <w:rPr>
          <w:rFonts w:eastAsia="Times New Roman" w:cs="Arial"/>
          <w:bCs/>
          <w:lang w:eastAsia="en-US"/>
        </w:rPr>
      </w:pPr>
    </w:p>
    <w:p w14:paraId="2A6156FA"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Cs/>
          <w:lang w:eastAsia="en-US"/>
        </w:rPr>
        <w:t xml:space="preserve">Candidates must document professional development activities that reflect the content of the </w:t>
      </w:r>
      <w:r w:rsidRPr="00C4638E">
        <w:rPr>
          <w:rFonts w:eastAsia="Times New Roman" w:cs="Arial"/>
          <w:bCs/>
          <w:i/>
          <w:lang w:eastAsia="en-US"/>
        </w:rPr>
        <w:t xml:space="preserve">Description of Specialty Practice </w:t>
      </w:r>
      <w:r w:rsidRPr="00C4638E">
        <w:rPr>
          <w:rFonts w:eastAsia="Times New Roman" w:cs="Arial"/>
          <w:bCs/>
          <w:lang w:eastAsia="en-US"/>
        </w:rPr>
        <w:t>(DSP).</w:t>
      </w:r>
    </w:p>
    <w:p w14:paraId="73527841" w14:textId="77777777" w:rsidR="00AB230A" w:rsidRPr="00C4638E" w:rsidRDefault="00AB230A" w:rsidP="00AB230A">
      <w:pPr>
        <w:spacing w:after="0" w:line="240" w:lineRule="auto"/>
        <w:rPr>
          <w:rFonts w:eastAsia="Times New Roman" w:cs="Arial"/>
          <w:b/>
          <w:bCs/>
          <w:lang w:eastAsia="en-US"/>
        </w:rPr>
      </w:pPr>
    </w:p>
    <w:p w14:paraId="3DDC41BC" w14:textId="77777777" w:rsidR="005C01BF" w:rsidRPr="00A26EA3" w:rsidRDefault="005C01BF" w:rsidP="005C01BF">
      <w:pPr>
        <w:spacing w:after="0" w:line="240" w:lineRule="auto"/>
        <w:ind w:left="540" w:right="630"/>
        <w:rPr>
          <w:rFonts w:eastAsia="Times New Roman" w:cs="Arial"/>
          <w:b/>
          <w:lang w:eastAsia="en-US"/>
        </w:rPr>
      </w:pPr>
      <w:r w:rsidRPr="00415AC2">
        <w:rPr>
          <w:rFonts w:eastAsia="Times New Roman" w:cs="Arial"/>
          <w:b/>
          <w:color w:val="FF0000"/>
          <w:lang w:eastAsia="en-US"/>
        </w:rPr>
        <w:t>Note: Submit copy of a portion of published case study</w:t>
      </w:r>
      <w:r>
        <w:rPr>
          <w:rFonts w:eastAsia="Times New Roman" w:cs="Arial"/>
          <w:b/>
          <w:lang w:eastAsia="en-US"/>
        </w:rPr>
        <w:t xml:space="preserve">. </w:t>
      </w:r>
    </w:p>
    <w:p w14:paraId="45D2A755"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5940"/>
        <w:gridCol w:w="2790"/>
        <w:gridCol w:w="1853"/>
      </w:tblGrid>
      <w:tr w:rsidR="00AB230A" w:rsidRPr="00C4638E" w14:paraId="11FDAFF0" w14:textId="77777777" w:rsidTr="00ED5204">
        <w:trPr>
          <w:trHeight w:hRule="exact" w:val="576"/>
        </w:trPr>
        <w:tc>
          <w:tcPr>
            <w:tcW w:w="5940" w:type="dxa"/>
            <w:tcBorders>
              <w:top w:val="double" w:sz="6" w:space="0" w:color="auto"/>
              <w:left w:val="double" w:sz="6" w:space="0" w:color="auto"/>
              <w:bottom w:val="double" w:sz="6" w:space="0" w:color="auto"/>
              <w:right w:val="double" w:sz="6" w:space="0" w:color="auto"/>
            </w:tcBorders>
          </w:tcPr>
          <w:p w14:paraId="3D6A4025"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Activity 6e</w:t>
            </w:r>
          </w:p>
        </w:tc>
        <w:tc>
          <w:tcPr>
            <w:tcW w:w="2790" w:type="dxa"/>
            <w:tcBorders>
              <w:top w:val="double" w:sz="6" w:space="0" w:color="auto"/>
              <w:left w:val="double" w:sz="6" w:space="0" w:color="auto"/>
              <w:bottom w:val="double" w:sz="6" w:space="0" w:color="auto"/>
              <w:right w:val="double" w:sz="6" w:space="0" w:color="auto"/>
            </w:tcBorders>
          </w:tcPr>
          <w:p w14:paraId="302BA43C"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15484EA4"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00AB9C52" w14:textId="77777777" w:rsidTr="005C01BF">
        <w:trPr>
          <w:trHeight w:hRule="exact" w:val="1908"/>
        </w:trPr>
        <w:tc>
          <w:tcPr>
            <w:tcW w:w="5940" w:type="dxa"/>
            <w:tcBorders>
              <w:top w:val="double" w:sz="6" w:space="0" w:color="auto"/>
              <w:left w:val="single" w:sz="6" w:space="0" w:color="auto"/>
              <w:bottom w:val="single" w:sz="6" w:space="0" w:color="auto"/>
              <w:right w:val="double" w:sz="6" w:space="0" w:color="auto"/>
            </w:tcBorders>
          </w:tcPr>
          <w:p w14:paraId="4C53532B" w14:textId="77777777" w:rsidR="005C01BF" w:rsidRPr="00C4638E" w:rsidRDefault="005C01BF" w:rsidP="005C01BF">
            <w:pPr>
              <w:widowControl w:val="0"/>
              <w:spacing w:after="0" w:line="240" w:lineRule="auto"/>
              <w:rPr>
                <w:rFonts w:cs="Arial"/>
              </w:rPr>
            </w:pPr>
            <w:r w:rsidRPr="00C4638E">
              <w:rPr>
                <w:rFonts w:cs="Arial"/>
                <w:b/>
              </w:rPr>
              <w:t>Professional Writing</w:t>
            </w:r>
            <w:r w:rsidRPr="00C4638E">
              <w:rPr>
                <w:rFonts w:cs="Arial"/>
              </w:rPr>
              <w:t xml:space="preserve"> - Can include editor, author, or co-author of publications using, “Uniform </w:t>
            </w:r>
          </w:p>
          <w:p w14:paraId="33AA6F50" w14:textId="77777777" w:rsidR="005C01BF" w:rsidRPr="00C4638E" w:rsidRDefault="005C01BF" w:rsidP="005C01BF">
            <w:pPr>
              <w:spacing w:after="0"/>
              <w:rPr>
                <w:rFonts w:cs="Arial"/>
              </w:rPr>
            </w:pPr>
            <w:r w:rsidRPr="00C4638E">
              <w:rPr>
                <w:rFonts w:cs="Arial"/>
              </w:rPr>
              <w:t>Requirements for Manuscripts Submitted to Biomedical Journals.”</w:t>
            </w:r>
          </w:p>
          <w:p w14:paraId="2C7D2FF9" w14:textId="77777777" w:rsidR="005C01BF" w:rsidRPr="00C4638E" w:rsidRDefault="005C01BF" w:rsidP="005C01BF">
            <w:pPr>
              <w:spacing w:after="0"/>
              <w:rPr>
                <w:rFonts w:cs="Arial"/>
              </w:rPr>
            </w:pPr>
            <w:r w:rsidRPr="00C4638E">
              <w:rPr>
                <w:rFonts w:cs="Arial"/>
                <w:b/>
                <w:u w:val="single"/>
              </w:rPr>
              <w:t>Author</w:t>
            </w:r>
          </w:p>
          <w:p w14:paraId="59A62A1D" w14:textId="77777777" w:rsidR="00AB230A" w:rsidRPr="00C4638E" w:rsidRDefault="005C01BF" w:rsidP="005C01BF">
            <w:pPr>
              <w:spacing w:after="0" w:line="240" w:lineRule="auto"/>
              <w:rPr>
                <w:rFonts w:eastAsia="Times New Roman" w:cs="Arial"/>
                <w:b/>
                <w:bCs/>
                <w:lang w:eastAsia="en-US"/>
              </w:rPr>
            </w:pPr>
            <w:r w:rsidRPr="00C4638E">
              <w:rPr>
                <w:rFonts w:cs="Arial"/>
              </w:rPr>
              <w:t>e. case study or case report (peer-reviewed journal)</w:t>
            </w:r>
          </w:p>
        </w:tc>
        <w:tc>
          <w:tcPr>
            <w:tcW w:w="2790" w:type="dxa"/>
            <w:tcBorders>
              <w:top w:val="double" w:sz="6" w:space="0" w:color="auto"/>
              <w:left w:val="double" w:sz="6" w:space="0" w:color="auto"/>
              <w:bottom w:val="single" w:sz="6" w:space="0" w:color="auto"/>
              <w:right w:val="double" w:sz="6" w:space="0" w:color="auto"/>
            </w:tcBorders>
          </w:tcPr>
          <w:p w14:paraId="56AA7F63" w14:textId="77777777" w:rsidR="00AB230A" w:rsidRPr="00C4638E" w:rsidRDefault="00AB230A" w:rsidP="00ED5204">
            <w:pPr>
              <w:spacing w:after="0" w:line="240" w:lineRule="auto"/>
              <w:jc w:val="center"/>
              <w:rPr>
                <w:rFonts w:eastAsia="Times New Roman" w:cs="Arial"/>
                <w:b/>
                <w:bCs/>
                <w:lang w:eastAsia="en-US"/>
              </w:rPr>
            </w:pPr>
          </w:p>
          <w:p w14:paraId="65E5E589" w14:textId="77777777" w:rsidR="00AB230A" w:rsidRPr="00C4638E" w:rsidRDefault="00AB230A" w:rsidP="00ED5204">
            <w:pPr>
              <w:spacing w:after="0" w:line="240" w:lineRule="auto"/>
              <w:jc w:val="center"/>
              <w:rPr>
                <w:rFonts w:eastAsia="Times New Roman" w:cs="Arial"/>
                <w:b/>
                <w:bCs/>
                <w:lang w:eastAsia="en-US"/>
              </w:rPr>
            </w:pPr>
          </w:p>
          <w:p w14:paraId="3FA39A2D"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2.0 per case</w:t>
            </w:r>
          </w:p>
        </w:tc>
        <w:tc>
          <w:tcPr>
            <w:tcW w:w="1853" w:type="dxa"/>
            <w:tcBorders>
              <w:top w:val="double" w:sz="6" w:space="0" w:color="auto"/>
              <w:left w:val="double" w:sz="6" w:space="0" w:color="auto"/>
              <w:bottom w:val="single" w:sz="6" w:space="0" w:color="auto"/>
              <w:right w:val="single" w:sz="6" w:space="0" w:color="auto"/>
            </w:tcBorders>
          </w:tcPr>
          <w:p w14:paraId="025E8F49" w14:textId="77777777" w:rsidR="00AB230A" w:rsidRPr="00C4638E" w:rsidRDefault="00AB230A" w:rsidP="00ED5204">
            <w:pPr>
              <w:spacing w:after="0" w:line="240" w:lineRule="auto"/>
              <w:jc w:val="center"/>
              <w:rPr>
                <w:rFonts w:eastAsia="Times New Roman" w:cs="Arial"/>
                <w:b/>
                <w:bCs/>
                <w:lang w:eastAsia="en-US"/>
              </w:rPr>
            </w:pPr>
          </w:p>
        </w:tc>
      </w:tr>
      <w:tr w:rsidR="00635097" w:rsidRPr="00C4638E" w14:paraId="7A322F1E" w14:textId="77777777" w:rsidTr="00635097">
        <w:trPr>
          <w:trHeight w:hRule="exact" w:val="1260"/>
        </w:trPr>
        <w:tc>
          <w:tcPr>
            <w:tcW w:w="5940" w:type="dxa"/>
            <w:tcBorders>
              <w:top w:val="double" w:sz="6" w:space="0" w:color="auto"/>
              <w:left w:val="single" w:sz="6" w:space="0" w:color="auto"/>
              <w:bottom w:val="single" w:sz="6" w:space="0" w:color="auto"/>
              <w:right w:val="double" w:sz="6" w:space="0" w:color="auto"/>
            </w:tcBorders>
            <w:shd w:val="clear" w:color="auto" w:fill="B8CCE4"/>
          </w:tcPr>
          <w:p w14:paraId="52989D21" w14:textId="77777777" w:rsidR="00635097" w:rsidRPr="00C4638E" w:rsidRDefault="00635097" w:rsidP="00635097">
            <w:pPr>
              <w:spacing w:after="0" w:line="240" w:lineRule="auto"/>
              <w:rPr>
                <w:rFonts w:eastAsia="Times New Roman" w:cs="Arial"/>
                <w:b/>
                <w:i/>
                <w:sz w:val="20"/>
                <w:szCs w:val="20"/>
              </w:rPr>
            </w:pPr>
          </w:p>
          <w:p w14:paraId="43D0D353" w14:textId="77777777" w:rsidR="00635097" w:rsidRPr="00C4638E" w:rsidRDefault="00635097" w:rsidP="00212E85">
            <w:pPr>
              <w:spacing w:after="0" w:line="240" w:lineRule="auto"/>
              <w:ind w:left="720" w:hanging="720"/>
              <w:rPr>
                <w:rFonts w:eastAsia="Times New Roman" w:cs="Arial"/>
                <w:b/>
                <w:i/>
                <w:sz w:val="20"/>
                <w:szCs w:val="20"/>
              </w:rPr>
            </w:pPr>
            <w:r w:rsidRPr="00C4638E">
              <w:rPr>
                <w:rFonts w:eastAsia="Times New Roman" w:cs="Arial"/>
                <w:b/>
                <w:i/>
                <w:sz w:val="20"/>
                <w:szCs w:val="20"/>
              </w:rPr>
              <w:t xml:space="preserve">Example: Differential diagnosis and management of a track athlete with a femoral neck stress fracture. NAJSPT </w:t>
            </w:r>
            <w:proofErr w:type="gramStart"/>
            <w:r w:rsidRPr="00C4638E">
              <w:rPr>
                <w:rFonts w:eastAsia="Times New Roman" w:cs="Arial"/>
                <w:b/>
                <w:i/>
                <w:sz w:val="20"/>
                <w:szCs w:val="20"/>
              </w:rPr>
              <w:t>201</w:t>
            </w:r>
            <w:r w:rsidR="00212E85">
              <w:rPr>
                <w:rFonts w:eastAsia="Times New Roman" w:cs="Arial"/>
                <w:b/>
                <w:i/>
                <w:sz w:val="20"/>
                <w:szCs w:val="20"/>
              </w:rPr>
              <w:t>4</w:t>
            </w:r>
            <w:r w:rsidRPr="00C4638E">
              <w:rPr>
                <w:rFonts w:eastAsia="Times New Roman" w:cs="Arial"/>
                <w:b/>
                <w:i/>
                <w:sz w:val="20"/>
                <w:szCs w:val="20"/>
              </w:rPr>
              <w:t>;7:105</w:t>
            </w:r>
            <w:proofErr w:type="gramEnd"/>
            <w:r w:rsidRPr="00C4638E">
              <w:rPr>
                <w:rFonts w:eastAsia="Times New Roman" w:cs="Arial"/>
                <w:b/>
                <w:i/>
                <w:sz w:val="20"/>
                <w:szCs w:val="20"/>
              </w:rPr>
              <w:t>-109. (50% Critical Inquiry, 50% Clinical Practice)</w:t>
            </w:r>
          </w:p>
        </w:tc>
        <w:tc>
          <w:tcPr>
            <w:tcW w:w="2790" w:type="dxa"/>
            <w:tcBorders>
              <w:top w:val="double" w:sz="6" w:space="0" w:color="auto"/>
              <w:left w:val="double" w:sz="6" w:space="0" w:color="auto"/>
              <w:bottom w:val="single" w:sz="6" w:space="0" w:color="auto"/>
              <w:right w:val="double" w:sz="6" w:space="0" w:color="auto"/>
            </w:tcBorders>
            <w:shd w:val="clear" w:color="auto" w:fill="B8CCE4"/>
            <w:vAlign w:val="center"/>
          </w:tcPr>
          <w:p w14:paraId="3D47E3CE" w14:textId="77777777" w:rsidR="00635097" w:rsidRPr="00C4638E" w:rsidRDefault="00635097" w:rsidP="00635097">
            <w:pPr>
              <w:spacing w:after="0" w:line="240" w:lineRule="auto"/>
              <w:ind w:left="720"/>
              <w:rPr>
                <w:rFonts w:eastAsia="Times New Roman" w:cs="Arial"/>
                <w:bCs/>
                <w:i/>
                <w:sz w:val="20"/>
                <w:szCs w:val="20"/>
              </w:rPr>
            </w:pPr>
            <w:r w:rsidRPr="00C4638E">
              <w:rPr>
                <w:rFonts w:eastAsia="Times New Roman" w:cs="Arial"/>
                <w:bCs/>
                <w:i/>
                <w:sz w:val="20"/>
                <w:szCs w:val="20"/>
              </w:rPr>
              <w:t>1.0 CI</w:t>
            </w:r>
          </w:p>
          <w:p w14:paraId="09FB28B6" w14:textId="77777777" w:rsidR="00635097" w:rsidRPr="00C4638E" w:rsidRDefault="00635097" w:rsidP="00635097">
            <w:pPr>
              <w:spacing w:after="0" w:line="240" w:lineRule="auto"/>
              <w:ind w:left="720"/>
              <w:rPr>
                <w:rFonts w:eastAsia="Times New Roman" w:cs="Arial"/>
                <w:bCs/>
                <w:i/>
                <w:sz w:val="20"/>
                <w:szCs w:val="20"/>
              </w:rPr>
            </w:pPr>
            <w:r w:rsidRPr="00C4638E">
              <w:rPr>
                <w:rFonts w:eastAsia="Times New Roman" w:cs="Arial"/>
                <w:bCs/>
                <w:i/>
                <w:sz w:val="20"/>
                <w:szCs w:val="20"/>
              </w:rPr>
              <w:t>1.0 CP</w:t>
            </w:r>
          </w:p>
        </w:tc>
        <w:tc>
          <w:tcPr>
            <w:tcW w:w="1853" w:type="dxa"/>
            <w:tcBorders>
              <w:top w:val="double" w:sz="6" w:space="0" w:color="auto"/>
              <w:left w:val="double" w:sz="6" w:space="0" w:color="auto"/>
              <w:bottom w:val="single" w:sz="6" w:space="0" w:color="auto"/>
              <w:right w:val="single" w:sz="6" w:space="0" w:color="auto"/>
            </w:tcBorders>
            <w:shd w:val="clear" w:color="auto" w:fill="B8CCE4"/>
            <w:vAlign w:val="center"/>
          </w:tcPr>
          <w:p w14:paraId="03557D8D"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1.0 CI</w:t>
            </w:r>
          </w:p>
          <w:p w14:paraId="01BE3CE1" w14:textId="77777777" w:rsidR="00635097" w:rsidRPr="00C4638E" w:rsidRDefault="00635097" w:rsidP="00635097">
            <w:pPr>
              <w:spacing w:after="0" w:line="240" w:lineRule="auto"/>
              <w:jc w:val="center"/>
              <w:rPr>
                <w:rFonts w:eastAsia="Times New Roman" w:cs="Arial"/>
                <w:bCs/>
                <w:i/>
                <w:sz w:val="20"/>
                <w:szCs w:val="20"/>
              </w:rPr>
            </w:pPr>
            <w:r w:rsidRPr="00C4638E">
              <w:rPr>
                <w:rFonts w:eastAsia="Times New Roman" w:cs="Arial"/>
                <w:bCs/>
                <w:i/>
                <w:sz w:val="20"/>
                <w:szCs w:val="20"/>
              </w:rPr>
              <w:t>1.0 CP</w:t>
            </w:r>
          </w:p>
        </w:tc>
      </w:tr>
      <w:tr w:rsidR="00635097" w:rsidRPr="00C4638E" w14:paraId="37BA255F"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7246989E" w14:textId="77777777" w:rsidR="00635097" w:rsidRPr="00C4638E" w:rsidRDefault="00635097" w:rsidP="00635097">
            <w:pPr>
              <w:spacing w:after="0" w:line="240" w:lineRule="auto"/>
              <w:jc w:val="center"/>
              <w:rPr>
                <w:rFonts w:eastAsia="Times New Roman" w:cs="Arial"/>
                <w:b/>
                <w:bCs/>
                <w:lang w:eastAsia="en-US"/>
              </w:rPr>
            </w:pPr>
          </w:p>
          <w:p w14:paraId="1959ECF2"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9E3CA05"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2C9EDF2"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3EBE2947"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7B3879C9" w14:textId="77777777" w:rsidR="00635097" w:rsidRPr="00C4638E" w:rsidRDefault="00635097" w:rsidP="00635097">
            <w:pPr>
              <w:spacing w:after="0" w:line="240" w:lineRule="auto"/>
              <w:jc w:val="center"/>
              <w:rPr>
                <w:rFonts w:eastAsia="Times New Roman" w:cs="Arial"/>
                <w:b/>
                <w:bCs/>
                <w:lang w:eastAsia="en-US"/>
              </w:rPr>
            </w:pPr>
          </w:p>
          <w:p w14:paraId="40A510C7"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7816668"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A425B87"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381BF67F"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20425D77" w14:textId="77777777" w:rsidR="00635097" w:rsidRPr="00C4638E" w:rsidRDefault="00635097" w:rsidP="00635097">
            <w:pPr>
              <w:spacing w:after="0" w:line="240" w:lineRule="auto"/>
              <w:jc w:val="center"/>
              <w:rPr>
                <w:rFonts w:eastAsia="Times New Roman" w:cs="Arial"/>
                <w:b/>
                <w:bCs/>
                <w:lang w:eastAsia="en-US"/>
              </w:rPr>
            </w:pPr>
          </w:p>
          <w:p w14:paraId="2D085B73"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4A90D9D"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47C1AC6"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775370D7"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23CC3470" w14:textId="77777777" w:rsidR="00635097" w:rsidRPr="00C4638E" w:rsidRDefault="00635097" w:rsidP="00635097">
            <w:pPr>
              <w:spacing w:after="0" w:line="240" w:lineRule="auto"/>
              <w:jc w:val="center"/>
              <w:rPr>
                <w:rFonts w:eastAsia="Times New Roman" w:cs="Arial"/>
                <w:b/>
                <w:bCs/>
                <w:lang w:eastAsia="en-US"/>
              </w:rPr>
            </w:pPr>
          </w:p>
          <w:p w14:paraId="6C047F68"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398A701"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24B8C56"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403C10E4"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571CF1BF" w14:textId="77777777" w:rsidR="00635097" w:rsidRPr="00C4638E" w:rsidRDefault="00635097" w:rsidP="00635097">
            <w:pPr>
              <w:spacing w:after="0" w:line="240" w:lineRule="auto"/>
              <w:jc w:val="center"/>
              <w:rPr>
                <w:rFonts w:eastAsia="Times New Roman" w:cs="Arial"/>
                <w:b/>
                <w:bCs/>
                <w:lang w:eastAsia="en-US"/>
              </w:rPr>
            </w:pPr>
          </w:p>
          <w:p w14:paraId="0C732028"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7A543FF"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A2E6095"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6D5B34F2"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5B60CFB8" w14:textId="77777777" w:rsidR="00635097" w:rsidRPr="00C4638E" w:rsidRDefault="00635097" w:rsidP="00635097">
            <w:pPr>
              <w:spacing w:after="0" w:line="240" w:lineRule="auto"/>
              <w:jc w:val="center"/>
              <w:rPr>
                <w:rFonts w:eastAsia="Times New Roman" w:cs="Arial"/>
                <w:b/>
                <w:bCs/>
                <w:lang w:eastAsia="en-US"/>
              </w:rPr>
            </w:pPr>
          </w:p>
          <w:p w14:paraId="2C0DBE54"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64B795B"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87B4D8F"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4299FCCC"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5F0B2B7D" w14:textId="77777777" w:rsidR="00635097" w:rsidRPr="00C4638E" w:rsidRDefault="00635097" w:rsidP="00635097">
            <w:pPr>
              <w:spacing w:after="0" w:line="240" w:lineRule="auto"/>
              <w:jc w:val="center"/>
              <w:rPr>
                <w:rFonts w:eastAsia="Times New Roman" w:cs="Arial"/>
                <w:b/>
                <w:bCs/>
                <w:lang w:eastAsia="en-US"/>
              </w:rPr>
            </w:pPr>
          </w:p>
          <w:p w14:paraId="4A9032C0"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8F7CF83"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5E08D4F"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01CFACB9"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2883E392" w14:textId="77777777" w:rsidR="00635097" w:rsidRPr="00C4638E" w:rsidRDefault="00635097" w:rsidP="00635097">
            <w:pPr>
              <w:spacing w:after="0" w:line="240" w:lineRule="auto"/>
              <w:jc w:val="center"/>
              <w:rPr>
                <w:rFonts w:eastAsia="Times New Roman" w:cs="Arial"/>
                <w:b/>
                <w:bCs/>
                <w:lang w:eastAsia="en-US"/>
              </w:rPr>
            </w:pPr>
          </w:p>
          <w:p w14:paraId="66BE1A20"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5FD1F69"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AAAB431"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360040E5"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1721DE7F" w14:textId="77777777" w:rsidR="00635097" w:rsidRPr="00C4638E" w:rsidRDefault="00635097" w:rsidP="00635097">
            <w:pPr>
              <w:spacing w:after="0" w:line="240" w:lineRule="auto"/>
              <w:jc w:val="center"/>
              <w:rPr>
                <w:rFonts w:eastAsia="Times New Roman" w:cs="Arial"/>
                <w:b/>
                <w:bCs/>
                <w:lang w:eastAsia="en-US"/>
              </w:rPr>
            </w:pPr>
          </w:p>
          <w:p w14:paraId="096164D7"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8664725"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06C45BBE" w14:textId="77777777" w:rsidR="00635097" w:rsidRPr="00C4638E" w:rsidRDefault="00635097" w:rsidP="00635097">
            <w:pPr>
              <w:spacing w:after="0" w:line="240" w:lineRule="auto"/>
              <w:jc w:val="center"/>
              <w:rPr>
                <w:rFonts w:eastAsia="Times New Roman" w:cs="Arial"/>
                <w:b/>
                <w:bCs/>
                <w:lang w:eastAsia="en-US"/>
              </w:rPr>
            </w:pPr>
          </w:p>
        </w:tc>
      </w:tr>
      <w:tr w:rsidR="00635097" w:rsidRPr="00C4638E" w14:paraId="5507DBC4" w14:textId="77777777" w:rsidTr="00ED5204">
        <w:trPr>
          <w:trHeight w:hRule="exact" w:val="576"/>
        </w:trPr>
        <w:tc>
          <w:tcPr>
            <w:tcW w:w="5940" w:type="dxa"/>
            <w:tcBorders>
              <w:top w:val="single" w:sz="6" w:space="0" w:color="auto"/>
              <w:left w:val="single" w:sz="6" w:space="0" w:color="auto"/>
              <w:bottom w:val="single" w:sz="6" w:space="0" w:color="auto"/>
              <w:right w:val="double" w:sz="6" w:space="0" w:color="auto"/>
            </w:tcBorders>
          </w:tcPr>
          <w:p w14:paraId="42C665DC" w14:textId="77777777" w:rsidR="00635097" w:rsidRPr="00C4638E" w:rsidRDefault="00635097" w:rsidP="00635097">
            <w:pPr>
              <w:spacing w:after="0" w:line="240" w:lineRule="auto"/>
              <w:jc w:val="center"/>
              <w:rPr>
                <w:rFonts w:eastAsia="Times New Roman" w:cs="Arial"/>
                <w:b/>
                <w:bCs/>
                <w:lang w:eastAsia="en-US"/>
              </w:rPr>
            </w:pPr>
          </w:p>
          <w:p w14:paraId="503E8C80" w14:textId="77777777" w:rsidR="00635097" w:rsidRPr="00C4638E" w:rsidRDefault="00635097" w:rsidP="0063509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0AA0F3B4" w14:textId="77777777" w:rsidR="00635097" w:rsidRPr="00C4638E" w:rsidRDefault="00635097" w:rsidP="0063509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BB1F4C4" w14:textId="77777777" w:rsidR="00635097" w:rsidRPr="00C4638E" w:rsidRDefault="00635097" w:rsidP="00635097">
            <w:pPr>
              <w:spacing w:after="0" w:line="240" w:lineRule="auto"/>
              <w:jc w:val="center"/>
              <w:rPr>
                <w:rFonts w:eastAsia="Times New Roman" w:cs="Arial"/>
                <w:b/>
                <w:bCs/>
                <w:lang w:eastAsia="en-US"/>
              </w:rPr>
            </w:pPr>
          </w:p>
        </w:tc>
      </w:tr>
    </w:tbl>
    <w:p w14:paraId="2986E2DE" w14:textId="77777777" w:rsidR="00AB230A" w:rsidRPr="00C4638E" w:rsidRDefault="00AB230A" w:rsidP="00AB230A">
      <w:pPr>
        <w:spacing w:after="0" w:line="240" w:lineRule="auto"/>
        <w:jc w:val="center"/>
        <w:rPr>
          <w:rFonts w:eastAsia="Times New Roman" w:cs="Arial"/>
          <w:b/>
          <w:bCs/>
          <w:sz w:val="24"/>
          <w:szCs w:val="24"/>
          <w:lang w:eastAsia="en-US"/>
        </w:rPr>
      </w:pPr>
    </w:p>
    <w:p w14:paraId="36BA315F" w14:textId="77777777" w:rsidR="00AB230A" w:rsidRPr="00C4638E" w:rsidRDefault="00AB230A" w:rsidP="00AB230A">
      <w:pPr>
        <w:spacing w:after="0" w:line="240" w:lineRule="auto"/>
        <w:jc w:val="center"/>
        <w:rPr>
          <w:rFonts w:eastAsia="Times New Roman" w:cs="Arial"/>
          <w:b/>
          <w:bCs/>
          <w:sz w:val="24"/>
          <w:szCs w:val="24"/>
          <w:lang w:eastAsia="en-US"/>
        </w:rPr>
      </w:pPr>
    </w:p>
    <w:p w14:paraId="2004D15F" w14:textId="77777777" w:rsidR="00AB230A" w:rsidRPr="00C4638E" w:rsidRDefault="00AB230A" w:rsidP="00AB230A">
      <w:pPr>
        <w:spacing w:after="0" w:line="240" w:lineRule="auto"/>
        <w:jc w:val="center"/>
        <w:rPr>
          <w:rFonts w:eastAsia="Times New Roman" w:cs="Arial"/>
          <w:b/>
          <w:bCs/>
          <w:sz w:val="24"/>
          <w:szCs w:val="24"/>
          <w:lang w:eastAsia="en-US"/>
        </w:rPr>
      </w:pPr>
    </w:p>
    <w:p w14:paraId="73E0E467" w14:textId="77777777" w:rsidR="00AB230A" w:rsidRPr="00C4638E" w:rsidRDefault="00AB230A" w:rsidP="00AB230A">
      <w:pPr>
        <w:spacing w:after="0" w:line="240" w:lineRule="auto"/>
        <w:jc w:val="center"/>
        <w:rPr>
          <w:rFonts w:eastAsia="Times New Roman" w:cs="Arial"/>
          <w:b/>
          <w:bCs/>
          <w:sz w:val="24"/>
          <w:szCs w:val="24"/>
          <w:lang w:eastAsia="en-US"/>
        </w:rPr>
      </w:pPr>
    </w:p>
    <w:p w14:paraId="15A73AC8" w14:textId="77777777" w:rsidR="00861493" w:rsidRPr="00C4638E" w:rsidRDefault="00C552E5" w:rsidP="00861493">
      <w:pPr>
        <w:pStyle w:val="Header1"/>
        <w:jc w:val="center"/>
        <w:rPr>
          <w:rFonts w:ascii="Century Gothic" w:hAnsi="Century Gothic" w:cs="Arial"/>
          <w:caps/>
          <w:szCs w:val="24"/>
        </w:rPr>
      </w:pPr>
      <w:r w:rsidRPr="00C4638E">
        <w:rPr>
          <w:rFonts w:ascii="Century Gothic" w:hAnsi="Century Gothic" w:cs="Arial"/>
          <w:b w:val="0"/>
          <w:bCs/>
          <w:szCs w:val="24"/>
        </w:rPr>
        <w:br w:type="page"/>
      </w:r>
      <w:r w:rsidR="00861493" w:rsidRPr="00C4638E">
        <w:rPr>
          <w:rFonts w:ascii="Century Gothic" w:hAnsi="Century Gothic" w:cs="Arial"/>
          <w:caps/>
          <w:szCs w:val="24"/>
        </w:rPr>
        <w:lastRenderedPageBreak/>
        <w:t>Authorship – Grant PROPOSAL - Summary Form</w:t>
      </w:r>
    </w:p>
    <w:p w14:paraId="4B86CBC5" w14:textId="77777777" w:rsidR="00861493" w:rsidRPr="00C4638E" w:rsidRDefault="00861493" w:rsidP="00AB230A">
      <w:pPr>
        <w:spacing w:after="0" w:line="240" w:lineRule="auto"/>
        <w:ind w:left="540"/>
        <w:rPr>
          <w:rFonts w:eastAsia="Times New Roman" w:cs="Arial"/>
          <w:b/>
          <w:bCs/>
          <w:lang w:eastAsia="en-US"/>
        </w:rPr>
      </w:pPr>
    </w:p>
    <w:p w14:paraId="0D44187D"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
          <w:bCs/>
          <w:lang w:eastAsia="en-US"/>
        </w:rPr>
        <w:t xml:space="preserve">Professional Development Activity Description – </w:t>
      </w:r>
      <w:r w:rsidRPr="00C4638E">
        <w:rPr>
          <w:rFonts w:eastAsia="Times New Roman" w:cs="Arial"/>
          <w:bCs/>
          <w:lang w:eastAsia="en-US"/>
        </w:rPr>
        <w:t>Describe the professional development activity and enter the point credit according to the ABPTS guidelines.</w:t>
      </w:r>
    </w:p>
    <w:p w14:paraId="086C37AC" w14:textId="77777777" w:rsidR="00AB230A" w:rsidRPr="00C4638E" w:rsidRDefault="00AB230A" w:rsidP="00AB230A">
      <w:pPr>
        <w:spacing w:after="0" w:line="240" w:lineRule="auto"/>
        <w:rPr>
          <w:rFonts w:eastAsia="Times New Roman" w:cs="Arial"/>
          <w:bCs/>
          <w:lang w:eastAsia="en-US"/>
        </w:rPr>
      </w:pPr>
    </w:p>
    <w:p w14:paraId="3AA0872B" w14:textId="77777777" w:rsidR="00AB230A" w:rsidRPr="00C4638E" w:rsidRDefault="00AB230A" w:rsidP="00AB230A">
      <w:pPr>
        <w:spacing w:after="0" w:line="240" w:lineRule="auto"/>
        <w:ind w:firstLine="540"/>
        <w:rPr>
          <w:rFonts w:eastAsia="Times New Roman" w:cs="Arial"/>
          <w:bCs/>
          <w:lang w:eastAsia="en-US"/>
        </w:rPr>
      </w:pPr>
      <w:r w:rsidRPr="00C4638E">
        <w:rPr>
          <w:rFonts w:eastAsia="Times New Roman" w:cs="Arial"/>
          <w:bCs/>
          <w:lang w:eastAsia="en-US"/>
        </w:rPr>
        <w:t xml:space="preserve">Candidates must document professional development activities that reflect the content of the </w:t>
      </w:r>
    </w:p>
    <w:p w14:paraId="3B6E539D" w14:textId="77777777" w:rsidR="00AB230A" w:rsidRPr="00C4638E" w:rsidRDefault="00AB230A" w:rsidP="00AB230A">
      <w:pPr>
        <w:spacing w:after="0" w:line="240" w:lineRule="auto"/>
        <w:ind w:firstLine="540"/>
        <w:rPr>
          <w:rFonts w:eastAsia="Times New Roman" w:cs="Arial"/>
          <w:bCs/>
          <w:lang w:eastAsia="en-US"/>
        </w:rPr>
      </w:pPr>
      <w:r w:rsidRPr="00C4638E">
        <w:rPr>
          <w:rFonts w:eastAsia="Times New Roman" w:cs="Arial"/>
          <w:bCs/>
          <w:i/>
          <w:lang w:eastAsia="en-US"/>
        </w:rPr>
        <w:t xml:space="preserve">Description of Specialty Practice </w:t>
      </w:r>
      <w:r w:rsidRPr="00C4638E">
        <w:rPr>
          <w:rFonts w:eastAsia="Times New Roman" w:cs="Arial"/>
          <w:bCs/>
          <w:lang w:eastAsia="en-US"/>
        </w:rPr>
        <w:t>(DSP).</w:t>
      </w:r>
    </w:p>
    <w:p w14:paraId="128A8375" w14:textId="77777777" w:rsidR="00AB230A" w:rsidRPr="00C4638E" w:rsidRDefault="00AB230A" w:rsidP="00AB230A">
      <w:pPr>
        <w:spacing w:after="0" w:line="240" w:lineRule="auto"/>
        <w:ind w:left="540" w:right="630"/>
        <w:rPr>
          <w:rFonts w:eastAsia="Times New Roman" w:cs="Arial"/>
          <w:b/>
          <w:lang w:eastAsia="en-US"/>
        </w:rPr>
      </w:pPr>
    </w:p>
    <w:p w14:paraId="66E1D5AD" w14:textId="77777777" w:rsidR="00861493" w:rsidRPr="008C7AFB" w:rsidRDefault="00861493" w:rsidP="00861493">
      <w:pPr>
        <w:spacing w:after="0" w:line="240" w:lineRule="auto"/>
        <w:ind w:left="540" w:right="630"/>
        <w:rPr>
          <w:rFonts w:eastAsia="Times New Roman" w:cs="Arial"/>
          <w:b/>
          <w:lang w:eastAsia="en-US"/>
        </w:rPr>
      </w:pPr>
      <w:r w:rsidRPr="00415AC2">
        <w:rPr>
          <w:rFonts w:eastAsia="Times New Roman" w:cs="Arial"/>
          <w:b/>
          <w:color w:val="FF0000"/>
          <w:lang w:eastAsia="en-US"/>
        </w:rPr>
        <w:t>NOTE:  Submit copy of a portion of grant proposal</w:t>
      </w:r>
      <w:r>
        <w:rPr>
          <w:rFonts w:eastAsia="Times New Roman" w:cs="Arial"/>
          <w:b/>
          <w:lang w:eastAsia="en-US"/>
        </w:rPr>
        <w:t xml:space="preserve">. </w:t>
      </w:r>
    </w:p>
    <w:p w14:paraId="00CF3434"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970"/>
        <w:gridCol w:w="1763"/>
      </w:tblGrid>
      <w:tr w:rsidR="00AB230A" w:rsidRPr="00C4638E" w14:paraId="45114032" w14:textId="77777777" w:rsidTr="00ED5204">
        <w:trPr>
          <w:trHeight w:val="403"/>
        </w:trPr>
        <w:tc>
          <w:tcPr>
            <w:tcW w:w="5850" w:type="dxa"/>
            <w:tcBorders>
              <w:top w:val="double" w:sz="6" w:space="0" w:color="auto"/>
              <w:left w:val="double" w:sz="6" w:space="0" w:color="auto"/>
              <w:bottom w:val="double" w:sz="6" w:space="0" w:color="auto"/>
              <w:right w:val="double" w:sz="6" w:space="0" w:color="auto"/>
            </w:tcBorders>
          </w:tcPr>
          <w:p w14:paraId="28126704" w14:textId="77777777" w:rsidR="00AB230A" w:rsidRPr="00C4638E" w:rsidRDefault="00AB230A" w:rsidP="00287AA7">
            <w:pPr>
              <w:spacing w:after="0" w:line="240" w:lineRule="auto"/>
              <w:jc w:val="center"/>
              <w:rPr>
                <w:rFonts w:eastAsia="Times New Roman" w:cs="Arial"/>
                <w:b/>
                <w:bCs/>
                <w:lang w:eastAsia="en-US"/>
              </w:rPr>
            </w:pPr>
            <w:r w:rsidRPr="00C4638E">
              <w:rPr>
                <w:rFonts w:eastAsia="Times New Roman" w:cs="Arial"/>
                <w:b/>
                <w:bCs/>
                <w:lang w:eastAsia="en-US"/>
              </w:rPr>
              <w:t>Activity</w:t>
            </w:r>
            <w:r w:rsidR="007C614F" w:rsidRPr="00C4638E">
              <w:rPr>
                <w:rFonts w:eastAsia="Times New Roman" w:cs="Arial"/>
                <w:b/>
                <w:bCs/>
                <w:lang w:eastAsia="en-US"/>
              </w:rPr>
              <w:t xml:space="preserve"> 6</w:t>
            </w:r>
            <w:r w:rsidR="00287AA7" w:rsidRPr="00C4638E">
              <w:rPr>
                <w:rFonts w:eastAsia="Times New Roman" w:cs="Arial"/>
                <w:b/>
                <w:bCs/>
                <w:lang w:eastAsia="en-US"/>
              </w:rPr>
              <w:t>f</w:t>
            </w:r>
          </w:p>
        </w:tc>
        <w:tc>
          <w:tcPr>
            <w:tcW w:w="2970" w:type="dxa"/>
            <w:tcBorders>
              <w:top w:val="double" w:sz="6" w:space="0" w:color="auto"/>
              <w:left w:val="double" w:sz="6" w:space="0" w:color="auto"/>
              <w:bottom w:val="double" w:sz="6" w:space="0" w:color="auto"/>
              <w:right w:val="double" w:sz="6" w:space="0" w:color="auto"/>
            </w:tcBorders>
          </w:tcPr>
          <w:p w14:paraId="6506B9CD"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4E12DF67"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49F2285C" w14:textId="77777777" w:rsidTr="00ED5204">
        <w:trPr>
          <w:cantSplit/>
          <w:trHeight w:val="1611"/>
        </w:trPr>
        <w:tc>
          <w:tcPr>
            <w:tcW w:w="5850" w:type="dxa"/>
            <w:tcBorders>
              <w:top w:val="double" w:sz="6" w:space="0" w:color="auto"/>
              <w:left w:val="single" w:sz="6" w:space="0" w:color="auto"/>
              <w:bottom w:val="single" w:sz="6" w:space="0" w:color="auto"/>
              <w:right w:val="double" w:sz="6" w:space="0" w:color="auto"/>
            </w:tcBorders>
          </w:tcPr>
          <w:p w14:paraId="41D88678" w14:textId="77777777" w:rsidR="00AB230A" w:rsidRPr="00C4638E" w:rsidRDefault="00AB230A" w:rsidP="00ED5204">
            <w:pPr>
              <w:spacing w:after="0" w:line="240" w:lineRule="auto"/>
              <w:rPr>
                <w:rFonts w:eastAsia="Times New Roman" w:cs="Arial"/>
                <w:b/>
                <w:bCs/>
                <w:lang w:eastAsia="en-US"/>
              </w:rPr>
            </w:pPr>
            <w:r w:rsidRPr="00C4638E">
              <w:rPr>
                <w:rFonts w:eastAsia="Times New Roman" w:cs="Arial"/>
                <w:bCs/>
                <w:lang w:eastAsia="en-US"/>
              </w:rPr>
              <w:t>6</w:t>
            </w:r>
            <w:r w:rsidRPr="00C4638E">
              <w:rPr>
                <w:rFonts w:eastAsia="Times New Roman" w:cs="Arial"/>
                <w:b/>
                <w:bCs/>
                <w:lang w:eastAsia="en-US"/>
              </w:rPr>
              <w:t xml:space="preserve">. Professional Writing - </w:t>
            </w:r>
            <w:r w:rsidRPr="00C4638E">
              <w:rPr>
                <w:rFonts w:eastAsia="Times New Roman" w:cs="Arial"/>
                <w:bCs/>
                <w:lang w:eastAsia="en-US"/>
              </w:rPr>
              <w:t>Can include editor, author, or co-author of publications using, “Uniform Requirements for Manuscripts Submitted to Biomedical Journals.”</w:t>
            </w:r>
          </w:p>
          <w:p w14:paraId="2AAB8E4D" w14:textId="77777777" w:rsidR="00AB230A" w:rsidRPr="00C4638E" w:rsidRDefault="00AB230A" w:rsidP="00ED5204">
            <w:pPr>
              <w:spacing w:after="0" w:line="240" w:lineRule="auto"/>
              <w:rPr>
                <w:rFonts w:eastAsia="Times New Roman" w:cs="Arial"/>
                <w:b/>
                <w:bCs/>
                <w:lang w:eastAsia="en-US"/>
              </w:rPr>
            </w:pPr>
          </w:p>
          <w:p w14:paraId="127ED83F" w14:textId="77777777" w:rsidR="00AB230A" w:rsidRPr="00C4638E" w:rsidRDefault="00287AA7" w:rsidP="00ED5204">
            <w:pPr>
              <w:spacing w:after="0" w:line="240" w:lineRule="auto"/>
              <w:rPr>
                <w:rFonts w:eastAsia="Times New Roman" w:cs="Arial"/>
                <w:b/>
                <w:bCs/>
                <w:lang w:eastAsia="en-US"/>
              </w:rPr>
            </w:pPr>
            <w:r w:rsidRPr="00C4638E">
              <w:rPr>
                <w:rFonts w:eastAsia="Times New Roman" w:cs="Arial"/>
                <w:bCs/>
                <w:lang w:eastAsia="en-US"/>
              </w:rPr>
              <w:t>f</w:t>
            </w:r>
            <w:r w:rsidR="00AB230A" w:rsidRPr="00C4638E">
              <w:rPr>
                <w:rFonts w:eastAsia="Times New Roman" w:cs="Arial"/>
                <w:b/>
                <w:bCs/>
                <w:lang w:eastAsia="en-US"/>
              </w:rPr>
              <w:t xml:space="preserve">. </w:t>
            </w:r>
            <w:r w:rsidR="00AB230A" w:rsidRPr="00C4638E">
              <w:rPr>
                <w:rFonts w:eastAsia="Times New Roman" w:cs="Arial"/>
                <w:bCs/>
                <w:lang w:eastAsia="en-US"/>
              </w:rPr>
              <w:t>Grant proposal, primary investigator or co-investigator</w:t>
            </w:r>
          </w:p>
        </w:tc>
        <w:tc>
          <w:tcPr>
            <w:tcW w:w="2970" w:type="dxa"/>
            <w:tcBorders>
              <w:top w:val="double" w:sz="6" w:space="0" w:color="auto"/>
              <w:left w:val="double" w:sz="6" w:space="0" w:color="auto"/>
              <w:bottom w:val="single" w:sz="6" w:space="0" w:color="auto"/>
              <w:right w:val="double" w:sz="6" w:space="0" w:color="auto"/>
            </w:tcBorders>
          </w:tcPr>
          <w:p w14:paraId="273AAC2D" w14:textId="77777777" w:rsidR="00AB230A" w:rsidRPr="00C4638E" w:rsidRDefault="00AB230A" w:rsidP="00ED5204">
            <w:pPr>
              <w:spacing w:after="0" w:line="240" w:lineRule="auto"/>
              <w:jc w:val="center"/>
              <w:rPr>
                <w:rFonts w:eastAsia="Times New Roman" w:cs="Arial"/>
                <w:b/>
                <w:bCs/>
                <w:lang w:eastAsia="en-US"/>
              </w:rPr>
            </w:pPr>
          </w:p>
          <w:p w14:paraId="10EBF22C" w14:textId="77777777" w:rsidR="00AB230A" w:rsidRPr="00C4638E" w:rsidRDefault="00AB230A" w:rsidP="00ED5204">
            <w:pPr>
              <w:spacing w:after="0" w:line="240" w:lineRule="auto"/>
              <w:jc w:val="center"/>
              <w:rPr>
                <w:rFonts w:eastAsia="Times New Roman" w:cs="Arial"/>
                <w:b/>
                <w:bCs/>
                <w:lang w:eastAsia="en-US"/>
              </w:rPr>
            </w:pPr>
          </w:p>
          <w:p w14:paraId="46B641D3"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 xml:space="preserve">2.0 </w:t>
            </w:r>
            <w:r w:rsidRPr="00C4638E">
              <w:rPr>
                <w:rFonts w:eastAsia="Times New Roman" w:cs="Arial"/>
                <w:bCs/>
                <w:lang w:eastAsia="en-US"/>
              </w:rPr>
              <w:t>per internal proposal</w:t>
            </w:r>
          </w:p>
          <w:p w14:paraId="59080C33"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 xml:space="preserve">3.0 </w:t>
            </w:r>
            <w:r w:rsidRPr="00C4638E">
              <w:rPr>
                <w:rFonts w:eastAsia="Times New Roman" w:cs="Arial"/>
                <w:bCs/>
                <w:lang w:eastAsia="en-US"/>
              </w:rPr>
              <w:t>per external proposal</w:t>
            </w:r>
          </w:p>
        </w:tc>
        <w:tc>
          <w:tcPr>
            <w:tcW w:w="1763" w:type="dxa"/>
            <w:tcBorders>
              <w:top w:val="double" w:sz="6" w:space="0" w:color="auto"/>
              <w:left w:val="double" w:sz="6" w:space="0" w:color="auto"/>
              <w:bottom w:val="single" w:sz="6" w:space="0" w:color="auto"/>
              <w:right w:val="single" w:sz="6" w:space="0" w:color="auto"/>
            </w:tcBorders>
          </w:tcPr>
          <w:p w14:paraId="24C8E47C"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654B98C1"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6A033DEA"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Grant title:</w:t>
            </w:r>
          </w:p>
          <w:p w14:paraId="196B3AD0"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Role:</w:t>
            </w:r>
          </w:p>
          <w:p w14:paraId="41BBFA41"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Date:</w:t>
            </w:r>
          </w:p>
          <w:p w14:paraId="637C6E65"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Funder:</w:t>
            </w:r>
          </w:p>
          <w:p w14:paraId="37A41047" w14:textId="77777777" w:rsidR="00AB230A"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Copy of grant proposal required.</w:t>
            </w:r>
          </w:p>
        </w:tc>
        <w:tc>
          <w:tcPr>
            <w:tcW w:w="2970" w:type="dxa"/>
            <w:tcBorders>
              <w:top w:val="single" w:sz="6" w:space="0" w:color="auto"/>
              <w:left w:val="double" w:sz="6" w:space="0" w:color="auto"/>
              <w:bottom w:val="single" w:sz="6" w:space="0" w:color="auto"/>
              <w:right w:val="double" w:sz="6" w:space="0" w:color="auto"/>
            </w:tcBorders>
            <w:vAlign w:val="center"/>
          </w:tcPr>
          <w:p w14:paraId="2C1149BD" w14:textId="77777777" w:rsidR="00AB230A" w:rsidRPr="00C4638E" w:rsidRDefault="00AB230A" w:rsidP="00ED5204">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E469840"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35FD567C"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20300539"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Grant title:</w:t>
            </w:r>
          </w:p>
          <w:p w14:paraId="6D451EC4"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Role:</w:t>
            </w:r>
          </w:p>
          <w:p w14:paraId="0FBA34D9"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Date:</w:t>
            </w:r>
          </w:p>
          <w:p w14:paraId="758A352E"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Funder:</w:t>
            </w:r>
          </w:p>
          <w:p w14:paraId="5227296F" w14:textId="77777777" w:rsidR="00AB230A"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Copy of grant proposal required.</w:t>
            </w:r>
          </w:p>
        </w:tc>
        <w:tc>
          <w:tcPr>
            <w:tcW w:w="2970" w:type="dxa"/>
            <w:tcBorders>
              <w:top w:val="single" w:sz="6" w:space="0" w:color="auto"/>
              <w:left w:val="double" w:sz="6" w:space="0" w:color="auto"/>
              <w:bottom w:val="single" w:sz="6" w:space="0" w:color="auto"/>
              <w:right w:val="double" w:sz="6" w:space="0" w:color="auto"/>
            </w:tcBorders>
            <w:vAlign w:val="center"/>
          </w:tcPr>
          <w:p w14:paraId="436D6DC0" w14:textId="77777777" w:rsidR="00AB230A" w:rsidRPr="00C4638E" w:rsidRDefault="00AB230A" w:rsidP="00ED5204">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58184434"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485D6C3F"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2EB937C"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Grant title:</w:t>
            </w:r>
          </w:p>
          <w:p w14:paraId="3285DDFB"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Role:</w:t>
            </w:r>
          </w:p>
          <w:p w14:paraId="54A1A92B"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Date:</w:t>
            </w:r>
          </w:p>
          <w:p w14:paraId="58E3BF4B"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Funder:</w:t>
            </w:r>
          </w:p>
          <w:p w14:paraId="342E96EF" w14:textId="77777777" w:rsidR="00AB230A"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Copy of grant proposal required.</w:t>
            </w:r>
          </w:p>
        </w:tc>
        <w:tc>
          <w:tcPr>
            <w:tcW w:w="2970" w:type="dxa"/>
            <w:tcBorders>
              <w:top w:val="single" w:sz="6" w:space="0" w:color="auto"/>
              <w:left w:val="double" w:sz="6" w:space="0" w:color="auto"/>
              <w:bottom w:val="single" w:sz="6" w:space="0" w:color="auto"/>
              <w:right w:val="double" w:sz="6" w:space="0" w:color="auto"/>
            </w:tcBorders>
            <w:vAlign w:val="center"/>
          </w:tcPr>
          <w:p w14:paraId="7A611DDF" w14:textId="77777777" w:rsidR="00AB230A" w:rsidRPr="00C4638E" w:rsidRDefault="00AB230A" w:rsidP="00ED5204">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7AC3E60D"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50342816"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430E798A"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Grant title:</w:t>
            </w:r>
          </w:p>
          <w:p w14:paraId="1D597602"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Role:</w:t>
            </w:r>
          </w:p>
          <w:p w14:paraId="0C10DA29"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Date:</w:t>
            </w:r>
          </w:p>
          <w:p w14:paraId="7D8E098B"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Funder:</w:t>
            </w:r>
          </w:p>
          <w:p w14:paraId="4D11119B" w14:textId="77777777" w:rsidR="00AB230A"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Copy of grant proposal required.</w:t>
            </w:r>
          </w:p>
        </w:tc>
        <w:tc>
          <w:tcPr>
            <w:tcW w:w="2970" w:type="dxa"/>
            <w:tcBorders>
              <w:top w:val="single" w:sz="6" w:space="0" w:color="auto"/>
              <w:left w:val="double" w:sz="6" w:space="0" w:color="auto"/>
              <w:bottom w:val="single" w:sz="6" w:space="0" w:color="auto"/>
              <w:right w:val="double" w:sz="6" w:space="0" w:color="auto"/>
            </w:tcBorders>
            <w:vAlign w:val="center"/>
          </w:tcPr>
          <w:p w14:paraId="22DD47BE" w14:textId="77777777" w:rsidR="00AB230A" w:rsidRPr="00C4638E" w:rsidRDefault="00AB230A" w:rsidP="00ED5204">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1E161519"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4F6F9146"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7BF2C32F"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Grant title:</w:t>
            </w:r>
          </w:p>
          <w:p w14:paraId="2B36D132"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Role:</w:t>
            </w:r>
          </w:p>
          <w:p w14:paraId="71042D06"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Date:</w:t>
            </w:r>
          </w:p>
          <w:p w14:paraId="4840326B" w14:textId="77777777" w:rsidR="00A2213E"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Funder:</w:t>
            </w:r>
          </w:p>
          <w:p w14:paraId="61DB1ACB" w14:textId="77777777" w:rsidR="00AB230A" w:rsidRPr="00C4638E" w:rsidRDefault="00A2213E" w:rsidP="00A2213E">
            <w:pPr>
              <w:spacing w:after="0" w:line="240" w:lineRule="auto"/>
              <w:rPr>
                <w:rFonts w:eastAsia="Times New Roman" w:cs="Arial"/>
                <w:b/>
                <w:bCs/>
                <w:lang w:eastAsia="en-US"/>
              </w:rPr>
            </w:pPr>
            <w:r w:rsidRPr="00C4638E">
              <w:rPr>
                <w:rFonts w:eastAsia="Times New Roman" w:cs="Arial"/>
                <w:b/>
                <w:bCs/>
                <w:lang w:eastAsia="en-US"/>
              </w:rPr>
              <w:t>Copy of grant proposal required.</w:t>
            </w:r>
          </w:p>
        </w:tc>
        <w:tc>
          <w:tcPr>
            <w:tcW w:w="2970" w:type="dxa"/>
            <w:tcBorders>
              <w:top w:val="single" w:sz="6" w:space="0" w:color="auto"/>
              <w:left w:val="double" w:sz="6" w:space="0" w:color="auto"/>
              <w:bottom w:val="single" w:sz="6" w:space="0" w:color="auto"/>
              <w:right w:val="double" w:sz="6" w:space="0" w:color="auto"/>
            </w:tcBorders>
            <w:vAlign w:val="center"/>
          </w:tcPr>
          <w:p w14:paraId="2D9FDB7A" w14:textId="77777777" w:rsidR="00AB230A" w:rsidRPr="00C4638E" w:rsidRDefault="00AB230A" w:rsidP="00ED5204">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68B3A937" w14:textId="77777777" w:rsidR="00AB230A" w:rsidRPr="00C4638E" w:rsidRDefault="00AB230A" w:rsidP="00ED5204">
            <w:pPr>
              <w:spacing w:after="0" w:line="240" w:lineRule="auto"/>
              <w:jc w:val="center"/>
              <w:rPr>
                <w:rFonts w:eastAsia="Times New Roman" w:cs="Arial"/>
                <w:b/>
                <w:bCs/>
                <w:lang w:eastAsia="en-US"/>
              </w:rPr>
            </w:pPr>
          </w:p>
        </w:tc>
      </w:tr>
    </w:tbl>
    <w:p w14:paraId="062512A9" w14:textId="77777777" w:rsidR="00AB230A" w:rsidRPr="00C4638E" w:rsidRDefault="00AB230A" w:rsidP="00AB230A">
      <w:pPr>
        <w:spacing w:after="0" w:line="240" w:lineRule="auto"/>
        <w:jc w:val="center"/>
        <w:rPr>
          <w:rFonts w:eastAsia="Times New Roman" w:cs="Arial"/>
          <w:b/>
          <w:bCs/>
          <w:sz w:val="24"/>
          <w:szCs w:val="24"/>
          <w:lang w:eastAsia="en-US"/>
        </w:rPr>
      </w:pPr>
    </w:p>
    <w:p w14:paraId="574983E8" w14:textId="77777777" w:rsidR="00AB230A" w:rsidRPr="00C4638E" w:rsidRDefault="00AB230A" w:rsidP="00AB230A">
      <w:pPr>
        <w:spacing w:after="0" w:line="240" w:lineRule="auto"/>
        <w:jc w:val="center"/>
        <w:rPr>
          <w:rFonts w:eastAsia="Times New Roman" w:cs="Arial"/>
          <w:b/>
          <w:bCs/>
          <w:sz w:val="24"/>
          <w:szCs w:val="24"/>
          <w:lang w:eastAsia="en-US"/>
        </w:rPr>
      </w:pPr>
    </w:p>
    <w:p w14:paraId="3A56430F" w14:textId="77777777" w:rsidR="00AB230A" w:rsidRPr="00C4638E" w:rsidRDefault="00AB230A" w:rsidP="00AB230A">
      <w:pPr>
        <w:spacing w:after="0" w:line="240" w:lineRule="auto"/>
        <w:jc w:val="center"/>
        <w:rPr>
          <w:rFonts w:eastAsia="Times New Roman" w:cs="Arial"/>
          <w:b/>
          <w:bCs/>
          <w:sz w:val="24"/>
          <w:szCs w:val="24"/>
          <w:lang w:eastAsia="en-US"/>
        </w:rPr>
      </w:pPr>
    </w:p>
    <w:p w14:paraId="1A575FE2" w14:textId="77777777" w:rsidR="00AB230A" w:rsidRPr="00C4638E" w:rsidRDefault="00AB230A" w:rsidP="00AB230A">
      <w:pPr>
        <w:spacing w:after="0" w:line="240" w:lineRule="auto"/>
        <w:jc w:val="center"/>
        <w:rPr>
          <w:rFonts w:eastAsia="Times New Roman" w:cs="Arial"/>
          <w:b/>
          <w:bCs/>
          <w:sz w:val="24"/>
          <w:szCs w:val="24"/>
          <w:lang w:eastAsia="en-US"/>
        </w:rPr>
      </w:pPr>
    </w:p>
    <w:p w14:paraId="250614E1" w14:textId="77777777" w:rsidR="00AB230A" w:rsidRPr="00C4638E" w:rsidRDefault="00AB230A" w:rsidP="00AB230A">
      <w:pPr>
        <w:spacing w:after="0" w:line="240" w:lineRule="auto"/>
        <w:jc w:val="center"/>
        <w:rPr>
          <w:rFonts w:eastAsia="Times New Roman" w:cs="Arial"/>
          <w:b/>
          <w:bCs/>
          <w:sz w:val="24"/>
          <w:szCs w:val="24"/>
          <w:lang w:eastAsia="en-US"/>
        </w:rPr>
      </w:pPr>
    </w:p>
    <w:p w14:paraId="755BC2EB" w14:textId="77777777" w:rsidR="00AB230A" w:rsidRPr="00C4638E" w:rsidRDefault="00AB230A" w:rsidP="00AB230A">
      <w:pPr>
        <w:spacing w:after="0" w:line="240" w:lineRule="auto"/>
        <w:jc w:val="center"/>
        <w:rPr>
          <w:rFonts w:eastAsia="Times New Roman" w:cs="Arial"/>
          <w:b/>
          <w:bCs/>
          <w:sz w:val="24"/>
          <w:szCs w:val="24"/>
          <w:lang w:eastAsia="en-US"/>
        </w:rPr>
      </w:pPr>
    </w:p>
    <w:p w14:paraId="5C51A0A3" w14:textId="77777777" w:rsidR="00AB230A" w:rsidRPr="00C4638E" w:rsidRDefault="00AB230A" w:rsidP="00AB230A">
      <w:pPr>
        <w:spacing w:after="0" w:line="240" w:lineRule="auto"/>
        <w:jc w:val="center"/>
        <w:rPr>
          <w:rFonts w:eastAsia="Times New Roman" w:cs="Arial"/>
          <w:b/>
          <w:bCs/>
          <w:sz w:val="24"/>
          <w:szCs w:val="24"/>
          <w:lang w:eastAsia="en-US"/>
        </w:rPr>
      </w:pPr>
    </w:p>
    <w:p w14:paraId="428C8360" w14:textId="77777777" w:rsidR="00AB230A" w:rsidRPr="00C4638E" w:rsidRDefault="00AB230A" w:rsidP="00AB230A">
      <w:pPr>
        <w:spacing w:after="0" w:line="240" w:lineRule="auto"/>
        <w:jc w:val="center"/>
        <w:rPr>
          <w:rFonts w:eastAsia="Times New Roman" w:cs="Arial"/>
          <w:b/>
          <w:bCs/>
          <w:sz w:val="24"/>
          <w:szCs w:val="24"/>
          <w:lang w:eastAsia="en-US"/>
        </w:rPr>
      </w:pPr>
    </w:p>
    <w:p w14:paraId="2398E4E0" w14:textId="77777777" w:rsidR="00AB230A" w:rsidRPr="00C4638E" w:rsidRDefault="00AB230A" w:rsidP="00AB230A">
      <w:pPr>
        <w:spacing w:after="0" w:line="240" w:lineRule="auto"/>
        <w:jc w:val="center"/>
        <w:rPr>
          <w:rFonts w:eastAsia="Times New Roman" w:cs="Arial"/>
          <w:b/>
          <w:bCs/>
          <w:sz w:val="24"/>
          <w:szCs w:val="24"/>
          <w:lang w:eastAsia="en-US"/>
        </w:rPr>
      </w:pPr>
    </w:p>
    <w:p w14:paraId="3B91278A" w14:textId="77777777" w:rsidR="009D3985" w:rsidRPr="00C4638E" w:rsidRDefault="009D3985" w:rsidP="009D3985">
      <w:pPr>
        <w:pStyle w:val="Header1"/>
        <w:jc w:val="center"/>
        <w:rPr>
          <w:rFonts w:ascii="Century Gothic" w:hAnsi="Century Gothic"/>
          <w:szCs w:val="24"/>
        </w:rPr>
      </w:pPr>
      <w:r w:rsidRPr="00C4638E">
        <w:rPr>
          <w:rFonts w:ascii="Century Gothic" w:hAnsi="Century Gothic"/>
          <w:szCs w:val="24"/>
        </w:rPr>
        <w:lastRenderedPageBreak/>
        <w:t>EDITOR – BOOK – SUMMARY FORM</w:t>
      </w:r>
    </w:p>
    <w:p w14:paraId="4AA69B85" w14:textId="77777777" w:rsidR="00AB230A" w:rsidRPr="00C4638E" w:rsidRDefault="00AB230A" w:rsidP="00AB230A">
      <w:pPr>
        <w:widowControl w:val="0"/>
        <w:spacing w:after="0" w:line="240" w:lineRule="auto"/>
        <w:jc w:val="center"/>
        <w:rPr>
          <w:rFonts w:eastAsia="Times New Roman" w:cs="Arial"/>
          <w:b/>
          <w:snapToGrid w:val="0"/>
          <w:lang w:eastAsia="en-US"/>
        </w:rPr>
      </w:pPr>
    </w:p>
    <w:p w14:paraId="74A9149B"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b/>
          <w:lang w:eastAsia="en-US"/>
        </w:rPr>
        <w:t xml:space="preserve">Professional Development Activity Description – </w:t>
      </w:r>
      <w:r w:rsidRPr="00C4638E">
        <w:rPr>
          <w:rFonts w:eastAsia="Times New Roman" w:cs="Arial"/>
          <w:lang w:eastAsia="en-US"/>
        </w:rPr>
        <w:t>Describe the professional development activity and enter the point credit according to the ABPTS guidelines.</w:t>
      </w:r>
    </w:p>
    <w:p w14:paraId="15886F9A" w14:textId="77777777" w:rsidR="00AB230A" w:rsidRPr="00C4638E" w:rsidRDefault="00AB230A" w:rsidP="00AB230A">
      <w:pPr>
        <w:spacing w:after="0" w:line="240" w:lineRule="auto"/>
        <w:ind w:left="540" w:right="630"/>
        <w:rPr>
          <w:rFonts w:eastAsia="Times New Roman" w:cs="Arial"/>
          <w:lang w:eastAsia="en-US"/>
        </w:rPr>
      </w:pPr>
    </w:p>
    <w:p w14:paraId="2E2E3300" w14:textId="77777777" w:rsidR="00AB230A" w:rsidRPr="00C4638E" w:rsidRDefault="00AB230A" w:rsidP="00AB230A">
      <w:pPr>
        <w:spacing w:after="0" w:line="240" w:lineRule="auto"/>
        <w:ind w:left="540" w:right="630"/>
        <w:rPr>
          <w:rFonts w:eastAsia="Times New Roman" w:cs="Arial"/>
          <w:lang w:eastAsia="en-US"/>
        </w:rPr>
      </w:pPr>
      <w:r w:rsidRPr="00C4638E">
        <w:rPr>
          <w:rFonts w:eastAsia="Times New Roman" w:cs="Arial"/>
          <w:lang w:eastAsia="en-US"/>
        </w:rPr>
        <w:t xml:space="preserve">Candidates must document professional development activities that reflect the content of the </w:t>
      </w:r>
      <w:r w:rsidRPr="00C4638E">
        <w:rPr>
          <w:rFonts w:eastAsia="Times New Roman" w:cs="Arial"/>
          <w:i/>
          <w:iCs/>
          <w:lang w:eastAsia="en-US"/>
        </w:rPr>
        <w:t xml:space="preserve">Description of Specialty Practice </w:t>
      </w:r>
      <w:r w:rsidRPr="00C4638E">
        <w:rPr>
          <w:rFonts w:eastAsia="Times New Roman" w:cs="Arial"/>
          <w:lang w:eastAsia="en-US"/>
        </w:rPr>
        <w:t>(DSP).</w:t>
      </w:r>
      <w:r w:rsidR="000126CD" w:rsidRPr="00C4638E">
        <w:rPr>
          <w:rFonts w:eastAsia="Times New Roman" w:cs="Arial"/>
          <w:lang w:eastAsia="en-US"/>
        </w:rPr>
        <w:br/>
      </w:r>
    </w:p>
    <w:p w14:paraId="3D67487D" w14:textId="77777777" w:rsidR="00C552E5" w:rsidRPr="00C4638E" w:rsidRDefault="00C552E5" w:rsidP="00C552E5">
      <w:pPr>
        <w:spacing w:after="0" w:line="240" w:lineRule="auto"/>
        <w:ind w:left="540" w:right="630"/>
        <w:rPr>
          <w:rFonts w:eastAsia="Times New Roman" w:cs="Arial"/>
          <w:b/>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C4638E" w14:paraId="1DDF744E" w14:textId="77777777" w:rsidTr="00ED5204">
        <w:trPr>
          <w:trHeight w:val="403"/>
        </w:trPr>
        <w:tc>
          <w:tcPr>
            <w:tcW w:w="7002" w:type="dxa"/>
            <w:tcBorders>
              <w:top w:val="double" w:sz="6" w:space="0" w:color="auto"/>
              <w:left w:val="double" w:sz="6" w:space="0" w:color="auto"/>
              <w:bottom w:val="double" w:sz="6" w:space="0" w:color="auto"/>
              <w:right w:val="double" w:sz="6" w:space="0" w:color="auto"/>
            </w:tcBorders>
          </w:tcPr>
          <w:p w14:paraId="3E54B3CF"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Activity 6g</w:t>
            </w:r>
          </w:p>
        </w:tc>
        <w:tc>
          <w:tcPr>
            <w:tcW w:w="2088" w:type="dxa"/>
            <w:tcBorders>
              <w:top w:val="double" w:sz="6" w:space="0" w:color="auto"/>
              <w:left w:val="double" w:sz="6" w:space="0" w:color="auto"/>
              <w:bottom w:val="double" w:sz="6" w:space="0" w:color="auto"/>
              <w:right w:val="double" w:sz="6" w:space="0" w:color="auto"/>
            </w:tcBorders>
          </w:tcPr>
          <w:p w14:paraId="5282E237"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022D45E8"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Cumulative Points</w:t>
            </w:r>
          </w:p>
        </w:tc>
      </w:tr>
      <w:tr w:rsidR="00AB230A" w:rsidRPr="00C4638E" w14:paraId="67B49D02" w14:textId="77777777" w:rsidTr="00ED5204">
        <w:trPr>
          <w:cantSplit/>
          <w:trHeight w:val="666"/>
        </w:trPr>
        <w:tc>
          <w:tcPr>
            <w:tcW w:w="7002" w:type="dxa"/>
            <w:tcBorders>
              <w:top w:val="double" w:sz="6" w:space="0" w:color="auto"/>
              <w:left w:val="single" w:sz="6" w:space="0" w:color="auto"/>
              <w:bottom w:val="double" w:sz="6" w:space="0" w:color="auto"/>
              <w:right w:val="double" w:sz="6" w:space="0" w:color="auto"/>
            </w:tcBorders>
          </w:tcPr>
          <w:p w14:paraId="207D8F75" w14:textId="77777777" w:rsidR="000126CD" w:rsidRPr="00C4638E" w:rsidRDefault="000126CD" w:rsidP="000126CD">
            <w:pPr>
              <w:widowControl w:val="0"/>
              <w:spacing w:after="0" w:line="240" w:lineRule="auto"/>
              <w:rPr>
                <w:rFonts w:cs="Arial"/>
                <w:b/>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0BF5520D" w14:textId="77777777" w:rsidR="000126CD" w:rsidRPr="00C4638E" w:rsidRDefault="000126CD" w:rsidP="000126CD">
            <w:pPr>
              <w:tabs>
                <w:tab w:val="num" w:pos="350"/>
              </w:tabs>
              <w:spacing w:after="0"/>
              <w:ind w:left="350" w:hanging="350"/>
              <w:rPr>
                <w:rFonts w:cs="Arial"/>
                <w:b/>
                <w:u w:val="single"/>
              </w:rPr>
            </w:pPr>
            <w:r w:rsidRPr="00C4638E">
              <w:rPr>
                <w:rFonts w:cs="Arial"/>
                <w:b/>
                <w:u w:val="single"/>
              </w:rPr>
              <w:t>Editor</w:t>
            </w:r>
          </w:p>
          <w:p w14:paraId="5D596854" w14:textId="77777777" w:rsidR="000126CD" w:rsidRPr="00C4638E" w:rsidRDefault="000126CD" w:rsidP="000126CD">
            <w:pPr>
              <w:tabs>
                <w:tab w:val="num" w:pos="350"/>
              </w:tabs>
              <w:spacing w:after="0"/>
              <w:rPr>
                <w:rFonts w:cs="Arial"/>
              </w:rPr>
            </w:pPr>
            <w:r w:rsidRPr="00C4638E">
              <w:rPr>
                <w:rFonts w:cs="Arial"/>
              </w:rPr>
              <w:t>g. book editor – multiply number of chapters by if you edited more than one chapter or an entire book</w:t>
            </w:r>
          </w:p>
          <w:p w14:paraId="4A0453C7" w14:textId="77777777" w:rsidR="00AB230A" w:rsidRPr="00C4638E" w:rsidRDefault="00AB230A" w:rsidP="00ED5204">
            <w:pPr>
              <w:tabs>
                <w:tab w:val="left" w:pos="620"/>
              </w:tabs>
              <w:spacing w:after="0" w:line="240" w:lineRule="auto"/>
              <w:rPr>
                <w:rFonts w:eastAsia="Times New Roman" w:cs="Arial"/>
                <w:b/>
                <w:lang w:eastAsia="en-US"/>
              </w:rPr>
            </w:pPr>
          </w:p>
        </w:tc>
        <w:tc>
          <w:tcPr>
            <w:tcW w:w="2088" w:type="dxa"/>
            <w:tcBorders>
              <w:top w:val="double" w:sz="6" w:space="0" w:color="auto"/>
              <w:left w:val="double" w:sz="6" w:space="0" w:color="auto"/>
              <w:bottom w:val="double" w:sz="6" w:space="0" w:color="auto"/>
              <w:right w:val="double" w:sz="6" w:space="0" w:color="auto"/>
            </w:tcBorders>
          </w:tcPr>
          <w:p w14:paraId="230EDD66" w14:textId="77777777" w:rsidR="00AB230A" w:rsidRPr="00C4638E" w:rsidRDefault="00AB230A" w:rsidP="00ED5204">
            <w:pPr>
              <w:spacing w:after="0" w:line="240" w:lineRule="auto"/>
              <w:rPr>
                <w:rFonts w:eastAsia="Times New Roman" w:cs="Arial"/>
                <w:lang w:eastAsia="en-US"/>
              </w:rPr>
            </w:pPr>
            <w:r w:rsidRPr="00C4638E">
              <w:rPr>
                <w:rFonts w:eastAsia="Times New Roman" w:cs="Arial"/>
                <w:lang w:eastAsia="en-US"/>
              </w:rPr>
              <w:br w:type="page"/>
              <w:t xml:space="preserve"> </w:t>
            </w:r>
          </w:p>
          <w:p w14:paraId="0C505F4F" w14:textId="77777777" w:rsidR="00AB230A" w:rsidRPr="00C4638E" w:rsidRDefault="00AB230A" w:rsidP="00ED5204">
            <w:pPr>
              <w:spacing w:after="0" w:line="240" w:lineRule="auto"/>
              <w:jc w:val="center"/>
              <w:rPr>
                <w:rFonts w:eastAsia="Times New Roman" w:cs="Arial"/>
                <w:b/>
                <w:lang w:eastAsia="en-US"/>
              </w:rPr>
            </w:pPr>
          </w:p>
          <w:p w14:paraId="02651798" w14:textId="77777777" w:rsidR="00AB230A" w:rsidRPr="00C4638E" w:rsidRDefault="00AB230A" w:rsidP="00ED5204">
            <w:pPr>
              <w:spacing w:after="0" w:line="240" w:lineRule="auto"/>
              <w:jc w:val="center"/>
              <w:rPr>
                <w:rFonts w:eastAsia="Times New Roman" w:cs="Arial"/>
                <w:lang w:eastAsia="en-US"/>
              </w:rPr>
            </w:pPr>
            <w:r w:rsidRPr="00C4638E">
              <w:rPr>
                <w:rFonts w:eastAsia="Times New Roman" w:cs="Arial"/>
                <w:b/>
                <w:lang w:eastAsia="en-US"/>
              </w:rPr>
              <w:t xml:space="preserve">.5 </w:t>
            </w:r>
            <w:r w:rsidRPr="00C4638E">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7B46D70A" w14:textId="77777777" w:rsidR="00AB230A" w:rsidRPr="00C4638E" w:rsidRDefault="00AB230A" w:rsidP="00ED5204">
            <w:pPr>
              <w:spacing w:after="0" w:line="240" w:lineRule="auto"/>
              <w:rPr>
                <w:rFonts w:eastAsia="Times New Roman" w:cs="Arial"/>
                <w:b/>
                <w:lang w:eastAsia="en-US"/>
              </w:rPr>
            </w:pPr>
          </w:p>
        </w:tc>
      </w:tr>
      <w:tr w:rsidR="00AB230A" w:rsidRPr="00C4638E" w14:paraId="5C7F41C2" w14:textId="77777777" w:rsidTr="00ED5204">
        <w:trPr>
          <w:trHeight w:val="403"/>
        </w:trPr>
        <w:tc>
          <w:tcPr>
            <w:tcW w:w="7002" w:type="dxa"/>
            <w:tcBorders>
              <w:top w:val="double" w:sz="6" w:space="0" w:color="auto"/>
              <w:left w:val="single" w:sz="6" w:space="0" w:color="auto"/>
              <w:bottom w:val="single" w:sz="6" w:space="0" w:color="auto"/>
              <w:right w:val="double" w:sz="6" w:space="0" w:color="auto"/>
            </w:tcBorders>
          </w:tcPr>
          <w:p w14:paraId="16F848BF"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Title of book:</w:t>
            </w:r>
          </w:p>
          <w:p w14:paraId="4E0B73E5"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Chapter title(s):</w:t>
            </w:r>
          </w:p>
          <w:p w14:paraId="2869EDFC"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Number of chapters:</w:t>
            </w:r>
          </w:p>
          <w:p w14:paraId="02DBB591"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Publication date:</w:t>
            </w:r>
          </w:p>
          <w:p w14:paraId="41D1270F" w14:textId="77777777" w:rsidR="00AB230A" w:rsidRPr="00C4638E" w:rsidRDefault="000126CD" w:rsidP="000126CD">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088" w:type="dxa"/>
            <w:tcBorders>
              <w:top w:val="double" w:sz="6" w:space="0" w:color="auto"/>
              <w:left w:val="double" w:sz="6" w:space="0" w:color="auto"/>
              <w:bottom w:val="single" w:sz="6" w:space="0" w:color="auto"/>
              <w:right w:val="double" w:sz="6" w:space="0" w:color="auto"/>
            </w:tcBorders>
            <w:vAlign w:val="center"/>
          </w:tcPr>
          <w:p w14:paraId="0FD44AD0" w14:textId="77777777" w:rsidR="00AB230A" w:rsidRPr="00C4638E" w:rsidRDefault="00AB230A" w:rsidP="00ED5204">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5E46C84E" w14:textId="77777777" w:rsidR="00AB230A" w:rsidRPr="00C4638E" w:rsidRDefault="00AB230A" w:rsidP="00ED5204">
            <w:pPr>
              <w:spacing w:after="0" w:line="240" w:lineRule="auto"/>
              <w:jc w:val="center"/>
              <w:rPr>
                <w:rFonts w:eastAsia="Times New Roman" w:cs="Arial"/>
                <w:bCs/>
                <w:lang w:eastAsia="en-US"/>
              </w:rPr>
            </w:pPr>
          </w:p>
        </w:tc>
      </w:tr>
      <w:tr w:rsidR="00AB230A" w:rsidRPr="00C4638E" w14:paraId="1C7F00AD"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190A9F1F"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Title of book:</w:t>
            </w:r>
          </w:p>
          <w:p w14:paraId="47873477"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Chapter title(s):</w:t>
            </w:r>
          </w:p>
          <w:p w14:paraId="28F488A8"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Number of chapters:</w:t>
            </w:r>
          </w:p>
          <w:p w14:paraId="482B5D30"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Publication date:</w:t>
            </w:r>
          </w:p>
          <w:p w14:paraId="42A2D134" w14:textId="77777777" w:rsidR="00AB230A" w:rsidRPr="00C4638E" w:rsidRDefault="000126CD" w:rsidP="000126CD">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088" w:type="dxa"/>
            <w:tcBorders>
              <w:top w:val="single" w:sz="6" w:space="0" w:color="auto"/>
              <w:left w:val="double" w:sz="6" w:space="0" w:color="auto"/>
              <w:bottom w:val="single" w:sz="6" w:space="0" w:color="auto"/>
              <w:right w:val="double" w:sz="6" w:space="0" w:color="auto"/>
            </w:tcBorders>
            <w:vAlign w:val="center"/>
          </w:tcPr>
          <w:p w14:paraId="7B409EC4" w14:textId="77777777" w:rsidR="00AB230A" w:rsidRPr="00C4638E" w:rsidRDefault="00AB230A" w:rsidP="00ED5204">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917AE19" w14:textId="77777777" w:rsidR="00AB230A" w:rsidRPr="00C4638E" w:rsidRDefault="00AB230A" w:rsidP="00ED5204">
            <w:pPr>
              <w:spacing w:after="0" w:line="240" w:lineRule="auto"/>
              <w:jc w:val="center"/>
              <w:rPr>
                <w:rFonts w:eastAsia="Times New Roman" w:cs="Arial"/>
                <w:bCs/>
                <w:lang w:eastAsia="en-US"/>
              </w:rPr>
            </w:pPr>
          </w:p>
        </w:tc>
      </w:tr>
      <w:tr w:rsidR="00AB230A" w:rsidRPr="00C4638E" w14:paraId="5871BD87"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4F49AF9C"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Title of book:</w:t>
            </w:r>
          </w:p>
          <w:p w14:paraId="58E2C771"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Chapter title(s):</w:t>
            </w:r>
          </w:p>
          <w:p w14:paraId="0F0A16BE"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Number of chapters:</w:t>
            </w:r>
          </w:p>
          <w:p w14:paraId="11171E97"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Publication date:</w:t>
            </w:r>
          </w:p>
          <w:p w14:paraId="3EFD36BC" w14:textId="77777777" w:rsidR="00AB230A" w:rsidRPr="00C4638E" w:rsidRDefault="000126CD" w:rsidP="000126CD">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088" w:type="dxa"/>
            <w:tcBorders>
              <w:top w:val="single" w:sz="6" w:space="0" w:color="auto"/>
              <w:left w:val="double" w:sz="6" w:space="0" w:color="auto"/>
              <w:bottom w:val="single" w:sz="6" w:space="0" w:color="auto"/>
              <w:right w:val="double" w:sz="6" w:space="0" w:color="auto"/>
            </w:tcBorders>
            <w:vAlign w:val="center"/>
          </w:tcPr>
          <w:p w14:paraId="1329A6C3" w14:textId="77777777" w:rsidR="00AB230A" w:rsidRPr="00C4638E" w:rsidRDefault="00AB230A" w:rsidP="00ED5204">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FEF3FDC" w14:textId="77777777" w:rsidR="00AB230A" w:rsidRPr="00C4638E" w:rsidRDefault="00AB230A" w:rsidP="00ED5204">
            <w:pPr>
              <w:spacing w:after="0" w:line="240" w:lineRule="auto"/>
              <w:jc w:val="center"/>
              <w:rPr>
                <w:rFonts w:eastAsia="Times New Roman" w:cs="Arial"/>
                <w:bCs/>
                <w:lang w:eastAsia="en-US"/>
              </w:rPr>
            </w:pPr>
          </w:p>
        </w:tc>
      </w:tr>
      <w:tr w:rsidR="00AB230A" w:rsidRPr="00C4638E" w14:paraId="15520169"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1E80BF62"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Title of book:</w:t>
            </w:r>
          </w:p>
          <w:p w14:paraId="4C3AD630"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Chapter title(s):</w:t>
            </w:r>
          </w:p>
          <w:p w14:paraId="0837C323"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Number of chapters:</w:t>
            </w:r>
          </w:p>
          <w:p w14:paraId="5E45C511"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Publication date:</w:t>
            </w:r>
          </w:p>
          <w:p w14:paraId="35A61596" w14:textId="77777777" w:rsidR="00AB230A" w:rsidRPr="00C4638E" w:rsidRDefault="000126CD" w:rsidP="000126CD">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088" w:type="dxa"/>
            <w:tcBorders>
              <w:top w:val="single" w:sz="6" w:space="0" w:color="auto"/>
              <w:left w:val="double" w:sz="6" w:space="0" w:color="auto"/>
              <w:bottom w:val="single" w:sz="6" w:space="0" w:color="auto"/>
              <w:right w:val="double" w:sz="6" w:space="0" w:color="auto"/>
            </w:tcBorders>
            <w:vAlign w:val="center"/>
          </w:tcPr>
          <w:p w14:paraId="3F96F15C" w14:textId="77777777" w:rsidR="00AB230A" w:rsidRPr="00C4638E" w:rsidRDefault="00AB230A" w:rsidP="00ED5204">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1CB63668" w14:textId="77777777" w:rsidR="00AB230A" w:rsidRPr="00C4638E" w:rsidRDefault="00AB230A" w:rsidP="00ED5204">
            <w:pPr>
              <w:spacing w:after="0" w:line="240" w:lineRule="auto"/>
              <w:jc w:val="center"/>
              <w:rPr>
                <w:rFonts w:eastAsia="Times New Roman" w:cs="Arial"/>
                <w:bCs/>
                <w:lang w:eastAsia="en-US"/>
              </w:rPr>
            </w:pPr>
          </w:p>
        </w:tc>
      </w:tr>
      <w:tr w:rsidR="00AB230A" w:rsidRPr="00C4638E" w14:paraId="0C442C61"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060CD384"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Title of book:</w:t>
            </w:r>
          </w:p>
          <w:p w14:paraId="351B3589"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Chapter title(s):</w:t>
            </w:r>
          </w:p>
          <w:p w14:paraId="6FE1A6A7"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Number of chapters:</w:t>
            </w:r>
          </w:p>
          <w:p w14:paraId="3EC3455C"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Publication date:</w:t>
            </w:r>
          </w:p>
          <w:p w14:paraId="6448BB74" w14:textId="77777777" w:rsidR="00AB230A" w:rsidRPr="00C4638E" w:rsidRDefault="000126CD" w:rsidP="000126CD">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088" w:type="dxa"/>
            <w:tcBorders>
              <w:top w:val="single" w:sz="6" w:space="0" w:color="auto"/>
              <w:left w:val="double" w:sz="6" w:space="0" w:color="auto"/>
              <w:bottom w:val="single" w:sz="6" w:space="0" w:color="auto"/>
              <w:right w:val="double" w:sz="6" w:space="0" w:color="auto"/>
            </w:tcBorders>
            <w:vAlign w:val="center"/>
          </w:tcPr>
          <w:p w14:paraId="554C3398" w14:textId="77777777" w:rsidR="00AB230A" w:rsidRPr="00C4638E" w:rsidRDefault="00AB230A" w:rsidP="00ED5204">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76441FB" w14:textId="77777777" w:rsidR="00AB230A" w:rsidRPr="00C4638E" w:rsidRDefault="00AB230A" w:rsidP="00ED5204">
            <w:pPr>
              <w:spacing w:after="0" w:line="240" w:lineRule="auto"/>
              <w:jc w:val="center"/>
              <w:rPr>
                <w:rFonts w:eastAsia="Times New Roman" w:cs="Arial"/>
                <w:bCs/>
                <w:lang w:eastAsia="en-US"/>
              </w:rPr>
            </w:pPr>
          </w:p>
        </w:tc>
      </w:tr>
      <w:tr w:rsidR="00AB230A" w:rsidRPr="00C4638E" w14:paraId="7551324A" w14:textId="77777777" w:rsidTr="00ED5204">
        <w:trPr>
          <w:trHeight w:val="403"/>
        </w:trPr>
        <w:tc>
          <w:tcPr>
            <w:tcW w:w="7002" w:type="dxa"/>
            <w:tcBorders>
              <w:top w:val="single" w:sz="6" w:space="0" w:color="auto"/>
              <w:left w:val="single" w:sz="6" w:space="0" w:color="auto"/>
              <w:bottom w:val="single" w:sz="6" w:space="0" w:color="auto"/>
              <w:right w:val="double" w:sz="6" w:space="0" w:color="auto"/>
            </w:tcBorders>
          </w:tcPr>
          <w:p w14:paraId="2E6731D2"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Title of book:</w:t>
            </w:r>
          </w:p>
          <w:p w14:paraId="47EF220D"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Chapter title(s):</w:t>
            </w:r>
          </w:p>
          <w:p w14:paraId="3BFA219E"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Number of chapters:</w:t>
            </w:r>
          </w:p>
          <w:p w14:paraId="05E87C86" w14:textId="77777777" w:rsidR="000126CD" w:rsidRPr="00C4638E" w:rsidRDefault="000126CD" w:rsidP="000126CD">
            <w:pPr>
              <w:spacing w:after="0" w:line="240" w:lineRule="auto"/>
              <w:rPr>
                <w:rFonts w:eastAsia="Times New Roman" w:cs="Arial"/>
                <w:b/>
                <w:bCs/>
                <w:lang w:eastAsia="en-US"/>
              </w:rPr>
            </w:pPr>
            <w:r w:rsidRPr="00C4638E">
              <w:rPr>
                <w:rFonts w:eastAsia="Times New Roman" w:cs="Arial"/>
                <w:b/>
                <w:bCs/>
                <w:lang w:eastAsia="en-US"/>
              </w:rPr>
              <w:t>Publication date:</w:t>
            </w:r>
          </w:p>
          <w:p w14:paraId="42FDD727" w14:textId="77777777" w:rsidR="00AB230A" w:rsidRPr="00C4638E" w:rsidRDefault="000126CD" w:rsidP="00ED5204">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p w14:paraId="1F33CF08" w14:textId="77777777" w:rsidR="00AB230A" w:rsidRPr="00C4638E" w:rsidRDefault="00AB230A" w:rsidP="00ED5204">
            <w:pPr>
              <w:spacing w:after="0" w:line="240" w:lineRule="auto"/>
              <w:ind w:left="720" w:hanging="720"/>
              <w:rPr>
                <w:rFonts w:eastAsia="Times New Roman" w:cs="Arial"/>
                <w:b/>
                <w:lang w:eastAsia="en-US"/>
              </w:rPr>
            </w:pPr>
          </w:p>
          <w:p w14:paraId="219A33E9" w14:textId="77777777" w:rsidR="00AB230A" w:rsidRPr="00C4638E" w:rsidRDefault="00AB230A" w:rsidP="00ED5204">
            <w:pPr>
              <w:spacing w:after="0" w:line="240" w:lineRule="auto"/>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3C6287E" w14:textId="77777777" w:rsidR="00AB230A" w:rsidRPr="00C4638E" w:rsidRDefault="00AB230A" w:rsidP="00ED5204">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40C421D" w14:textId="77777777" w:rsidR="00AB230A" w:rsidRPr="00C4638E" w:rsidRDefault="00AB230A" w:rsidP="00ED5204">
            <w:pPr>
              <w:spacing w:after="0" w:line="240" w:lineRule="auto"/>
              <w:jc w:val="center"/>
              <w:rPr>
                <w:rFonts w:eastAsia="Times New Roman" w:cs="Arial"/>
                <w:bCs/>
                <w:lang w:eastAsia="en-US"/>
              </w:rPr>
            </w:pPr>
          </w:p>
        </w:tc>
      </w:tr>
    </w:tbl>
    <w:p w14:paraId="47034654" w14:textId="77777777" w:rsidR="00EF4C97" w:rsidRDefault="00EF4C97" w:rsidP="00840AA8">
      <w:pPr>
        <w:pStyle w:val="Header1"/>
        <w:jc w:val="center"/>
        <w:rPr>
          <w:rFonts w:ascii="Century Gothic" w:hAnsi="Century Gothic" w:cs="Arial"/>
          <w:szCs w:val="24"/>
        </w:rPr>
      </w:pPr>
    </w:p>
    <w:p w14:paraId="63ADF1AF" w14:textId="77777777" w:rsidR="00EF4C97" w:rsidRDefault="00EF4C97" w:rsidP="00840AA8">
      <w:pPr>
        <w:pStyle w:val="Header1"/>
        <w:jc w:val="center"/>
        <w:rPr>
          <w:rFonts w:ascii="Century Gothic" w:hAnsi="Century Gothic" w:cs="Arial"/>
          <w:szCs w:val="24"/>
        </w:rPr>
      </w:pPr>
    </w:p>
    <w:p w14:paraId="231DB95E" w14:textId="77777777" w:rsidR="00840AA8" w:rsidRPr="00C4638E" w:rsidRDefault="00840AA8" w:rsidP="00840AA8">
      <w:pPr>
        <w:pStyle w:val="Header1"/>
        <w:jc w:val="center"/>
        <w:rPr>
          <w:rFonts w:ascii="Century Gothic" w:hAnsi="Century Gothic" w:cs="Arial"/>
          <w:szCs w:val="24"/>
        </w:rPr>
      </w:pPr>
      <w:r w:rsidRPr="00C4638E">
        <w:rPr>
          <w:rFonts w:ascii="Century Gothic" w:hAnsi="Century Gothic" w:cs="Arial"/>
          <w:szCs w:val="24"/>
        </w:rPr>
        <w:lastRenderedPageBreak/>
        <w:t>EDITOR – PEER REVIEWED JOURNAL – SUMMARY FORM</w:t>
      </w:r>
    </w:p>
    <w:p w14:paraId="465D091D" w14:textId="77777777" w:rsidR="00840AA8" w:rsidRPr="00C4638E" w:rsidRDefault="00840AA8" w:rsidP="00840AA8">
      <w:pPr>
        <w:pStyle w:val="Header1"/>
        <w:jc w:val="center"/>
        <w:rPr>
          <w:rFonts w:ascii="Century Gothic" w:hAnsi="Century Gothic" w:cs="Arial"/>
          <w:sz w:val="21"/>
        </w:rPr>
      </w:pPr>
    </w:p>
    <w:p w14:paraId="7A337FB0" w14:textId="77777777" w:rsidR="00840AA8" w:rsidRPr="008F0099" w:rsidRDefault="00840AA8" w:rsidP="00840AA8">
      <w:pPr>
        <w:spacing w:after="0"/>
        <w:ind w:left="72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24B68132" w14:textId="77777777" w:rsidR="00840AA8" w:rsidRPr="008F0099" w:rsidRDefault="00840AA8" w:rsidP="00840AA8">
      <w:pPr>
        <w:spacing w:after="0"/>
        <w:ind w:right="482"/>
        <w:jc w:val="both"/>
        <w:rPr>
          <w:rFonts w:cs="Arial"/>
        </w:rPr>
      </w:pPr>
    </w:p>
    <w:p w14:paraId="08871131" w14:textId="77777777" w:rsidR="00840AA8" w:rsidRPr="008F0099" w:rsidRDefault="00840AA8" w:rsidP="00840AA8">
      <w:pPr>
        <w:spacing w:after="0"/>
        <w:ind w:left="360" w:right="482" w:firstLine="360"/>
        <w:jc w:val="both"/>
        <w:rPr>
          <w:rFonts w:cs="Arial"/>
        </w:rPr>
      </w:pPr>
      <w:r w:rsidRPr="008F0099">
        <w:rPr>
          <w:rFonts w:cs="Arial"/>
        </w:rPr>
        <w:t xml:space="preserve">Candidates must document professional development activities that reflect the content of the </w:t>
      </w:r>
    </w:p>
    <w:p w14:paraId="40AB36DA" w14:textId="77777777" w:rsidR="00840AA8" w:rsidRDefault="00840AA8" w:rsidP="00840AA8">
      <w:pPr>
        <w:spacing w:after="0"/>
        <w:ind w:left="360" w:right="482" w:firstLine="360"/>
        <w:jc w:val="both"/>
        <w:rPr>
          <w:rFonts w:cs="Arial"/>
        </w:rPr>
      </w:pPr>
      <w:r w:rsidRPr="008F0099">
        <w:rPr>
          <w:rFonts w:cs="Arial"/>
          <w:i/>
        </w:rPr>
        <w:t xml:space="preserve">Description of Specialty Practice </w:t>
      </w:r>
      <w:r w:rsidRPr="008F0099">
        <w:rPr>
          <w:rFonts w:cs="Arial"/>
        </w:rPr>
        <w:t>(DSP).</w:t>
      </w:r>
    </w:p>
    <w:p w14:paraId="03642FED" w14:textId="77777777" w:rsidR="00840AA8" w:rsidRDefault="00840AA8" w:rsidP="00840AA8">
      <w:pPr>
        <w:spacing w:after="0"/>
        <w:ind w:left="360" w:right="482"/>
        <w:jc w:val="both"/>
        <w:rPr>
          <w:rFonts w:cs="Arial"/>
        </w:rPr>
      </w:pPr>
    </w:p>
    <w:p w14:paraId="358F4BB3" w14:textId="77777777" w:rsidR="00840AA8" w:rsidRPr="00A26EA3" w:rsidRDefault="00840AA8" w:rsidP="00840AA8">
      <w:pPr>
        <w:spacing w:after="0" w:line="240" w:lineRule="auto"/>
        <w:ind w:left="540" w:right="630" w:firstLine="180"/>
        <w:rPr>
          <w:rFonts w:eastAsia="Times New Roman" w:cs="Arial"/>
          <w:b/>
          <w:lang w:eastAsia="en-US"/>
        </w:rPr>
      </w:pPr>
      <w:r w:rsidRPr="00415AC2">
        <w:rPr>
          <w:rFonts w:eastAsia="Times New Roman" w:cs="Arial"/>
          <w:b/>
          <w:color w:val="FF0000"/>
          <w:lang w:eastAsia="en-US"/>
        </w:rPr>
        <w:t>Note: Submit letter/email from journal, portion of journal with name listed as editor</w:t>
      </w:r>
      <w:r w:rsidRPr="00914EE2">
        <w:rPr>
          <w:rFonts w:eastAsia="Times New Roman" w:cs="Arial"/>
          <w:b/>
          <w:lang w:eastAsia="en-US"/>
        </w:rPr>
        <w:t>.</w:t>
      </w:r>
    </w:p>
    <w:p w14:paraId="5557D922" w14:textId="77777777" w:rsidR="00AB230A" w:rsidRPr="00C4638E" w:rsidRDefault="00AB230A" w:rsidP="00AB230A">
      <w:pPr>
        <w:spacing w:after="0" w:line="240" w:lineRule="auto"/>
        <w:jc w:val="center"/>
        <w:rPr>
          <w:rFonts w:eastAsia="Times New Roman" w:cs="Arial"/>
          <w:b/>
          <w:bCs/>
          <w:lang w:eastAsia="en-US"/>
        </w:rPr>
      </w:pPr>
    </w:p>
    <w:tbl>
      <w:tblPr>
        <w:tblW w:w="10616" w:type="dxa"/>
        <w:tblInd w:w="427" w:type="dxa"/>
        <w:tblLayout w:type="fixed"/>
        <w:tblCellMar>
          <w:left w:w="100" w:type="dxa"/>
          <w:right w:w="100" w:type="dxa"/>
        </w:tblCellMar>
        <w:tblLook w:val="0000" w:firstRow="0" w:lastRow="0" w:firstColumn="0" w:lastColumn="0" w:noHBand="0" w:noVBand="0"/>
      </w:tblPr>
      <w:tblGrid>
        <w:gridCol w:w="5883"/>
        <w:gridCol w:w="3060"/>
        <w:gridCol w:w="1673"/>
      </w:tblGrid>
      <w:tr w:rsidR="00AB230A" w:rsidRPr="00C4638E" w14:paraId="6EAFDEB0" w14:textId="77777777" w:rsidTr="003A61B4">
        <w:trPr>
          <w:trHeight w:val="403"/>
        </w:trPr>
        <w:tc>
          <w:tcPr>
            <w:tcW w:w="5883" w:type="dxa"/>
            <w:tcBorders>
              <w:top w:val="double" w:sz="6" w:space="0" w:color="auto"/>
              <w:left w:val="double" w:sz="6" w:space="0" w:color="auto"/>
              <w:bottom w:val="double" w:sz="6" w:space="0" w:color="auto"/>
              <w:right w:val="double" w:sz="6" w:space="0" w:color="auto"/>
            </w:tcBorders>
          </w:tcPr>
          <w:p w14:paraId="2631D5A7"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Activity 6h</w:t>
            </w:r>
          </w:p>
        </w:tc>
        <w:tc>
          <w:tcPr>
            <w:tcW w:w="3060" w:type="dxa"/>
            <w:tcBorders>
              <w:top w:val="double" w:sz="6" w:space="0" w:color="auto"/>
              <w:left w:val="double" w:sz="6" w:space="0" w:color="auto"/>
              <w:bottom w:val="double" w:sz="6" w:space="0" w:color="auto"/>
              <w:right w:val="double" w:sz="6" w:space="0" w:color="auto"/>
            </w:tcBorders>
          </w:tcPr>
          <w:p w14:paraId="60DE3B83"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489DF43F"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689A27E9" w14:textId="77777777" w:rsidTr="003A61B4">
        <w:trPr>
          <w:cantSplit/>
          <w:trHeight w:val="1395"/>
        </w:trPr>
        <w:tc>
          <w:tcPr>
            <w:tcW w:w="5883" w:type="dxa"/>
            <w:tcBorders>
              <w:top w:val="double" w:sz="6" w:space="0" w:color="auto"/>
              <w:left w:val="single" w:sz="6" w:space="0" w:color="auto"/>
              <w:bottom w:val="single" w:sz="6" w:space="0" w:color="auto"/>
              <w:right w:val="double" w:sz="6" w:space="0" w:color="auto"/>
            </w:tcBorders>
          </w:tcPr>
          <w:p w14:paraId="6BFF02EA" w14:textId="77777777" w:rsidR="00B55386" w:rsidRPr="00C4638E" w:rsidRDefault="00B55386" w:rsidP="00B55386">
            <w:pPr>
              <w:widowControl w:val="0"/>
              <w:spacing w:after="0" w:line="240" w:lineRule="auto"/>
              <w:rPr>
                <w:rFonts w:cs="Arial"/>
                <w:b/>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311FCA50" w14:textId="77777777" w:rsidR="00B55386" w:rsidRPr="00C4638E" w:rsidRDefault="00B55386" w:rsidP="00B55386">
            <w:pPr>
              <w:spacing w:after="0"/>
              <w:rPr>
                <w:rFonts w:cs="Arial"/>
              </w:rPr>
            </w:pPr>
            <w:r w:rsidRPr="00C4638E">
              <w:rPr>
                <w:rFonts w:cs="Arial"/>
                <w:b/>
                <w:u w:val="single"/>
              </w:rPr>
              <w:t>Editor</w:t>
            </w:r>
          </w:p>
          <w:p w14:paraId="2BA129EB" w14:textId="77777777" w:rsidR="00AB230A" w:rsidRPr="00C4638E" w:rsidRDefault="00B55386" w:rsidP="00B55386">
            <w:pPr>
              <w:spacing w:after="0" w:line="240" w:lineRule="auto"/>
              <w:rPr>
                <w:rFonts w:eastAsia="Times New Roman" w:cs="Arial"/>
                <w:b/>
                <w:bCs/>
                <w:lang w:eastAsia="en-US"/>
              </w:rPr>
            </w:pPr>
            <w:r w:rsidRPr="00C4638E">
              <w:rPr>
                <w:rFonts w:cs="Arial"/>
              </w:rPr>
              <w:t>h. peer reviewed journal editor</w:t>
            </w:r>
          </w:p>
        </w:tc>
        <w:tc>
          <w:tcPr>
            <w:tcW w:w="3060" w:type="dxa"/>
            <w:tcBorders>
              <w:top w:val="double" w:sz="6" w:space="0" w:color="auto"/>
              <w:left w:val="double" w:sz="6" w:space="0" w:color="auto"/>
              <w:bottom w:val="single" w:sz="6" w:space="0" w:color="auto"/>
              <w:right w:val="double" w:sz="6" w:space="0" w:color="auto"/>
            </w:tcBorders>
          </w:tcPr>
          <w:p w14:paraId="60D1E174"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br w:type="page"/>
            </w:r>
          </w:p>
          <w:p w14:paraId="6EC30B1C" w14:textId="77777777" w:rsidR="00AB230A" w:rsidRPr="00C4638E" w:rsidRDefault="00AB230A" w:rsidP="00ED5204">
            <w:pPr>
              <w:spacing w:after="0" w:line="240" w:lineRule="auto"/>
              <w:jc w:val="center"/>
              <w:rPr>
                <w:rFonts w:eastAsia="Times New Roman" w:cs="Arial"/>
                <w:b/>
                <w:bCs/>
                <w:lang w:eastAsia="en-US"/>
              </w:rPr>
            </w:pPr>
          </w:p>
          <w:p w14:paraId="4B8E278F"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1.5 per chapter</w:t>
            </w:r>
          </w:p>
        </w:tc>
        <w:tc>
          <w:tcPr>
            <w:tcW w:w="1673" w:type="dxa"/>
            <w:tcBorders>
              <w:top w:val="double" w:sz="6" w:space="0" w:color="auto"/>
              <w:left w:val="double" w:sz="6" w:space="0" w:color="auto"/>
              <w:bottom w:val="single" w:sz="6" w:space="0" w:color="auto"/>
              <w:right w:val="single" w:sz="6" w:space="0" w:color="auto"/>
            </w:tcBorders>
          </w:tcPr>
          <w:p w14:paraId="2790727E" w14:textId="77777777" w:rsidR="00AB230A" w:rsidRPr="00C4638E" w:rsidRDefault="00AB230A" w:rsidP="00ED5204">
            <w:pPr>
              <w:spacing w:after="0" w:line="240" w:lineRule="auto"/>
              <w:jc w:val="center"/>
              <w:rPr>
                <w:rFonts w:eastAsia="Times New Roman" w:cs="Arial"/>
                <w:b/>
                <w:bCs/>
                <w:lang w:eastAsia="en-US"/>
              </w:rPr>
            </w:pPr>
          </w:p>
          <w:p w14:paraId="6B850192"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75EA112D"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7CFA08CE"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1F30CE02"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2E5BF047"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181DAD8F"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59811A7"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69586CA8"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2FA1DF90"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700A66A9"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5A1148F2"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642846F3"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836CCB6"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0856857C"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004D63B1"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33F63E0A"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08B6DD14"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6A4C0927"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208028D"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185CF238"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7A4BAA9B"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43DCF4DC"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0EAA7085"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3BAB5491"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6D805A2"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0BCCB39E"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40C50411"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6139E314"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04C96D7B"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3E79BAC9"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EFF8636"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7CF49438"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47135A63"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4C7F6553"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4E5F076E"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2EACDE7B"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8DFCE28"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341720FD"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4DE71151"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34903CB3"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1C756490"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5E9FB15E"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F6440CF"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26E70484"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765950F0"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5B830EE2"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4DDECC24"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774A6B53"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D043EB8"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5C2AD300"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07A5168C"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635E9D1F"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3FBEAB2B"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10B96299"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308301F" w14:textId="77777777" w:rsidR="00AB230A" w:rsidRPr="00C4638E" w:rsidRDefault="00AB230A" w:rsidP="00ED5204">
            <w:pPr>
              <w:spacing w:after="0" w:line="240" w:lineRule="auto"/>
              <w:jc w:val="center"/>
              <w:rPr>
                <w:rFonts w:eastAsia="Times New Roman" w:cs="Arial"/>
                <w:b/>
                <w:bCs/>
                <w:lang w:eastAsia="en-US"/>
              </w:rPr>
            </w:pPr>
          </w:p>
        </w:tc>
      </w:tr>
      <w:tr w:rsidR="00AB230A" w:rsidRPr="00C4638E" w14:paraId="39FEA845" w14:textId="77777777" w:rsidTr="003A61B4">
        <w:trPr>
          <w:trHeight w:val="403"/>
        </w:trPr>
        <w:tc>
          <w:tcPr>
            <w:tcW w:w="5883" w:type="dxa"/>
            <w:tcBorders>
              <w:top w:val="single" w:sz="6" w:space="0" w:color="auto"/>
              <w:left w:val="single" w:sz="6" w:space="0" w:color="auto"/>
              <w:bottom w:val="single" w:sz="6" w:space="0" w:color="auto"/>
              <w:right w:val="double" w:sz="6" w:space="0" w:color="auto"/>
            </w:tcBorders>
          </w:tcPr>
          <w:p w14:paraId="71ED9A9D"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Publication name:</w:t>
            </w:r>
          </w:p>
          <w:p w14:paraId="43515D4A" w14:textId="77777777" w:rsidR="003A61B4"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Years of service:</w:t>
            </w:r>
          </w:p>
          <w:p w14:paraId="2374BB39" w14:textId="77777777" w:rsidR="00AB230A" w:rsidRPr="00C4638E" w:rsidRDefault="003A61B4" w:rsidP="003A61B4">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3060" w:type="dxa"/>
            <w:tcBorders>
              <w:top w:val="single" w:sz="6" w:space="0" w:color="auto"/>
              <w:left w:val="double" w:sz="6" w:space="0" w:color="auto"/>
              <w:bottom w:val="single" w:sz="6" w:space="0" w:color="auto"/>
              <w:right w:val="double" w:sz="6" w:space="0" w:color="auto"/>
            </w:tcBorders>
            <w:vAlign w:val="center"/>
          </w:tcPr>
          <w:p w14:paraId="503F3D4B" w14:textId="77777777" w:rsidR="00AB230A" w:rsidRPr="00C4638E" w:rsidRDefault="00AB230A" w:rsidP="00ED5204">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51F39F1" w14:textId="77777777" w:rsidR="00AB230A" w:rsidRPr="00C4638E" w:rsidRDefault="00AB230A" w:rsidP="00ED5204">
            <w:pPr>
              <w:spacing w:after="0" w:line="240" w:lineRule="auto"/>
              <w:jc w:val="center"/>
              <w:rPr>
                <w:rFonts w:eastAsia="Times New Roman" w:cs="Arial"/>
                <w:b/>
                <w:bCs/>
                <w:lang w:eastAsia="en-US"/>
              </w:rPr>
            </w:pPr>
          </w:p>
        </w:tc>
      </w:tr>
    </w:tbl>
    <w:p w14:paraId="798A311C" w14:textId="77777777" w:rsidR="00AB230A" w:rsidRPr="00C4638E" w:rsidRDefault="00AB230A" w:rsidP="00AB230A">
      <w:pPr>
        <w:spacing w:after="0" w:line="240" w:lineRule="auto"/>
        <w:jc w:val="center"/>
        <w:rPr>
          <w:rFonts w:eastAsia="Times New Roman" w:cs="Arial"/>
          <w:b/>
          <w:bCs/>
          <w:sz w:val="24"/>
          <w:szCs w:val="24"/>
          <w:lang w:eastAsia="en-US"/>
        </w:rPr>
      </w:pPr>
    </w:p>
    <w:p w14:paraId="458AFB67" w14:textId="77777777" w:rsidR="00AB230A" w:rsidRPr="00C4638E" w:rsidRDefault="00AB230A" w:rsidP="00AB230A">
      <w:pPr>
        <w:spacing w:after="0" w:line="240" w:lineRule="auto"/>
        <w:jc w:val="center"/>
        <w:rPr>
          <w:rFonts w:eastAsia="Times New Roman" w:cs="Arial"/>
          <w:b/>
          <w:bCs/>
          <w:sz w:val="24"/>
          <w:szCs w:val="24"/>
          <w:lang w:eastAsia="en-US"/>
        </w:rPr>
      </w:pPr>
    </w:p>
    <w:p w14:paraId="7FDB7E8C" w14:textId="77777777" w:rsidR="00905C1D" w:rsidRPr="00C4638E" w:rsidRDefault="00905C1D" w:rsidP="00905C1D">
      <w:pPr>
        <w:rPr>
          <w:rFonts w:eastAsia="Times New Roman" w:cs="Arial"/>
          <w:b/>
          <w:bCs/>
          <w:sz w:val="24"/>
          <w:szCs w:val="24"/>
          <w:lang w:eastAsia="en-US"/>
        </w:rPr>
      </w:pPr>
    </w:p>
    <w:p w14:paraId="2292C2CA" w14:textId="77777777" w:rsidR="00905C1D" w:rsidRPr="00C4638E" w:rsidRDefault="00905C1D" w:rsidP="00905C1D">
      <w:pPr>
        <w:pStyle w:val="Header1"/>
        <w:jc w:val="center"/>
        <w:rPr>
          <w:rFonts w:ascii="Century Gothic" w:hAnsi="Century Gothic" w:cs="Arial"/>
          <w:szCs w:val="24"/>
        </w:rPr>
      </w:pPr>
      <w:r w:rsidRPr="00C4638E">
        <w:rPr>
          <w:rFonts w:ascii="Century Gothic" w:hAnsi="Century Gothic" w:cs="Arial"/>
          <w:szCs w:val="24"/>
        </w:rPr>
        <w:lastRenderedPageBreak/>
        <w:t>EDITOR – EDITORIAL BOARD MEMBER – SUMMARY FORM</w:t>
      </w:r>
    </w:p>
    <w:p w14:paraId="734771A8" w14:textId="77777777" w:rsidR="00905C1D" w:rsidRPr="00C4638E" w:rsidRDefault="00905C1D" w:rsidP="00905C1D">
      <w:pPr>
        <w:pStyle w:val="Header1"/>
        <w:jc w:val="center"/>
        <w:rPr>
          <w:rFonts w:ascii="Century Gothic" w:hAnsi="Century Gothic" w:cs="Arial"/>
          <w:sz w:val="21"/>
        </w:rPr>
      </w:pPr>
    </w:p>
    <w:p w14:paraId="16E035AA" w14:textId="77777777" w:rsidR="00905C1D" w:rsidRPr="008F0099" w:rsidRDefault="00905C1D" w:rsidP="00905C1D">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32778982" w14:textId="77777777" w:rsidR="00905C1D" w:rsidRPr="008F0099" w:rsidRDefault="00905C1D" w:rsidP="00905C1D">
      <w:pPr>
        <w:spacing w:after="0"/>
        <w:ind w:right="482"/>
        <w:jc w:val="both"/>
        <w:rPr>
          <w:rFonts w:cs="Arial"/>
        </w:rPr>
      </w:pPr>
    </w:p>
    <w:p w14:paraId="2EE31665" w14:textId="77777777" w:rsidR="00905C1D" w:rsidRPr="008F0099" w:rsidRDefault="00905C1D" w:rsidP="00905C1D">
      <w:pPr>
        <w:spacing w:after="0"/>
        <w:ind w:left="360" w:right="482"/>
        <w:jc w:val="both"/>
        <w:rPr>
          <w:rFonts w:cs="Arial"/>
        </w:rPr>
      </w:pPr>
      <w:r w:rsidRPr="008F0099">
        <w:rPr>
          <w:rFonts w:cs="Arial"/>
        </w:rPr>
        <w:t xml:space="preserve">Candidates must document professional development activities that reflect the content of the </w:t>
      </w:r>
    </w:p>
    <w:p w14:paraId="58DEF62F" w14:textId="77777777" w:rsidR="00905C1D" w:rsidRDefault="00905C1D" w:rsidP="00905C1D">
      <w:pPr>
        <w:spacing w:after="0"/>
        <w:ind w:left="360" w:right="482"/>
        <w:jc w:val="both"/>
        <w:rPr>
          <w:rFonts w:cs="Arial"/>
        </w:rPr>
      </w:pPr>
      <w:r w:rsidRPr="008F0099">
        <w:rPr>
          <w:rFonts w:cs="Arial"/>
          <w:i/>
        </w:rPr>
        <w:t xml:space="preserve">Description of Specialty Practice </w:t>
      </w:r>
      <w:r w:rsidRPr="008F0099">
        <w:rPr>
          <w:rFonts w:cs="Arial"/>
        </w:rPr>
        <w:t>(DSP).</w:t>
      </w:r>
    </w:p>
    <w:p w14:paraId="7C974C93" w14:textId="77777777" w:rsidR="00905C1D" w:rsidRDefault="00905C1D" w:rsidP="00905C1D">
      <w:pPr>
        <w:spacing w:after="0"/>
        <w:ind w:left="360" w:right="482"/>
        <w:jc w:val="both"/>
        <w:rPr>
          <w:rFonts w:cs="Arial"/>
        </w:rPr>
      </w:pPr>
    </w:p>
    <w:p w14:paraId="5361ABFF" w14:textId="77777777" w:rsidR="00905C1D" w:rsidRPr="00415AC2" w:rsidRDefault="00905C1D" w:rsidP="00905C1D">
      <w:pPr>
        <w:spacing w:after="0" w:line="240" w:lineRule="auto"/>
        <w:ind w:left="540" w:right="630"/>
        <w:rPr>
          <w:rFonts w:eastAsia="Times New Roman" w:cs="Arial"/>
          <w:b/>
          <w:color w:val="FF0000"/>
          <w:lang w:eastAsia="en-US"/>
        </w:rPr>
      </w:pPr>
      <w:r w:rsidRPr="00415AC2">
        <w:rPr>
          <w:rFonts w:eastAsia="Times New Roman" w:cs="Arial"/>
          <w:b/>
          <w:color w:val="FF0000"/>
          <w:lang w:eastAsia="en-US"/>
        </w:rPr>
        <w:t xml:space="preserve">Note: Submit a letter/email as supporting documentation. </w:t>
      </w:r>
    </w:p>
    <w:p w14:paraId="65103492"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905C1D" w:rsidRPr="00C4638E" w14:paraId="049E5C65" w14:textId="77777777" w:rsidTr="00B15616">
        <w:trPr>
          <w:trHeight w:val="403"/>
        </w:trPr>
        <w:tc>
          <w:tcPr>
            <w:tcW w:w="5940" w:type="dxa"/>
            <w:tcBorders>
              <w:top w:val="double" w:sz="6" w:space="0" w:color="auto"/>
              <w:left w:val="double" w:sz="6" w:space="0" w:color="auto"/>
              <w:bottom w:val="double" w:sz="6" w:space="0" w:color="auto"/>
              <w:right w:val="double" w:sz="6" w:space="0" w:color="auto"/>
            </w:tcBorders>
          </w:tcPr>
          <w:p w14:paraId="39BDA433" w14:textId="77777777" w:rsidR="00905C1D" w:rsidRPr="00C4638E" w:rsidRDefault="00905C1D" w:rsidP="00B15616">
            <w:pPr>
              <w:spacing w:after="0"/>
              <w:jc w:val="center"/>
              <w:rPr>
                <w:rFonts w:cs="Arial"/>
              </w:rPr>
            </w:pPr>
            <w:r w:rsidRPr="00C4638E">
              <w:rPr>
                <w:rFonts w:cs="Arial"/>
                <w:b/>
              </w:rPr>
              <w:t>Activity 6i</w:t>
            </w:r>
          </w:p>
        </w:tc>
        <w:tc>
          <w:tcPr>
            <w:tcW w:w="2790" w:type="dxa"/>
            <w:tcBorders>
              <w:top w:val="double" w:sz="6" w:space="0" w:color="auto"/>
              <w:left w:val="double" w:sz="6" w:space="0" w:color="auto"/>
              <w:bottom w:val="double" w:sz="6" w:space="0" w:color="auto"/>
              <w:right w:val="double" w:sz="6" w:space="0" w:color="auto"/>
            </w:tcBorders>
          </w:tcPr>
          <w:p w14:paraId="3B51063B" w14:textId="77777777" w:rsidR="00905C1D" w:rsidRPr="00C4638E" w:rsidRDefault="00905C1D" w:rsidP="00B15616">
            <w:pPr>
              <w:spacing w:after="0"/>
              <w:jc w:val="center"/>
              <w:rPr>
                <w:rFonts w:cs="Arial"/>
              </w:rPr>
            </w:pPr>
            <w:r w:rsidRPr="00C4638E">
              <w:rPr>
                <w:rFonts w:cs="Arial"/>
                <w:b/>
              </w:rPr>
              <w:t>Point Value</w:t>
            </w:r>
          </w:p>
        </w:tc>
        <w:tc>
          <w:tcPr>
            <w:tcW w:w="1853" w:type="dxa"/>
            <w:tcBorders>
              <w:top w:val="double" w:sz="6" w:space="0" w:color="auto"/>
              <w:left w:val="double" w:sz="6" w:space="0" w:color="auto"/>
              <w:bottom w:val="double" w:sz="6" w:space="0" w:color="auto"/>
              <w:right w:val="double" w:sz="6" w:space="0" w:color="auto"/>
            </w:tcBorders>
          </w:tcPr>
          <w:p w14:paraId="2E68C6C6" w14:textId="77777777" w:rsidR="00905C1D" w:rsidRPr="00C4638E" w:rsidRDefault="00905C1D" w:rsidP="00B15616">
            <w:pPr>
              <w:spacing w:after="0"/>
              <w:jc w:val="center"/>
              <w:rPr>
                <w:rFonts w:cs="Arial"/>
              </w:rPr>
            </w:pPr>
            <w:r w:rsidRPr="00C4638E">
              <w:rPr>
                <w:rFonts w:cs="Arial"/>
                <w:b/>
              </w:rPr>
              <w:t>Cumulative Points</w:t>
            </w:r>
          </w:p>
        </w:tc>
      </w:tr>
      <w:tr w:rsidR="00905C1D" w:rsidRPr="00C4638E" w14:paraId="647B05D0" w14:textId="77777777" w:rsidTr="00B15616">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4A4B4696" w14:textId="77777777" w:rsidR="00905C1D" w:rsidRPr="00C4638E" w:rsidRDefault="00905C1D" w:rsidP="00B15616">
            <w:pPr>
              <w:spacing w:after="0"/>
              <w:rPr>
                <w:rFonts w:cs="Arial"/>
              </w:rPr>
            </w:pPr>
            <w:r w:rsidRPr="00C4638E">
              <w:rPr>
                <w:rFonts w:cs="Arial"/>
                <w:b/>
              </w:rPr>
              <w:t>Professional Writing</w:t>
            </w:r>
            <w:r w:rsidRPr="00C4638E">
              <w:rPr>
                <w:rFonts w:cs="Arial"/>
              </w:rPr>
              <w:t xml:space="preserve"> – Can include editor, author, or co-author of publications using, “Uniform Requirements for Manuscripts Submitted to Biomedical Journals.”</w:t>
            </w:r>
          </w:p>
          <w:p w14:paraId="44DFD5AA" w14:textId="77777777" w:rsidR="00905C1D" w:rsidRPr="00C4638E" w:rsidRDefault="00905C1D" w:rsidP="00B15616">
            <w:pPr>
              <w:spacing w:after="0"/>
              <w:rPr>
                <w:rFonts w:cs="Arial"/>
                <w:b/>
                <w:u w:val="single"/>
              </w:rPr>
            </w:pPr>
            <w:r w:rsidRPr="00C4638E">
              <w:rPr>
                <w:rFonts w:cs="Arial"/>
                <w:b/>
                <w:u w:val="single"/>
              </w:rPr>
              <w:t>Editor</w:t>
            </w:r>
          </w:p>
          <w:p w14:paraId="5A14A72F" w14:textId="77777777" w:rsidR="00905C1D" w:rsidRPr="00C4638E" w:rsidRDefault="00905C1D" w:rsidP="00B15616">
            <w:pPr>
              <w:spacing w:after="0"/>
              <w:rPr>
                <w:rFonts w:cs="Arial"/>
              </w:rPr>
            </w:pPr>
            <w:r w:rsidRPr="00C4638E">
              <w:rPr>
                <w:rFonts w:cs="Arial"/>
              </w:rPr>
              <w:t>i. editorial board member</w:t>
            </w:r>
          </w:p>
        </w:tc>
        <w:tc>
          <w:tcPr>
            <w:tcW w:w="2790" w:type="dxa"/>
            <w:tcBorders>
              <w:top w:val="double" w:sz="6" w:space="0" w:color="auto"/>
              <w:left w:val="double" w:sz="6" w:space="0" w:color="auto"/>
              <w:bottom w:val="single" w:sz="6" w:space="0" w:color="auto"/>
              <w:right w:val="double" w:sz="6" w:space="0" w:color="auto"/>
            </w:tcBorders>
          </w:tcPr>
          <w:p w14:paraId="655E9A67" w14:textId="77777777" w:rsidR="00905C1D" w:rsidRPr="00C4638E" w:rsidRDefault="00905C1D" w:rsidP="00B15616">
            <w:pPr>
              <w:spacing w:after="0"/>
              <w:rPr>
                <w:rFonts w:cs="Arial"/>
              </w:rPr>
            </w:pPr>
          </w:p>
          <w:p w14:paraId="79564392" w14:textId="77777777" w:rsidR="00905C1D" w:rsidRPr="00C4638E" w:rsidRDefault="00905C1D" w:rsidP="00B15616">
            <w:pPr>
              <w:spacing w:after="0"/>
              <w:rPr>
                <w:rFonts w:cs="Arial"/>
              </w:rPr>
            </w:pPr>
          </w:p>
          <w:p w14:paraId="7D6B364A" w14:textId="77777777" w:rsidR="00905C1D" w:rsidRPr="00C4638E" w:rsidRDefault="00905C1D" w:rsidP="00B15616">
            <w:pPr>
              <w:spacing w:after="0"/>
              <w:jc w:val="center"/>
              <w:rPr>
                <w:rFonts w:cs="Arial"/>
              </w:rPr>
            </w:pPr>
            <w:r w:rsidRPr="00C4638E">
              <w:rPr>
                <w:rFonts w:cs="Arial"/>
                <w:b/>
              </w:rPr>
              <w:t xml:space="preserve">1.0 </w:t>
            </w:r>
            <w:r w:rsidRPr="00C4638E">
              <w:rPr>
                <w:rFonts w:cs="Arial"/>
              </w:rPr>
              <w:t>per year</w:t>
            </w:r>
          </w:p>
        </w:tc>
        <w:tc>
          <w:tcPr>
            <w:tcW w:w="1853" w:type="dxa"/>
            <w:tcBorders>
              <w:top w:val="double" w:sz="6" w:space="0" w:color="auto"/>
              <w:left w:val="double" w:sz="6" w:space="0" w:color="auto"/>
              <w:bottom w:val="single" w:sz="6" w:space="0" w:color="auto"/>
              <w:right w:val="single" w:sz="6" w:space="0" w:color="auto"/>
            </w:tcBorders>
          </w:tcPr>
          <w:p w14:paraId="150EB7A3" w14:textId="77777777" w:rsidR="00905C1D" w:rsidRPr="00C4638E" w:rsidRDefault="00905C1D" w:rsidP="00B15616">
            <w:pPr>
              <w:spacing w:after="0"/>
              <w:rPr>
                <w:rFonts w:cs="Arial"/>
              </w:rPr>
            </w:pPr>
          </w:p>
          <w:p w14:paraId="70A79A57" w14:textId="77777777" w:rsidR="00905C1D" w:rsidRPr="00C4638E" w:rsidRDefault="00905C1D" w:rsidP="00B15616">
            <w:pPr>
              <w:spacing w:after="0"/>
              <w:rPr>
                <w:rFonts w:cs="Arial"/>
              </w:rPr>
            </w:pPr>
          </w:p>
          <w:p w14:paraId="68D8E94C" w14:textId="77777777" w:rsidR="00905C1D" w:rsidRPr="00C4638E" w:rsidRDefault="00905C1D" w:rsidP="00B15616">
            <w:pPr>
              <w:spacing w:after="0"/>
              <w:rPr>
                <w:rFonts w:cs="Arial"/>
                <w:b/>
                <w:bCs/>
              </w:rPr>
            </w:pPr>
            <w:r w:rsidRPr="00C4638E">
              <w:rPr>
                <w:rFonts w:cs="Arial"/>
                <w:b/>
                <w:bCs/>
              </w:rPr>
              <w:t>5 points max.</w:t>
            </w:r>
          </w:p>
        </w:tc>
      </w:tr>
      <w:tr w:rsidR="00905C1D" w:rsidRPr="00C4638E" w14:paraId="0BD4BE41"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5E9AEA68"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781F7C8F"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6AFA5F8D" w14:textId="77777777" w:rsidR="00905C1D" w:rsidRPr="00C4638E" w:rsidRDefault="00905C1D" w:rsidP="00B15616">
            <w:pPr>
              <w:spacing w:after="0" w:line="240" w:lineRule="auto"/>
              <w:rPr>
                <w:rFonts w:eastAsia="Times New Roman" w:cs="Arial"/>
                <w:b/>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223089C1"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3B216963" w14:textId="77777777" w:rsidR="00905C1D" w:rsidRPr="00C4638E" w:rsidRDefault="00905C1D" w:rsidP="00B15616">
            <w:pPr>
              <w:spacing w:after="0"/>
              <w:jc w:val="center"/>
              <w:rPr>
                <w:rFonts w:cs="Arial"/>
                <w:bCs/>
              </w:rPr>
            </w:pPr>
          </w:p>
        </w:tc>
      </w:tr>
      <w:tr w:rsidR="00905C1D" w:rsidRPr="00C4638E" w14:paraId="402341F2"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7B937B6E"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63F33786"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04A60698" w14:textId="77777777" w:rsidR="00905C1D" w:rsidRPr="00C4638E" w:rsidRDefault="00905C1D" w:rsidP="00B15616">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7057B2CF"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6F7394E0" w14:textId="77777777" w:rsidR="00905C1D" w:rsidRPr="00C4638E" w:rsidRDefault="00905C1D" w:rsidP="00B15616">
            <w:pPr>
              <w:spacing w:after="0"/>
              <w:jc w:val="center"/>
              <w:rPr>
                <w:rFonts w:cs="Arial"/>
                <w:bCs/>
              </w:rPr>
            </w:pPr>
          </w:p>
        </w:tc>
      </w:tr>
      <w:tr w:rsidR="00905C1D" w:rsidRPr="00C4638E" w14:paraId="5BDC3E23"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23A5C266"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291F8298"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38E1DC42" w14:textId="77777777" w:rsidR="00905C1D" w:rsidRPr="00C4638E" w:rsidRDefault="00905C1D" w:rsidP="00B15616">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4BCB9E0D"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5D7B3CE6" w14:textId="77777777" w:rsidR="00905C1D" w:rsidRPr="00C4638E" w:rsidRDefault="00905C1D" w:rsidP="00B15616">
            <w:pPr>
              <w:spacing w:after="0"/>
              <w:jc w:val="center"/>
              <w:rPr>
                <w:rFonts w:cs="Arial"/>
                <w:bCs/>
              </w:rPr>
            </w:pPr>
          </w:p>
        </w:tc>
      </w:tr>
      <w:tr w:rsidR="00905C1D" w:rsidRPr="00C4638E" w14:paraId="5818FA9B"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2B48A4D9"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1CE8F466"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2FF49F2F" w14:textId="77777777" w:rsidR="00905C1D" w:rsidRPr="00C4638E" w:rsidRDefault="00905C1D" w:rsidP="00B15616">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568B9568"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43EF8DA0" w14:textId="77777777" w:rsidR="00905C1D" w:rsidRPr="00C4638E" w:rsidRDefault="00905C1D" w:rsidP="00B15616">
            <w:pPr>
              <w:spacing w:after="0"/>
              <w:jc w:val="center"/>
              <w:rPr>
                <w:rFonts w:cs="Arial"/>
                <w:bCs/>
              </w:rPr>
            </w:pPr>
          </w:p>
        </w:tc>
      </w:tr>
      <w:tr w:rsidR="00905C1D" w:rsidRPr="00C4638E" w14:paraId="548B806A"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5152F116"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75F7BE98"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3C57B2BF" w14:textId="77777777" w:rsidR="00905C1D" w:rsidRPr="00C4638E" w:rsidRDefault="00905C1D" w:rsidP="00B15616">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0B712806"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0F193178" w14:textId="77777777" w:rsidR="00905C1D" w:rsidRPr="00C4638E" w:rsidRDefault="00905C1D" w:rsidP="00B15616">
            <w:pPr>
              <w:spacing w:after="0"/>
              <w:jc w:val="center"/>
              <w:rPr>
                <w:rFonts w:cs="Arial"/>
                <w:bCs/>
              </w:rPr>
            </w:pPr>
          </w:p>
        </w:tc>
      </w:tr>
      <w:tr w:rsidR="00905C1D" w:rsidRPr="00C4638E" w14:paraId="724E4EF6"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06CA48B7"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19543EAB"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4FF4E3B6" w14:textId="77777777" w:rsidR="00905C1D" w:rsidRPr="00C4638E" w:rsidRDefault="00905C1D" w:rsidP="00B15616">
            <w:pPr>
              <w:spacing w:after="0" w:line="240" w:lineRule="auto"/>
              <w:ind w:left="720" w:hanging="720"/>
              <w:rPr>
                <w:rFonts w:eastAsia="Times New Roman" w:cs="Arial"/>
                <w:b/>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00D0A2CD"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5F02323E" w14:textId="77777777" w:rsidR="00905C1D" w:rsidRPr="00C4638E" w:rsidRDefault="00905C1D" w:rsidP="00B15616">
            <w:pPr>
              <w:spacing w:after="0"/>
              <w:jc w:val="center"/>
              <w:rPr>
                <w:rFonts w:cs="Arial"/>
                <w:bCs/>
              </w:rPr>
            </w:pPr>
          </w:p>
        </w:tc>
      </w:tr>
      <w:tr w:rsidR="00905C1D" w:rsidRPr="00C4638E" w14:paraId="6BDA149E"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413821E3"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2178D84F"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340F162F"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41D2C77D"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4E3BEC03" w14:textId="77777777" w:rsidR="00905C1D" w:rsidRPr="00C4638E" w:rsidRDefault="00905C1D" w:rsidP="00B15616">
            <w:pPr>
              <w:spacing w:after="0"/>
              <w:jc w:val="center"/>
              <w:rPr>
                <w:rFonts w:cs="Arial"/>
                <w:bCs/>
              </w:rPr>
            </w:pPr>
          </w:p>
        </w:tc>
      </w:tr>
      <w:tr w:rsidR="00905C1D" w:rsidRPr="00C4638E" w14:paraId="1178E21B"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2855CFF6"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7F17CCD5"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4F19F79F"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323D6C80"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797826E4" w14:textId="77777777" w:rsidR="00905C1D" w:rsidRPr="00C4638E" w:rsidRDefault="00905C1D" w:rsidP="00B15616">
            <w:pPr>
              <w:spacing w:after="0"/>
              <w:jc w:val="center"/>
              <w:rPr>
                <w:rFonts w:cs="Arial"/>
                <w:bCs/>
              </w:rPr>
            </w:pPr>
          </w:p>
        </w:tc>
      </w:tr>
      <w:tr w:rsidR="00905C1D" w:rsidRPr="00C4638E" w14:paraId="192CE5F8"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6586E13A"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Name of publication:</w:t>
            </w:r>
          </w:p>
          <w:p w14:paraId="027B497D"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Number of years on board:</w:t>
            </w:r>
          </w:p>
          <w:p w14:paraId="4EBEE49A" w14:textId="77777777" w:rsidR="00905C1D" w:rsidRPr="00C4638E" w:rsidRDefault="00905C1D"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tc>
        <w:tc>
          <w:tcPr>
            <w:tcW w:w="2790" w:type="dxa"/>
            <w:tcBorders>
              <w:top w:val="single" w:sz="6" w:space="0" w:color="auto"/>
              <w:left w:val="double" w:sz="6" w:space="0" w:color="auto"/>
              <w:bottom w:val="single" w:sz="6" w:space="0" w:color="auto"/>
              <w:right w:val="double" w:sz="6" w:space="0" w:color="auto"/>
            </w:tcBorders>
            <w:vAlign w:val="center"/>
          </w:tcPr>
          <w:p w14:paraId="0C54B786" w14:textId="77777777" w:rsidR="00905C1D" w:rsidRPr="00C4638E" w:rsidRDefault="00905C1D" w:rsidP="00B15616">
            <w:pPr>
              <w:spacing w:after="0"/>
              <w:jc w:val="center"/>
              <w:rPr>
                <w:rFonts w:cs="Arial"/>
                <w:bCs/>
              </w:rPr>
            </w:pPr>
          </w:p>
        </w:tc>
        <w:tc>
          <w:tcPr>
            <w:tcW w:w="1853" w:type="dxa"/>
            <w:tcBorders>
              <w:top w:val="single" w:sz="6" w:space="0" w:color="auto"/>
              <w:left w:val="double" w:sz="6" w:space="0" w:color="auto"/>
              <w:bottom w:val="single" w:sz="6" w:space="0" w:color="auto"/>
              <w:right w:val="single" w:sz="6" w:space="0" w:color="auto"/>
            </w:tcBorders>
            <w:vAlign w:val="center"/>
          </w:tcPr>
          <w:p w14:paraId="2911566A" w14:textId="77777777" w:rsidR="00905C1D" w:rsidRPr="00C4638E" w:rsidRDefault="00905C1D" w:rsidP="00B15616">
            <w:pPr>
              <w:spacing w:after="0"/>
              <w:jc w:val="center"/>
              <w:rPr>
                <w:rFonts w:cs="Arial"/>
                <w:bCs/>
              </w:rPr>
            </w:pPr>
          </w:p>
        </w:tc>
      </w:tr>
    </w:tbl>
    <w:p w14:paraId="6A7F1D2E" w14:textId="77777777" w:rsidR="00AB230A" w:rsidRPr="00C4638E" w:rsidRDefault="00AB230A" w:rsidP="00AB230A">
      <w:pPr>
        <w:spacing w:after="0" w:line="240" w:lineRule="auto"/>
        <w:jc w:val="center"/>
        <w:rPr>
          <w:rFonts w:eastAsia="Times New Roman" w:cs="Arial"/>
          <w:b/>
          <w:bCs/>
          <w:sz w:val="24"/>
          <w:szCs w:val="24"/>
          <w:lang w:eastAsia="en-US"/>
        </w:rPr>
      </w:pPr>
    </w:p>
    <w:p w14:paraId="298F4F7E" w14:textId="77777777" w:rsidR="00AB230A" w:rsidRPr="00C4638E" w:rsidRDefault="00AB230A" w:rsidP="00AB230A">
      <w:pPr>
        <w:spacing w:after="0" w:line="240" w:lineRule="auto"/>
        <w:jc w:val="center"/>
        <w:rPr>
          <w:rFonts w:eastAsia="Times New Roman" w:cs="Arial"/>
          <w:b/>
          <w:bCs/>
          <w:sz w:val="24"/>
          <w:szCs w:val="24"/>
          <w:lang w:eastAsia="en-US"/>
        </w:rPr>
      </w:pPr>
    </w:p>
    <w:p w14:paraId="79E9702F" w14:textId="77777777" w:rsidR="00AB230A" w:rsidRPr="00C4638E" w:rsidRDefault="00AB230A" w:rsidP="00AB230A">
      <w:pPr>
        <w:spacing w:after="0" w:line="240" w:lineRule="auto"/>
        <w:jc w:val="center"/>
        <w:rPr>
          <w:rFonts w:eastAsia="Times New Roman" w:cs="Arial"/>
          <w:b/>
          <w:bCs/>
          <w:sz w:val="24"/>
          <w:szCs w:val="24"/>
          <w:lang w:eastAsia="en-US"/>
        </w:rPr>
      </w:pPr>
    </w:p>
    <w:p w14:paraId="0B81ABFF" w14:textId="77777777" w:rsidR="005218F6" w:rsidRPr="00C4638E" w:rsidRDefault="005218F6" w:rsidP="005218F6">
      <w:pPr>
        <w:rPr>
          <w:rFonts w:eastAsia="Times New Roman" w:cs="Arial"/>
          <w:b/>
          <w:bCs/>
          <w:sz w:val="24"/>
          <w:szCs w:val="24"/>
          <w:lang w:eastAsia="en-US"/>
        </w:rPr>
      </w:pPr>
    </w:p>
    <w:p w14:paraId="08AFFEED" w14:textId="77777777" w:rsidR="005218F6" w:rsidRPr="00C4638E" w:rsidRDefault="005218F6" w:rsidP="005218F6">
      <w:pPr>
        <w:pStyle w:val="Header1"/>
        <w:jc w:val="center"/>
        <w:rPr>
          <w:rFonts w:ascii="Century Gothic" w:hAnsi="Century Gothic" w:cs="Arial"/>
          <w:szCs w:val="24"/>
        </w:rPr>
      </w:pPr>
      <w:r w:rsidRPr="00C4638E">
        <w:rPr>
          <w:rFonts w:ascii="Century Gothic" w:hAnsi="Century Gothic" w:cs="Arial"/>
          <w:szCs w:val="24"/>
        </w:rPr>
        <w:lastRenderedPageBreak/>
        <w:t>EDITOR – NON- PEER REVIEWED PUBLICATION – SUMMARY FORM</w:t>
      </w:r>
    </w:p>
    <w:p w14:paraId="62D380CB" w14:textId="77777777" w:rsidR="005218F6" w:rsidRPr="00C4638E" w:rsidRDefault="005218F6" w:rsidP="005218F6">
      <w:pPr>
        <w:pStyle w:val="Header1"/>
        <w:jc w:val="center"/>
        <w:rPr>
          <w:rFonts w:ascii="Century Gothic" w:hAnsi="Century Gothic" w:cs="Arial"/>
          <w:sz w:val="21"/>
        </w:rPr>
      </w:pPr>
    </w:p>
    <w:p w14:paraId="6700DC83" w14:textId="77777777" w:rsidR="005218F6" w:rsidRPr="008F0099" w:rsidRDefault="005218F6" w:rsidP="005218F6">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27187598" w14:textId="77777777" w:rsidR="005218F6" w:rsidRPr="008F0099" w:rsidRDefault="005218F6" w:rsidP="005218F6">
      <w:pPr>
        <w:spacing w:after="0"/>
        <w:ind w:right="482"/>
        <w:jc w:val="both"/>
        <w:rPr>
          <w:rFonts w:cs="Arial"/>
        </w:rPr>
      </w:pPr>
    </w:p>
    <w:p w14:paraId="70640030" w14:textId="77777777" w:rsidR="005218F6" w:rsidRPr="008F0099" w:rsidRDefault="005218F6" w:rsidP="005218F6">
      <w:pPr>
        <w:spacing w:after="0"/>
        <w:ind w:left="360" w:right="482"/>
        <w:jc w:val="both"/>
        <w:rPr>
          <w:rFonts w:cs="Arial"/>
        </w:rPr>
      </w:pPr>
      <w:r w:rsidRPr="008F0099">
        <w:rPr>
          <w:rFonts w:cs="Arial"/>
        </w:rPr>
        <w:t xml:space="preserve">Candidates must document professional development activities that reflect the content of the </w:t>
      </w:r>
    </w:p>
    <w:p w14:paraId="47682594" w14:textId="77777777" w:rsidR="005218F6" w:rsidRDefault="005218F6" w:rsidP="005218F6">
      <w:pPr>
        <w:spacing w:after="0"/>
        <w:ind w:left="360" w:right="482"/>
        <w:jc w:val="both"/>
        <w:rPr>
          <w:rFonts w:cs="Arial"/>
        </w:rPr>
      </w:pPr>
      <w:r w:rsidRPr="008F0099">
        <w:rPr>
          <w:rFonts w:cs="Arial"/>
          <w:i/>
        </w:rPr>
        <w:t xml:space="preserve">Description of Specialty Practice </w:t>
      </w:r>
      <w:r w:rsidRPr="008F0099">
        <w:rPr>
          <w:rFonts w:cs="Arial"/>
        </w:rPr>
        <w:t>(DSP).</w:t>
      </w:r>
    </w:p>
    <w:p w14:paraId="0176673A" w14:textId="77777777" w:rsidR="005218F6" w:rsidRDefault="005218F6" w:rsidP="005218F6">
      <w:pPr>
        <w:spacing w:after="0"/>
        <w:ind w:left="360" w:right="482"/>
        <w:jc w:val="both"/>
        <w:rPr>
          <w:rFonts w:cs="Arial"/>
        </w:rPr>
      </w:pPr>
    </w:p>
    <w:p w14:paraId="3662C1FC" w14:textId="77777777" w:rsidR="005218F6" w:rsidRPr="00415AC2" w:rsidRDefault="005218F6" w:rsidP="005218F6">
      <w:pPr>
        <w:spacing w:after="0" w:line="240" w:lineRule="auto"/>
        <w:ind w:left="540" w:right="630"/>
        <w:rPr>
          <w:rFonts w:eastAsia="Times New Roman" w:cs="Arial"/>
          <w:b/>
          <w:color w:val="FF0000"/>
          <w:lang w:eastAsia="en-US"/>
        </w:rPr>
      </w:pPr>
      <w:r w:rsidRPr="00415AC2">
        <w:rPr>
          <w:rFonts w:eastAsia="Times New Roman" w:cs="Arial"/>
          <w:b/>
          <w:color w:val="FF0000"/>
          <w:lang w:eastAsia="en-US"/>
        </w:rPr>
        <w:t>Note:  Submit letter/email from journal, portion of journal with name listed as editor</w:t>
      </w:r>
      <w:r w:rsidRPr="00415AC2">
        <w:rPr>
          <w:rFonts w:eastAsia="Times New Roman" w:cs="Arial"/>
          <w:b/>
          <w:bCs/>
          <w:color w:val="FF0000"/>
          <w:lang w:eastAsia="en-US"/>
        </w:rPr>
        <w:t>.</w:t>
      </w:r>
    </w:p>
    <w:p w14:paraId="05B8B6F2" w14:textId="77777777" w:rsidR="005218F6" w:rsidRPr="008F0099" w:rsidRDefault="005218F6" w:rsidP="005218F6">
      <w:pPr>
        <w:spacing w:after="0"/>
        <w:rPr>
          <w:rFonts w:cs="Arial"/>
        </w:rPr>
      </w:pPr>
    </w:p>
    <w:tbl>
      <w:tblPr>
        <w:tblW w:w="10583" w:type="dxa"/>
        <w:tblInd w:w="445" w:type="dxa"/>
        <w:tblLayout w:type="fixed"/>
        <w:tblCellMar>
          <w:left w:w="100" w:type="dxa"/>
          <w:right w:w="100" w:type="dxa"/>
        </w:tblCellMar>
        <w:tblLook w:val="0000" w:firstRow="0" w:lastRow="0" w:firstColumn="0" w:lastColumn="0" w:noHBand="0" w:noVBand="0"/>
      </w:tblPr>
      <w:tblGrid>
        <w:gridCol w:w="5940"/>
        <w:gridCol w:w="2880"/>
        <w:gridCol w:w="1763"/>
      </w:tblGrid>
      <w:tr w:rsidR="005218F6" w:rsidRPr="00C4638E" w14:paraId="2CB78A93" w14:textId="77777777" w:rsidTr="00B15616">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1A4F0B0D" w14:textId="77777777" w:rsidR="005218F6" w:rsidRPr="00C4638E" w:rsidRDefault="005218F6" w:rsidP="00B15616">
            <w:pPr>
              <w:spacing w:after="0"/>
              <w:jc w:val="center"/>
              <w:rPr>
                <w:rFonts w:cs="Arial"/>
                <w:b/>
              </w:rPr>
            </w:pPr>
            <w:r w:rsidRPr="00C4638E">
              <w:rPr>
                <w:rFonts w:cs="Arial"/>
                <w:b/>
              </w:rPr>
              <w:t>Activity 6j</w:t>
            </w:r>
          </w:p>
        </w:tc>
        <w:tc>
          <w:tcPr>
            <w:tcW w:w="2880" w:type="dxa"/>
            <w:tcBorders>
              <w:top w:val="double" w:sz="6" w:space="0" w:color="auto"/>
              <w:left w:val="double" w:sz="6" w:space="0" w:color="auto"/>
              <w:bottom w:val="double" w:sz="6" w:space="0" w:color="auto"/>
              <w:right w:val="double" w:sz="6" w:space="0" w:color="auto"/>
            </w:tcBorders>
            <w:vAlign w:val="center"/>
          </w:tcPr>
          <w:p w14:paraId="6567C0D8" w14:textId="77777777" w:rsidR="005218F6" w:rsidRPr="00C4638E" w:rsidRDefault="005218F6" w:rsidP="00B15616">
            <w:pPr>
              <w:spacing w:after="0"/>
              <w:jc w:val="center"/>
              <w:rPr>
                <w:rFonts w:cs="Arial"/>
              </w:rPr>
            </w:pPr>
            <w:r w:rsidRPr="00C4638E">
              <w:rPr>
                <w:rFonts w:cs="Arial"/>
                <w:b/>
              </w:rPr>
              <w:t>Point Value</w:t>
            </w:r>
          </w:p>
        </w:tc>
        <w:tc>
          <w:tcPr>
            <w:tcW w:w="1763" w:type="dxa"/>
            <w:tcBorders>
              <w:top w:val="double" w:sz="6" w:space="0" w:color="auto"/>
              <w:left w:val="double" w:sz="6" w:space="0" w:color="auto"/>
              <w:bottom w:val="double" w:sz="6" w:space="0" w:color="auto"/>
              <w:right w:val="double" w:sz="6" w:space="0" w:color="auto"/>
            </w:tcBorders>
            <w:vAlign w:val="center"/>
          </w:tcPr>
          <w:p w14:paraId="585E177A" w14:textId="77777777" w:rsidR="005218F6" w:rsidRPr="00C4638E" w:rsidRDefault="005218F6" w:rsidP="00B15616">
            <w:pPr>
              <w:spacing w:after="0"/>
              <w:jc w:val="center"/>
              <w:rPr>
                <w:rFonts w:cs="Arial"/>
              </w:rPr>
            </w:pPr>
            <w:r w:rsidRPr="00C4638E">
              <w:rPr>
                <w:rFonts w:cs="Arial"/>
                <w:b/>
              </w:rPr>
              <w:t>Cumulative Points</w:t>
            </w:r>
          </w:p>
        </w:tc>
      </w:tr>
      <w:tr w:rsidR="005218F6" w:rsidRPr="00C4638E" w14:paraId="767B7187" w14:textId="77777777" w:rsidTr="00B15616">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184BE86B" w14:textId="77777777" w:rsidR="005218F6" w:rsidRPr="00C4638E" w:rsidRDefault="005218F6" w:rsidP="00B15616">
            <w:pPr>
              <w:spacing w:after="0"/>
              <w:rPr>
                <w:rFonts w:cs="Arial"/>
              </w:rPr>
            </w:pPr>
            <w:r w:rsidRPr="00C4638E">
              <w:rPr>
                <w:rFonts w:cs="Arial"/>
                <w:b/>
                <w:u w:val="single"/>
              </w:rPr>
              <w:t>Editor</w:t>
            </w:r>
          </w:p>
          <w:p w14:paraId="3320217F" w14:textId="77777777" w:rsidR="005218F6" w:rsidRPr="00C4638E" w:rsidRDefault="005218F6" w:rsidP="00B15616">
            <w:pPr>
              <w:spacing w:after="0"/>
              <w:rPr>
                <w:rFonts w:cs="Arial"/>
                <w:b/>
              </w:rPr>
            </w:pPr>
            <w:r w:rsidRPr="00C4638E">
              <w:rPr>
                <w:rFonts w:cs="Arial"/>
              </w:rPr>
              <w:t>j. non-peer reviewed publication</w:t>
            </w:r>
          </w:p>
        </w:tc>
        <w:tc>
          <w:tcPr>
            <w:tcW w:w="2880" w:type="dxa"/>
            <w:tcBorders>
              <w:top w:val="double" w:sz="6" w:space="0" w:color="auto"/>
              <w:left w:val="double" w:sz="6" w:space="0" w:color="auto"/>
              <w:bottom w:val="single" w:sz="6" w:space="0" w:color="auto"/>
              <w:right w:val="double" w:sz="6" w:space="0" w:color="auto"/>
            </w:tcBorders>
          </w:tcPr>
          <w:p w14:paraId="72B1C9B1" w14:textId="77777777" w:rsidR="005218F6" w:rsidRPr="00C4638E" w:rsidRDefault="005218F6" w:rsidP="00B15616">
            <w:pPr>
              <w:spacing w:after="0"/>
              <w:rPr>
                <w:rFonts w:cs="Arial"/>
                <w:b/>
              </w:rPr>
            </w:pPr>
          </w:p>
          <w:p w14:paraId="29939339" w14:textId="77777777" w:rsidR="005218F6" w:rsidRPr="00C4638E" w:rsidRDefault="005218F6" w:rsidP="00B15616">
            <w:pPr>
              <w:spacing w:after="0"/>
              <w:rPr>
                <w:rFonts w:cs="Arial"/>
                <w:b/>
              </w:rPr>
            </w:pPr>
          </w:p>
          <w:p w14:paraId="1D83B85E" w14:textId="77777777" w:rsidR="005218F6" w:rsidRPr="00C4638E" w:rsidRDefault="005218F6" w:rsidP="00B15616">
            <w:pPr>
              <w:spacing w:after="0"/>
              <w:jc w:val="center"/>
              <w:rPr>
                <w:rFonts w:cs="Arial"/>
              </w:rPr>
            </w:pPr>
            <w:r w:rsidRPr="00C4638E">
              <w:rPr>
                <w:rFonts w:cs="Arial"/>
                <w:b/>
              </w:rPr>
              <w:t xml:space="preserve">0.75 </w:t>
            </w:r>
            <w:r w:rsidRPr="00C4638E">
              <w:rPr>
                <w:rFonts w:cs="Arial"/>
              </w:rPr>
              <w:t>per year</w:t>
            </w:r>
          </w:p>
        </w:tc>
        <w:tc>
          <w:tcPr>
            <w:tcW w:w="1763" w:type="dxa"/>
            <w:tcBorders>
              <w:top w:val="double" w:sz="6" w:space="0" w:color="auto"/>
              <w:left w:val="double" w:sz="6" w:space="0" w:color="auto"/>
              <w:bottom w:val="single" w:sz="6" w:space="0" w:color="auto"/>
              <w:right w:val="single" w:sz="6" w:space="0" w:color="auto"/>
            </w:tcBorders>
          </w:tcPr>
          <w:p w14:paraId="6144ACA3" w14:textId="77777777" w:rsidR="005218F6" w:rsidRPr="00C4638E" w:rsidRDefault="005218F6" w:rsidP="00B15616">
            <w:pPr>
              <w:pStyle w:val="Header2"/>
              <w:rPr>
                <w:rFonts w:ascii="Century Gothic" w:hAnsi="Century Gothic" w:cs="Arial"/>
                <w:bCs/>
              </w:rPr>
            </w:pPr>
          </w:p>
          <w:p w14:paraId="229FD5CA" w14:textId="77777777" w:rsidR="005218F6" w:rsidRPr="00C4638E" w:rsidRDefault="005218F6" w:rsidP="00B15616">
            <w:pPr>
              <w:pStyle w:val="Header2"/>
              <w:rPr>
                <w:rFonts w:ascii="Century Gothic" w:hAnsi="Century Gothic" w:cs="Arial"/>
                <w:bCs/>
              </w:rPr>
            </w:pPr>
          </w:p>
          <w:p w14:paraId="68D9616D" w14:textId="77777777" w:rsidR="005218F6" w:rsidRPr="00C4638E" w:rsidRDefault="005218F6" w:rsidP="00B15616">
            <w:pPr>
              <w:pStyle w:val="Header2"/>
              <w:rPr>
                <w:rFonts w:ascii="Century Gothic" w:hAnsi="Century Gothic" w:cs="Arial"/>
                <w:bCs/>
              </w:rPr>
            </w:pPr>
            <w:r w:rsidRPr="00C4638E">
              <w:rPr>
                <w:rFonts w:ascii="Century Gothic" w:hAnsi="Century Gothic" w:cs="Arial"/>
                <w:bCs/>
              </w:rPr>
              <w:t>.75 points max.</w:t>
            </w:r>
          </w:p>
        </w:tc>
      </w:tr>
      <w:tr w:rsidR="005218F6" w:rsidRPr="00C4638E" w14:paraId="581DEE8C"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78BF4D90"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Publication name:</w:t>
            </w:r>
          </w:p>
          <w:p w14:paraId="5E0F8186"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Years of service:</w:t>
            </w:r>
          </w:p>
          <w:p w14:paraId="13E8E765"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6901CEE0" w14:textId="77777777" w:rsidR="005218F6" w:rsidRPr="00C4638E" w:rsidRDefault="005218F6"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056A68A1" w14:textId="77777777" w:rsidR="005218F6" w:rsidRPr="00C4638E" w:rsidRDefault="005218F6" w:rsidP="00B1561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5E3CA8A0" w14:textId="77777777" w:rsidR="005218F6" w:rsidRPr="00C4638E" w:rsidRDefault="005218F6" w:rsidP="00B15616">
            <w:pPr>
              <w:spacing w:after="0"/>
              <w:jc w:val="center"/>
              <w:rPr>
                <w:rFonts w:cs="Arial"/>
                <w:bCs/>
              </w:rPr>
            </w:pPr>
          </w:p>
        </w:tc>
      </w:tr>
      <w:tr w:rsidR="005218F6" w:rsidRPr="00C4638E" w14:paraId="7B3A607C"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0F554455"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Publication name:</w:t>
            </w:r>
          </w:p>
          <w:p w14:paraId="552B31B1"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Years of service:</w:t>
            </w:r>
          </w:p>
          <w:p w14:paraId="751E31B5"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2265E7DD" w14:textId="77777777" w:rsidR="005218F6" w:rsidRPr="00C4638E" w:rsidRDefault="005218F6"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A7CCD8C" w14:textId="77777777" w:rsidR="005218F6" w:rsidRPr="00C4638E" w:rsidRDefault="005218F6" w:rsidP="00B1561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60E6398A" w14:textId="77777777" w:rsidR="005218F6" w:rsidRPr="00C4638E" w:rsidRDefault="005218F6" w:rsidP="00B15616">
            <w:pPr>
              <w:spacing w:after="0"/>
              <w:jc w:val="center"/>
              <w:rPr>
                <w:rFonts w:cs="Arial"/>
                <w:bCs/>
              </w:rPr>
            </w:pPr>
          </w:p>
        </w:tc>
      </w:tr>
      <w:tr w:rsidR="005218F6" w:rsidRPr="00C4638E" w14:paraId="470E3275"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099470D5"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Publication name:</w:t>
            </w:r>
          </w:p>
          <w:p w14:paraId="1EB9518E"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Years of service:</w:t>
            </w:r>
          </w:p>
          <w:p w14:paraId="467A7493"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62D709E3" w14:textId="77777777" w:rsidR="005218F6" w:rsidRPr="00C4638E" w:rsidRDefault="005218F6"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EA3252D" w14:textId="77777777" w:rsidR="005218F6" w:rsidRPr="00C4638E" w:rsidRDefault="005218F6" w:rsidP="00B1561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03D615C7" w14:textId="77777777" w:rsidR="005218F6" w:rsidRPr="00C4638E" w:rsidRDefault="005218F6" w:rsidP="00B15616">
            <w:pPr>
              <w:spacing w:after="0"/>
              <w:jc w:val="center"/>
              <w:rPr>
                <w:rFonts w:cs="Arial"/>
                <w:bCs/>
              </w:rPr>
            </w:pPr>
          </w:p>
        </w:tc>
      </w:tr>
      <w:tr w:rsidR="005218F6" w:rsidRPr="00C4638E" w14:paraId="2763F076"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06B29111"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Publication name:</w:t>
            </w:r>
          </w:p>
          <w:p w14:paraId="0B73F57F"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Years of service:</w:t>
            </w:r>
          </w:p>
          <w:p w14:paraId="7A9DC513"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119E7619" w14:textId="77777777" w:rsidR="005218F6" w:rsidRPr="00C4638E" w:rsidRDefault="005218F6"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07254ADE" w14:textId="77777777" w:rsidR="005218F6" w:rsidRPr="00C4638E" w:rsidRDefault="005218F6" w:rsidP="00B1561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3CB5D973" w14:textId="77777777" w:rsidR="005218F6" w:rsidRPr="00C4638E" w:rsidRDefault="005218F6" w:rsidP="00B15616">
            <w:pPr>
              <w:spacing w:after="0"/>
              <w:jc w:val="center"/>
              <w:rPr>
                <w:rFonts w:cs="Arial"/>
                <w:bCs/>
              </w:rPr>
            </w:pPr>
          </w:p>
        </w:tc>
      </w:tr>
      <w:tr w:rsidR="005218F6" w:rsidRPr="00C4638E" w14:paraId="54992821"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400CB6FC"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Publication name:</w:t>
            </w:r>
          </w:p>
          <w:p w14:paraId="42D4AC67"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Years of service:</w:t>
            </w:r>
          </w:p>
          <w:p w14:paraId="73E6B080"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740E0A78" w14:textId="77777777" w:rsidR="005218F6" w:rsidRPr="00C4638E" w:rsidRDefault="005218F6"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9B4940E" w14:textId="77777777" w:rsidR="005218F6" w:rsidRPr="00C4638E" w:rsidRDefault="005218F6" w:rsidP="00B1561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7FA0BDAA" w14:textId="77777777" w:rsidR="005218F6" w:rsidRPr="00C4638E" w:rsidRDefault="005218F6" w:rsidP="00B15616">
            <w:pPr>
              <w:spacing w:after="0"/>
              <w:jc w:val="center"/>
              <w:rPr>
                <w:rFonts w:cs="Arial"/>
                <w:bCs/>
              </w:rPr>
            </w:pPr>
          </w:p>
        </w:tc>
      </w:tr>
      <w:tr w:rsidR="005218F6" w:rsidRPr="00C4638E" w14:paraId="2BCFECF3" w14:textId="77777777" w:rsidTr="00B15616">
        <w:trPr>
          <w:trHeight w:val="403"/>
        </w:trPr>
        <w:tc>
          <w:tcPr>
            <w:tcW w:w="5940" w:type="dxa"/>
            <w:tcBorders>
              <w:top w:val="single" w:sz="6" w:space="0" w:color="auto"/>
              <w:left w:val="single" w:sz="6" w:space="0" w:color="auto"/>
              <w:bottom w:val="single" w:sz="6" w:space="0" w:color="auto"/>
              <w:right w:val="double" w:sz="6" w:space="0" w:color="auto"/>
            </w:tcBorders>
          </w:tcPr>
          <w:p w14:paraId="12A5601E"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Publication name:</w:t>
            </w:r>
          </w:p>
          <w:p w14:paraId="6D65287A"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Years of service:</w:t>
            </w:r>
          </w:p>
          <w:p w14:paraId="5CCEB865" w14:textId="77777777" w:rsidR="005218F6" w:rsidRPr="00C4638E" w:rsidRDefault="005218F6" w:rsidP="00B15616">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0184E013" w14:textId="77777777" w:rsidR="005218F6" w:rsidRPr="00C4638E" w:rsidRDefault="005218F6" w:rsidP="00B15616">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194E329" w14:textId="77777777" w:rsidR="005218F6" w:rsidRPr="00C4638E" w:rsidRDefault="005218F6" w:rsidP="00B15616">
            <w:pPr>
              <w:spacing w:after="0"/>
              <w:jc w:val="center"/>
              <w:rPr>
                <w:rFonts w:cs="Arial"/>
                <w:bCs/>
              </w:rPr>
            </w:pPr>
          </w:p>
        </w:tc>
        <w:tc>
          <w:tcPr>
            <w:tcW w:w="1763" w:type="dxa"/>
            <w:tcBorders>
              <w:top w:val="single" w:sz="6" w:space="0" w:color="auto"/>
              <w:left w:val="double" w:sz="6" w:space="0" w:color="auto"/>
              <w:bottom w:val="single" w:sz="6" w:space="0" w:color="auto"/>
              <w:right w:val="single" w:sz="6" w:space="0" w:color="auto"/>
            </w:tcBorders>
            <w:vAlign w:val="center"/>
          </w:tcPr>
          <w:p w14:paraId="27DB86D2" w14:textId="77777777" w:rsidR="005218F6" w:rsidRPr="00C4638E" w:rsidRDefault="005218F6" w:rsidP="00B15616">
            <w:pPr>
              <w:spacing w:after="0"/>
              <w:jc w:val="center"/>
              <w:rPr>
                <w:rFonts w:cs="Arial"/>
                <w:bCs/>
              </w:rPr>
            </w:pPr>
          </w:p>
        </w:tc>
      </w:tr>
    </w:tbl>
    <w:p w14:paraId="62C1E4C4" w14:textId="77777777" w:rsidR="00AB230A" w:rsidRPr="00C4638E" w:rsidRDefault="00AB230A" w:rsidP="00AB230A">
      <w:pPr>
        <w:spacing w:after="0" w:line="240" w:lineRule="auto"/>
        <w:jc w:val="center"/>
        <w:rPr>
          <w:rFonts w:eastAsia="Times New Roman" w:cs="Arial"/>
          <w:b/>
          <w:bCs/>
          <w:sz w:val="24"/>
          <w:szCs w:val="24"/>
          <w:lang w:eastAsia="en-US"/>
        </w:rPr>
      </w:pPr>
    </w:p>
    <w:p w14:paraId="43721FC6" w14:textId="77777777" w:rsidR="00AB230A" w:rsidRPr="00C4638E" w:rsidRDefault="00AB230A" w:rsidP="00AB230A">
      <w:pPr>
        <w:spacing w:after="0" w:line="240" w:lineRule="auto"/>
        <w:jc w:val="center"/>
        <w:rPr>
          <w:rFonts w:eastAsia="Times New Roman" w:cs="Arial"/>
          <w:b/>
          <w:bCs/>
          <w:sz w:val="24"/>
          <w:szCs w:val="24"/>
          <w:lang w:eastAsia="en-US"/>
        </w:rPr>
      </w:pPr>
    </w:p>
    <w:p w14:paraId="0C39D057" w14:textId="77777777" w:rsidR="00AB230A" w:rsidRPr="00C4638E" w:rsidRDefault="00AB230A" w:rsidP="00AB230A">
      <w:pPr>
        <w:spacing w:after="0" w:line="240" w:lineRule="auto"/>
        <w:jc w:val="center"/>
        <w:rPr>
          <w:rFonts w:eastAsia="Times New Roman" w:cs="Arial"/>
          <w:b/>
          <w:bCs/>
          <w:sz w:val="24"/>
          <w:szCs w:val="24"/>
          <w:lang w:eastAsia="en-US"/>
        </w:rPr>
      </w:pPr>
    </w:p>
    <w:p w14:paraId="20FA522E" w14:textId="77777777" w:rsidR="00AB230A" w:rsidRPr="00C4638E" w:rsidRDefault="00AB230A" w:rsidP="00AB230A">
      <w:pPr>
        <w:spacing w:after="0" w:line="240" w:lineRule="auto"/>
        <w:jc w:val="center"/>
        <w:rPr>
          <w:rFonts w:eastAsia="Times New Roman" w:cs="Arial"/>
          <w:b/>
          <w:bCs/>
          <w:sz w:val="24"/>
          <w:szCs w:val="24"/>
          <w:lang w:eastAsia="en-US"/>
        </w:rPr>
      </w:pPr>
    </w:p>
    <w:p w14:paraId="3E2F6782" w14:textId="77777777" w:rsidR="00AB230A" w:rsidRPr="00C4638E" w:rsidRDefault="00AB230A" w:rsidP="00AB230A">
      <w:pPr>
        <w:spacing w:after="0" w:line="240" w:lineRule="auto"/>
        <w:jc w:val="center"/>
        <w:rPr>
          <w:rFonts w:eastAsia="Times New Roman" w:cs="Arial"/>
          <w:b/>
          <w:bCs/>
          <w:sz w:val="24"/>
          <w:szCs w:val="24"/>
          <w:lang w:eastAsia="en-US"/>
        </w:rPr>
      </w:pPr>
    </w:p>
    <w:p w14:paraId="3BA2B3EE" w14:textId="77777777" w:rsidR="00AB230A" w:rsidRPr="00C4638E" w:rsidRDefault="00AB230A" w:rsidP="00AB230A">
      <w:pPr>
        <w:spacing w:after="0" w:line="240" w:lineRule="auto"/>
        <w:jc w:val="center"/>
        <w:rPr>
          <w:rFonts w:eastAsia="Times New Roman" w:cs="Arial"/>
          <w:b/>
          <w:bCs/>
          <w:sz w:val="24"/>
          <w:szCs w:val="24"/>
          <w:lang w:eastAsia="en-US"/>
        </w:rPr>
      </w:pPr>
    </w:p>
    <w:p w14:paraId="6BDD72CC"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2989E4F0" w14:textId="77777777" w:rsidR="0072103D" w:rsidRPr="00C4638E" w:rsidRDefault="0072103D" w:rsidP="0072103D">
      <w:pPr>
        <w:pStyle w:val="Header1"/>
        <w:jc w:val="center"/>
        <w:rPr>
          <w:rFonts w:ascii="Century Gothic" w:hAnsi="Century Gothic" w:cs="Arial"/>
          <w:szCs w:val="24"/>
        </w:rPr>
      </w:pPr>
      <w:r w:rsidRPr="00C4638E">
        <w:rPr>
          <w:rFonts w:ascii="Century Gothic" w:hAnsi="Century Gothic" w:cs="Arial"/>
          <w:szCs w:val="24"/>
        </w:rPr>
        <w:lastRenderedPageBreak/>
        <w:t>EDITOR – MANUSCRIPT REVIEWER – SUMMARY FORM</w:t>
      </w:r>
    </w:p>
    <w:p w14:paraId="2A208329" w14:textId="77777777" w:rsidR="00AB230A" w:rsidRPr="00C4638E" w:rsidRDefault="00AB230A" w:rsidP="00AB230A">
      <w:pPr>
        <w:spacing w:after="0" w:line="240" w:lineRule="auto"/>
        <w:jc w:val="center"/>
        <w:rPr>
          <w:rFonts w:eastAsia="Times New Roman" w:cs="Arial"/>
          <w:b/>
          <w:bCs/>
          <w:sz w:val="24"/>
          <w:szCs w:val="24"/>
          <w:lang w:eastAsia="en-US"/>
        </w:rPr>
      </w:pPr>
    </w:p>
    <w:p w14:paraId="3C5489AC" w14:textId="77777777" w:rsidR="00AB230A" w:rsidRPr="00C4638E" w:rsidRDefault="00AB230A" w:rsidP="00AB230A">
      <w:pPr>
        <w:spacing w:after="0" w:line="240" w:lineRule="auto"/>
        <w:jc w:val="center"/>
        <w:rPr>
          <w:rFonts w:eastAsia="Times New Roman" w:cs="Arial"/>
          <w:b/>
          <w:bCs/>
          <w:sz w:val="24"/>
          <w:szCs w:val="24"/>
          <w:lang w:eastAsia="en-US"/>
        </w:rPr>
      </w:pPr>
    </w:p>
    <w:p w14:paraId="123253CB"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
          <w:bCs/>
          <w:lang w:eastAsia="en-US"/>
        </w:rPr>
        <w:t xml:space="preserve">Professional Development Activity Description – </w:t>
      </w:r>
      <w:r w:rsidRPr="00C4638E">
        <w:rPr>
          <w:rFonts w:eastAsia="Times New Roman" w:cs="Arial"/>
          <w:bCs/>
          <w:lang w:eastAsia="en-US"/>
        </w:rPr>
        <w:t>Describe the professional development activity and enter the point credit according to the ABPTS guidelines.</w:t>
      </w:r>
    </w:p>
    <w:p w14:paraId="2FC55116" w14:textId="77777777" w:rsidR="00AB230A" w:rsidRPr="00C4638E" w:rsidRDefault="00AB230A" w:rsidP="00AB230A">
      <w:pPr>
        <w:spacing w:after="0" w:line="240" w:lineRule="auto"/>
        <w:jc w:val="center"/>
        <w:rPr>
          <w:rFonts w:eastAsia="Times New Roman" w:cs="Arial"/>
          <w:bCs/>
          <w:lang w:eastAsia="en-US"/>
        </w:rPr>
      </w:pPr>
    </w:p>
    <w:p w14:paraId="3FC497A1" w14:textId="77777777" w:rsidR="00AB230A" w:rsidRPr="00C4638E" w:rsidRDefault="00AB230A" w:rsidP="00AB230A">
      <w:pPr>
        <w:spacing w:after="0" w:line="240" w:lineRule="auto"/>
        <w:ind w:left="540"/>
        <w:rPr>
          <w:rFonts w:eastAsia="Times New Roman" w:cs="Arial"/>
          <w:bCs/>
          <w:lang w:eastAsia="en-US"/>
        </w:rPr>
      </w:pPr>
      <w:r w:rsidRPr="00C4638E">
        <w:rPr>
          <w:rFonts w:eastAsia="Times New Roman" w:cs="Arial"/>
          <w:bCs/>
          <w:lang w:eastAsia="en-US"/>
        </w:rPr>
        <w:t xml:space="preserve">Candidates must document professional development activities that reflect the content of the </w:t>
      </w:r>
    </w:p>
    <w:p w14:paraId="73F9BEC5" w14:textId="77777777" w:rsidR="00AB230A" w:rsidRPr="00C4638E" w:rsidRDefault="00AB230A" w:rsidP="00AB230A">
      <w:pPr>
        <w:spacing w:after="0" w:line="240" w:lineRule="auto"/>
        <w:ind w:firstLine="540"/>
        <w:rPr>
          <w:rFonts w:eastAsia="Times New Roman" w:cs="Arial"/>
          <w:bCs/>
          <w:lang w:eastAsia="en-US"/>
        </w:rPr>
      </w:pPr>
      <w:r w:rsidRPr="00C4638E">
        <w:rPr>
          <w:rFonts w:eastAsia="Times New Roman" w:cs="Arial"/>
          <w:bCs/>
          <w:i/>
          <w:lang w:eastAsia="en-US"/>
        </w:rPr>
        <w:t xml:space="preserve">Description of Specialty Practice </w:t>
      </w:r>
      <w:r w:rsidRPr="00C4638E">
        <w:rPr>
          <w:rFonts w:eastAsia="Times New Roman" w:cs="Arial"/>
          <w:bCs/>
          <w:lang w:eastAsia="en-US"/>
        </w:rPr>
        <w:t>(DSP).</w:t>
      </w:r>
    </w:p>
    <w:p w14:paraId="4F18901D" w14:textId="77777777" w:rsidR="00AB230A" w:rsidRPr="00C4638E" w:rsidRDefault="00AB230A" w:rsidP="00AB230A">
      <w:pPr>
        <w:spacing w:after="0" w:line="240" w:lineRule="auto"/>
        <w:jc w:val="center"/>
        <w:rPr>
          <w:rFonts w:eastAsia="Times New Roman" w:cs="Arial"/>
          <w:b/>
          <w:bCs/>
          <w:lang w:eastAsia="en-US"/>
        </w:rPr>
      </w:pPr>
    </w:p>
    <w:p w14:paraId="7C5D8ECF" w14:textId="77777777" w:rsidR="0072103D" w:rsidRPr="00415AC2" w:rsidRDefault="0072103D" w:rsidP="0072103D">
      <w:pPr>
        <w:spacing w:after="0"/>
        <w:ind w:left="360" w:right="482" w:firstLine="180"/>
        <w:jc w:val="both"/>
        <w:rPr>
          <w:rFonts w:cs="Arial"/>
          <w:color w:val="FF0000"/>
        </w:rPr>
      </w:pPr>
      <w:r w:rsidRPr="00415AC2">
        <w:rPr>
          <w:rFonts w:cs="Arial"/>
          <w:b/>
          <w:color w:val="FF0000"/>
        </w:rPr>
        <w:t xml:space="preserve">Note: Submit letter/email confirming service. </w:t>
      </w:r>
    </w:p>
    <w:p w14:paraId="2C3C9915"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AB230A" w:rsidRPr="00C4638E" w14:paraId="1B3B8A5A" w14:textId="77777777" w:rsidTr="00ED5204">
        <w:trPr>
          <w:trHeight w:val="403"/>
        </w:trPr>
        <w:tc>
          <w:tcPr>
            <w:tcW w:w="5850" w:type="dxa"/>
            <w:tcBorders>
              <w:top w:val="double" w:sz="6" w:space="0" w:color="auto"/>
              <w:left w:val="double" w:sz="6" w:space="0" w:color="auto"/>
              <w:bottom w:val="double" w:sz="6" w:space="0" w:color="auto"/>
              <w:right w:val="double" w:sz="6" w:space="0" w:color="auto"/>
            </w:tcBorders>
          </w:tcPr>
          <w:p w14:paraId="2BC9741A"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Activity 6k</w:t>
            </w:r>
          </w:p>
        </w:tc>
        <w:tc>
          <w:tcPr>
            <w:tcW w:w="3060" w:type="dxa"/>
            <w:tcBorders>
              <w:top w:val="double" w:sz="6" w:space="0" w:color="auto"/>
              <w:left w:val="double" w:sz="6" w:space="0" w:color="auto"/>
              <w:bottom w:val="double" w:sz="6" w:space="0" w:color="auto"/>
              <w:right w:val="double" w:sz="6" w:space="0" w:color="auto"/>
            </w:tcBorders>
          </w:tcPr>
          <w:p w14:paraId="6A77C922"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106C0654"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72DBC545" w14:textId="77777777" w:rsidTr="00ED5204">
        <w:trPr>
          <w:cantSplit/>
          <w:trHeight w:val="891"/>
        </w:trPr>
        <w:tc>
          <w:tcPr>
            <w:tcW w:w="5850" w:type="dxa"/>
            <w:tcBorders>
              <w:top w:val="double" w:sz="6" w:space="0" w:color="auto"/>
              <w:left w:val="single" w:sz="6" w:space="0" w:color="auto"/>
              <w:bottom w:val="single" w:sz="6" w:space="0" w:color="auto"/>
              <w:right w:val="double" w:sz="6" w:space="0" w:color="auto"/>
            </w:tcBorders>
          </w:tcPr>
          <w:p w14:paraId="56375D42" w14:textId="77777777" w:rsidR="00605997" w:rsidRPr="00C4638E" w:rsidRDefault="00605997" w:rsidP="00605997">
            <w:pPr>
              <w:spacing w:after="0"/>
              <w:rPr>
                <w:rFonts w:cs="Arial"/>
                <w:b/>
                <w:u w:val="single"/>
              </w:rPr>
            </w:pPr>
            <w:r w:rsidRPr="00C4638E">
              <w:rPr>
                <w:rFonts w:cs="Arial"/>
                <w:b/>
                <w:u w:val="single"/>
              </w:rPr>
              <w:t>Editor</w:t>
            </w:r>
          </w:p>
          <w:p w14:paraId="2501A085" w14:textId="77777777" w:rsidR="00AB230A" w:rsidRPr="00C4638E" w:rsidRDefault="00605997" w:rsidP="00605997">
            <w:pPr>
              <w:spacing w:after="0" w:line="240" w:lineRule="auto"/>
              <w:rPr>
                <w:rFonts w:eastAsia="Times New Roman" w:cs="Arial"/>
                <w:b/>
                <w:bCs/>
                <w:lang w:eastAsia="en-US"/>
              </w:rPr>
            </w:pPr>
            <w:r w:rsidRPr="00C4638E">
              <w:rPr>
                <w:rFonts w:cs="Arial"/>
              </w:rPr>
              <w:t>k. manuscript reviewer</w:t>
            </w:r>
          </w:p>
        </w:tc>
        <w:tc>
          <w:tcPr>
            <w:tcW w:w="3060" w:type="dxa"/>
            <w:tcBorders>
              <w:top w:val="double" w:sz="6" w:space="0" w:color="auto"/>
              <w:left w:val="double" w:sz="6" w:space="0" w:color="auto"/>
              <w:bottom w:val="single" w:sz="6" w:space="0" w:color="auto"/>
              <w:right w:val="double" w:sz="6" w:space="0" w:color="auto"/>
            </w:tcBorders>
          </w:tcPr>
          <w:p w14:paraId="4A77C53D"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br w:type="page"/>
            </w:r>
          </w:p>
          <w:p w14:paraId="6FD69477"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0.5 per review</w:t>
            </w:r>
          </w:p>
        </w:tc>
        <w:tc>
          <w:tcPr>
            <w:tcW w:w="1673" w:type="dxa"/>
            <w:tcBorders>
              <w:top w:val="double" w:sz="6" w:space="0" w:color="auto"/>
              <w:left w:val="double" w:sz="6" w:space="0" w:color="auto"/>
              <w:bottom w:val="single" w:sz="6" w:space="0" w:color="auto"/>
              <w:right w:val="single" w:sz="6" w:space="0" w:color="auto"/>
            </w:tcBorders>
          </w:tcPr>
          <w:p w14:paraId="160A9B3C" w14:textId="77777777" w:rsidR="00AB230A" w:rsidRPr="00C4638E" w:rsidRDefault="00AB230A" w:rsidP="00ED5204">
            <w:pPr>
              <w:spacing w:after="0" w:line="240" w:lineRule="auto"/>
              <w:jc w:val="center"/>
              <w:rPr>
                <w:rFonts w:eastAsia="Times New Roman" w:cs="Arial"/>
                <w:b/>
                <w:bCs/>
                <w:lang w:eastAsia="en-US"/>
              </w:rPr>
            </w:pPr>
          </w:p>
          <w:p w14:paraId="2FF205F8" w14:textId="77777777" w:rsidR="00AB230A" w:rsidRPr="00C4638E" w:rsidRDefault="00AB230A" w:rsidP="00ED5204">
            <w:pPr>
              <w:spacing w:after="0" w:line="240" w:lineRule="auto"/>
              <w:jc w:val="center"/>
              <w:rPr>
                <w:rFonts w:eastAsia="Times New Roman" w:cs="Arial"/>
                <w:b/>
                <w:bCs/>
                <w:lang w:eastAsia="en-US"/>
              </w:rPr>
            </w:pPr>
          </w:p>
        </w:tc>
      </w:tr>
      <w:tr w:rsidR="00287AA7" w:rsidRPr="00C4638E" w14:paraId="7DAFBE0B" w14:textId="77777777" w:rsidTr="00ED5204">
        <w:trPr>
          <w:trHeight w:val="403"/>
        </w:trPr>
        <w:tc>
          <w:tcPr>
            <w:tcW w:w="5850" w:type="dxa"/>
            <w:tcBorders>
              <w:top w:val="double" w:sz="6" w:space="0" w:color="auto"/>
              <w:left w:val="single" w:sz="6" w:space="0" w:color="auto"/>
              <w:bottom w:val="single" w:sz="6" w:space="0" w:color="auto"/>
              <w:right w:val="double" w:sz="6" w:space="0" w:color="auto"/>
            </w:tcBorders>
            <w:shd w:val="clear" w:color="auto" w:fill="B8CCE4"/>
          </w:tcPr>
          <w:p w14:paraId="742BE186" w14:textId="77777777" w:rsidR="00287AA7" w:rsidRPr="00C4638E" w:rsidRDefault="00287AA7" w:rsidP="00287AA7">
            <w:pPr>
              <w:spacing w:after="0" w:line="240" w:lineRule="auto"/>
              <w:ind w:left="720" w:hanging="720"/>
              <w:rPr>
                <w:rFonts w:eastAsia="Times New Roman" w:cs="Arial"/>
                <w:b/>
                <w:i/>
                <w:sz w:val="20"/>
                <w:szCs w:val="20"/>
              </w:rPr>
            </w:pPr>
          </w:p>
          <w:p w14:paraId="5277BC74" w14:textId="77777777" w:rsidR="00287AA7" w:rsidRPr="00C4638E" w:rsidRDefault="00287AA7" w:rsidP="00287AA7">
            <w:pPr>
              <w:spacing w:after="0" w:line="240" w:lineRule="auto"/>
              <w:ind w:left="720" w:hanging="720"/>
              <w:rPr>
                <w:rFonts w:eastAsia="Times New Roman" w:cs="Arial"/>
                <w:b/>
                <w:i/>
                <w:sz w:val="20"/>
                <w:szCs w:val="20"/>
              </w:rPr>
            </w:pPr>
            <w:r w:rsidRPr="00C4638E">
              <w:rPr>
                <w:rFonts w:eastAsia="Times New Roman" w:cs="Arial"/>
                <w:b/>
                <w:i/>
                <w:sz w:val="20"/>
                <w:szCs w:val="20"/>
              </w:rPr>
              <w:t>Example: Manuscript reviewer. 3 Reviews for IJSPT.</w:t>
            </w:r>
            <w:r w:rsidR="00212E85">
              <w:rPr>
                <w:rFonts w:eastAsia="Times New Roman" w:cs="Arial"/>
                <w:b/>
                <w:i/>
                <w:sz w:val="20"/>
                <w:szCs w:val="20"/>
              </w:rPr>
              <w:t xml:space="preserve"> 2007-201</w:t>
            </w:r>
            <w:r w:rsidRPr="00C4638E">
              <w:rPr>
                <w:rFonts w:eastAsia="Times New Roman" w:cs="Arial"/>
                <w:b/>
                <w:i/>
                <w:sz w:val="20"/>
                <w:szCs w:val="20"/>
              </w:rPr>
              <w:t>9. 2 Clin Practice, 1 Critical Inquiry</w:t>
            </w:r>
          </w:p>
          <w:p w14:paraId="568581D6" w14:textId="77777777" w:rsidR="00287AA7" w:rsidRPr="00C4638E" w:rsidRDefault="00287AA7" w:rsidP="00287AA7">
            <w:pPr>
              <w:spacing w:after="0" w:line="240" w:lineRule="auto"/>
              <w:ind w:left="720" w:hanging="720"/>
              <w:rPr>
                <w:rFonts w:eastAsia="Times New Roman" w:cs="Arial"/>
                <w:b/>
                <w:i/>
                <w:sz w:val="20"/>
                <w:szCs w:val="20"/>
              </w:rPr>
            </w:pPr>
          </w:p>
        </w:tc>
        <w:tc>
          <w:tcPr>
            <w:tcW w:w="3060" w:type="dxa"/>
            <w:tcBorders>
              <w:top w:val="double" w:sz="6" w:space="0" w:color="auto"/>
              <w:left w:val="double" w:sz="6" w:space="0" w:color="auto"/>
              <w:bottom w:val="single" w:sz="6" w:space="0" w:color="auto"/>
              <w:right w:val="double" w:sz="6" w:space="0" w:color="auto"/>
            </w:tcBorders>
            <w:shd w:val="clear" w:color="auto" w:fill="B8CCE4"/>
            <w:vAlign w:val="center"/>
          </w:tcPr>
          <w:p w14:paraId="5AD2C475"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1.0 CP</w:t>
            </w:r>
          </w:p>
          <w:p w14:paraId="62C7B4E9"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1.0 CI</w:t>
            </w:r>
          </w:p>
        </w:tc>
        <w:tc>
          <w:tcPr>
            <w:tcW w:w="1673" w:type="dxa"/>
            <w:tcBorders>
              <w:top w:val="double" w:sz="6" w:space="0" w:color="auto"/>
              <w:left w:val="double" w:sz="6" w:space="0" w:color="auto"/>
              <w:bottom w:val="single" w:sz="6" w:space="0" w:color="auto"/>
              <w:right w:val="single" w:sz="6" w:space="0" w:color="auto"/>
            </w:tcBorders>
            <w:shd w:val="clear" w:color="auto" w:fill="B8CCE4"/>
            <w:vAlign w:val="center"/>
          </w:tcPr>
          <w:p w14:paraId="22744AE1"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1.0 CP</w:t>
            </w:r>
          </w:p>
          <w:p w14:paraId="6269535B"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1.0 CI</w:t>
            </w:r>
          </w:p>
        </w:tc>
      </w:tr>
      <w:tr w:rsidR="00287AA7" w:rsidRPr="00C4638E" w14:paraId="385D1F7C"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5A1AB317" w14:textId="77777777" w:rsidR="00287AA7" w:rsidRPr="00C4638E" w:rsidRDefault="00287AA7" w:rsidP="00287AA7">
            <w:pPr>
              <w:spacing w:after="0" w:line="240" w:lineRule="auto"/>
              <w:jc w:val="center"/>
              <w:rPr>
                <w:rFonts w:eastAsia="Times New Roman" w:cs="Arial"/>
                <w:b/>
                <w:bCs/>
                <w:lang w:eastAsia="en-US"/>
              </w:rPr>
            </w:pPr>
          </w:p>
          <w:p w14:paraId="4D556660"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04555BA"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EF6AD24"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662E131D"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678DB6FB" w14:textId="77777777" w:rsidR="00287AA7" w:rsidRPr="00C4638E" w:rsidRDefault="00287AA7" w:rsidP="00287AA7">
            <w:pPr>
              <w:spacing w:after="0" w:line="240" w:lineRule="auto"/>
              <w:jc w:val="center"/>
              <w:rPr>
                <w:rFonts w:eastAsia="Times New Roman" w:cs="Arial"/>
                <w:b/>
                <w:bCs/>
                <w:lang w:eastAsia="en-US"/>
              </w:rPr>
            </w:pPr>
          </w:p>
          <w:p w14:paraId="42B19A58"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27AEFAC"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1495AD3"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005048D9"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10A01DCC" w14:textId="77777777" w:rsidR="00287AA7" w:rsidRPr="00C4638E" w:rsidRDefault="00287AA7" w:rsidP="00287AA7">
            <w:pPr>
              <w:spacing w:after="0" w:line="240" w:lineRule="auto"/>
              <w:jc w:val="center"/>
              <w:rPr>
                <w:rFonts w:eastAsia="Times New Roman" w:cs="Arial"/>
                <w:b/>
                <w:bCs/>
                <w:lang w:eastAsia="en-US"/>
              </w:rPr>
            </w:pPr>
          </w:p>
          <w:p w14:paraId="69A3E1EA"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F1EC0CC"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9D73670"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52F6238D"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23075E5D" w14:textId="77777777" w:rsidR="00287AA7" w:rsidRPr="00C4638E" w:rsidRDefault="00287AA7" w:rsidP="00287AA7">
            <w:pPr>
              <w:spacing w:after="0" w:line="240" w:lineRule="auto"/>
              <w:jc w:val="center"/>
              <w:rPr>
                <w:rFonts w:eastAsia="Times New Roman" w:cs="Arial"/>
                <w:b/>
                <w:bCs/>
                <w:lang w:eastAsia="en-US"/>
              </w:rPr>
            </w:pPr>
          </w:p>
          <w:p w14:paraId="6CBBCBBC"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B83CB20"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A14971F"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0A763331"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47BEC744" w14:textId="77777777" w:rsidR="00287AA7" w:rsidRPr="00C4638E" w:rsidRDefault="00287AA7" w:rsidP="00287AA7">
            <w:pPr>
              <w:spacing w:after="0" w:line="240" w:lineRule="auto"/>
              <w:jc w:val="center"/>
              <w:rPr>
                <w:rFonts w:eastAsia="Times New Roman" w:cs="Arial"/>
                <w:b/>
                <w:bCs/>
                <w:lang w:eastAsia="en-US"/>
              </w:rPr>
            </w:pPr>
          </w:p>
          <w:p w14:paraId="7CEF5CE2"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5CB3A7F"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08FDF4B"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56A2B0E6"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73968456" w14:textId="77777777" w:rsidR="00287AA7" w:rsidRPr="00C4638E" w:rsidRDefault="00287AA7" w:rsidP="00287AA7">
            <w:pPr>
              <w:spacing w:after="0" w:line="240" w:lineRule="auto"/>
              <w:jc w:val="center"/>
              <w:rPr>
                <w:rFonts w:eastAsia="Times New Roman" w:cs="Arial"/>
                <w:b/>
                <w:bCs/>
                <w:lang w:eastAsia="en-US"/>
              </w:rPr>
            </w:pPr>
          </w:p>
          <w:p w14:paraId="705FD784"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7DBE1F5"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9784959"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402FF8F1"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3A695207" w14:textId="77777777" w:rsidR="00287AA7" w:rsidRPr="00C4638E" w:rsidRDefault="00287AA7" w:rsidP="00287AA7">
            <w:pPr>
              <w:spacing w:after="0" w:line="240" w:lineRule="auto"/>
              <w:jc w:val="center"/>
              <w:rPr>
                <w:rFonts w:eastAsia="Times New Roman" w:cs="Arial"/>
                <w:b/>
                <w:bCs/>
                <w:lang w:eastAsia="en-US"/>
              </w:rPr>
            </w:pPr>
          </w:p>
          <w:p w14:paraId="757CB4A6"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C2B49E7"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3BEF7AA"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1E1E4CB1"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0B6E1AA2" w14:textId="77777777" w:rsidR="00287AA7" w:rsidRPr="00C4638E" w:rsidRDefault="00287AA7" w:rsidP="00287AA7">
            <w:pPr>
              <w:spacing w:after="0" w:line="240" w:lineRule="auto"/>
              <w:jc w:val="center"/>
              <w:rPr>
                <w:rFonts w:eastAsia="Times New Roman" w:cs="Arial"/>
                <w:b/>
                <w:bCs/>
                <w:lang w:eastAsia="en-US"/>
              </w:rPr>
            </w:pPr>
          </w:p>
          <w:p w14:paraId="1A006D9B"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D7981FE"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97CA6F8"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17151ED2"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0B70D88D" w14:textId="77777777" w:rsidR="00287AA7" w:rsidRPr="00C4638E" w:rsidRDefault="00287AA7" w:rsidP="00287AA7">
            <w:pPr>
              <w:spacing w:after="0" w:line="240" w:lineRule="auto"/>
              <w:jc w:val="center"/>
              <w:rPr>
                <w:rFonts w:eastAsia="Times New Roman" w:cs="Arial"/>
                <w:b/>
                <w:bCs/>
                <w:lang w:eastAsia="en-US"/>
              </w:rPr>
            </w:pPr>
          </w:p>
          <w:p w14:paraId="0330602F"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1E69F12"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77177FE"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1858A8B7"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tcPr>
          <w:p w14:paraId="204C2613" w14:textId="77777777" w:rsidR="00287AA7" w:rsidRPr="00C4638E" w:rsidRDefault="00287AA7" w:rsidP="00287AA7">
            <w:pPr>
              <w:spacing w:after="0" w:line="240" w:lineRule="auto"/>
              <w:jc w:val="center"/>
              <w:rPr>
                <w:rFonts w:eastAsia="Times New Roman" w:cs="Arial"/>
                <w:b/>
                <w:bCs/>
                <w:lang w:eastAsia="en-US"/>
              </w:rPr>
            </w:pPr>
          </w:p>
          <w:p w14:paraId="245D5AD4" w14:textId="77777777" w:rsidR="00287AA7" w:rsidRPr="00C4638E" w:rsidRDefault="00287AA7" w:rsidP="00287AA7">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C724C23"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7DF9B61" w14:textId="77777777" w:rsidR="00287AA7" w:rsidRPr="00C4638E" w:rsidRDefault="00287AA7" w:rsidP="00287AA7">
            <w:pPr>
              <w:spacing w:after="0" w:line="240" w:lineRule="auto"/>
              <w:jc w:val="center"/>
              <w:rPr>
                <w:rFonts w:eastAsia="Times New Roman" w:cs="Arial"/>
                <w:b/>
                <w:bCs/>
                <w:lang w:eastAsia="en-US"/>
              </w:rPr>
            </w:pPr>
          </w:p>
        </w:tc>
      </w:tr>
    </w:tbl>
    <w:p w14:paraId="1C4D2B1B" w14:textId="77777777" w:rsidR="00AB230A" w:rsidRPr="00C4638E" w:rsidRDefault="00AB230A" w:rsidP="001C756E">
      <w:pPr>
        <w:jc w:val="center"/>
        <w:rPr>
          <w:b/>
          <w:snapToGrid w:val="0"/>
          <w:sz w:val="24"/>
          <w:szCs w:val="24"/>
          <w:lang w:eastAsia="en-US"/>
        </w:rPr>
      </w:pPr>
    </w:p>
    <w:p w14:paraId="577B6E3E" w14:textId="77777777" w:rsidR="00AB230A" w:rsidRPr="00C4638E" w:rsidRDefault="00AB230A" w:rsidP="001C756E">
      <w:pPr>
        <w:jc w:val="center"/>
        <w:rPr>
          <w:b/>
          <w:snapToGrid w:val="0"/>
          <w:sz w:val="24"/>
          <w:szCs w:val="24"/>
          <w:lang w:eastAsia="en-US"/>
        </w:rPr>
      </w:pPr>
    </w:p>
    <w:p w14:paraId="35412CA5" w14:textId="77777777" w:rsidR="00AB230A" w:rsidRPr="00C4638E" w:rsidRDefault="00AB230A" w:rsidP="001C756E">
      <w:pPr>
        <w:jc w:val="center"/>
        <w:rPr>
          <w:b/>
          <w:snapToGrid w:val="0"/>
          <w:sz w:val="24"/>
          <w:szCs w:val="24"/>
          <w:lang w:eastAsia="en-US"/>
        </w:rPr>
      </w:pPr>
    </w:p>
    <w:p w14:paraId="205A93E7"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4DE8D637" w14:textId="77777777" w:rsidR="005C4E30" w:rsidRPr="00C4638E" w:rsidRDefault="005C4E30" w:rsidP="005C4E30">
      <w:pPr>
        <w:pStyle w:val="Header1"/>
        <w:jc w:val="center"/>
        <w:rPr>
          <w:rFonts w:ascii="Century Gothic" w:hAnsi="Century Gothic" w:cs="Arial"/>
          <w:szCs w:val="24"/>
        </w:rPr>
      </w:pPr>
      <w:r w:rsidRPr="00C4638E">
        <w:rPr>
          <w:rFonts w:ascii="Century Gothic" w:hAnsi="Century Gothic" w:cs="Arial"/>
          <w:szCs w:val="24"/>
        </w:rPr>
        <w:lastRenderedPageBreak/>
        <w:t>PROFESSIONAL SERVICES – COMMITTEE PARTICIPATION – SUMMARY FORM</w:t>
      </w:r>
    </w:p>
    <w:p w14:paraId="786ED8E3" w14:textId="77777777" w:rsidR="005C4E30" w:rsidRPr="00C4638E" w:rsidRDefault="005C4E30" w:rsidP="005C4E30">
      <w:pPr>
        <w:pStyle w:val="Header1"/>
        <w:jc w:val="center"/>
        <w:rPr>
          <w:rFonts w:ascii="Century Gothic" w:hAnsi="Century Gothic" w:cs="Arial"/>
          <w:sz w:val="21"/>
        </w:rPr>
      </w:pPr>
    </w:p>
    <w:p w14:paraId="4F8385A8" w14:textId="77777777" w:rsidR="005C4E30" w:rsidRPr="008F0099" w:rsidRDefault="005C4E30" w:rsidP="005C4E30">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03AB6E5A" w14:textId="77777777" w:rsidR="005C4E30" w:rsidRPr="008F0099" w:rsidRDefault="005C4E30" w:rsidP="005C4E30">
      <w:pPr>
        <w:spacing w:after="0"/>
        <w:ind w:right="482"/>
        <w:jc w:val="both"/>
        <w:rPr>
          <w:rFonts w:cs="Arial"/>
        </w:rPr>
      </w:pPr>
    </w:p>
    <w:p w14:paraId="62B530E2" w14:textId="77777777" w:rsidR="005C4E30" w:rsidRPr="008F0099" w:rsidRDefault="005C4E30" w:rsidP="005C4E30">
      <w:pPr>
        <w:spacing w:after="0"/>
        <w:ind w:left="360" w:right="482"/>
        <w:jc w:val="both"/>
        <w:rPr>
          <w:rFonts w:cs="Arial"/>
        </w:rPr>
      </w:pPr>
      <w:r w:rsidRPr="008F0099">
        <w:rPr>
          <w:rFonts w:cs="Arial"/>
        </w:rPr>
        <w:t xml:space="preserve">Candidates must document professional development activities that reflect the content of the </w:t>
      </w:r>
    </w:p>
    <w:p w14:paraId="5C214529" w14:textId="77777777" w:rsidR="005C4E30" w:rsidRDefault="005C4E30" w:rsidP="005C4E30">
      <w:pPr>
        <w:spacing w:after="0"/>
        <w:ind w:left="360" w:right="482"/>
        <w:jc w:val="both"/>
        <w:rPr>
          <w:rFonts w:cs="Arial"/>
        </w:rPr>
      </w:pPr>
      <w:r w:rsidRPr="008F0099">
        <w:rPr>
          <w:rFonts w:cs="Arial"/>
          <w:i/>
        </w:rPr>
        <w:t xml:space="preserve">Description of Specialty Practice </w:t>
      </w:r>
      <w:r w:rsidRPr="008F0099">
        <w:rPr>
          <w:rFonts w:cs="Arial"/>
        </w:rPr>
        <w:t>(DSP).</w:t>
      </w:r>
    </w:p>
    <w:p w14:paraId="036727CA"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AB230A" w:rsidRPr="00C4638E" w14:paraId="23FAD8A2" w14:textId="77777777" w:rsidTr="00ED5204">
        <w:trPr>
          <w:trHeight w:val="403"/>
        </w:trPr>
        <w:tc>
          <w:tcPr>
            <w:tcW w:w="5961" w:type="dxa"/>
            <w:tcBorders>
              <w:top w:val="double" w:sz="6" w:space="0" w:color="auto"/>
              <w:left w:val="double" w:sz="6" w:space="0" w:color="auto"/>
              <w:bottom w:val="double" w:sz="6" w:space="0" w:color="auto"/>
              <w:right w:val="double" w:sz="6" w:space="0" w:color="auto"/>
            </w:tcBorders>
          </w:tcPr>
          <w:p w14:paraId="276E2775"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Activity 7a</w:t>
            </w:r>
          </w:p>
        </w:tc>
        <w:tc>
          <w:tcPr>
            <w:tcW w:w="2880" w:type="dxa"/>
            <w:tcBorders>
              <w:top w:val="double" w:sz="6" w:space="0" w:color="auto"/>
              <w:left w:val="double" w:sz="6" w:space="0" w:color="auto"/>
              <w:bottom w:val="double" w:sz="6" w:space="0" w:color="auto"/>
              <w:right w:val="double" w:sz="6" w:space="0" w:color="auto"/>
            </w:tcBorders>
          </w:tcPr>
          <w:p w14:paraId="47EC7A63"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61FFB5C"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4EEED9F7" w14:textId="77777777" w:rsidTr="00ED5204">
        <w:trPr>
          <w:cantSplit/>
          <w:trHeight w:val="1530"/>
        </w:trPr>
        <w:tc>
          <w:tcPr>
            <w:tcW w:w="5961" w:type="dxa"/>
            <w:tcBorders>
              <w:top w:val="double" w:sz="6" w:space="0" w:color="auto"/>
              <w:left w:val="single" w:sz="6" w:space="0" w:color="auto"/>
              <w:bottom w:val="single" w:sz="6" w:space="0" w:color="auto"/>
              <w:right w:val="double" w:sz="6" w:space="0" w:color="auto"/>
            </w:tcBorders>
          </w:tcPr>
          <w:p w14:paraId="69557B04" w14:textId="77777777" w:rsidR="00995DA2" w:rsidRPr="00C4638E" w:rsidRDefault="00995DA2" w:rsidP="00995DA2">
            <w:pPr>
              <w:spacing w:after="0"/>
              <w:rPr>
                <w:rFonts w:cs="Arial"/>
                <w:b/>
              </w:rPr>
            </w:pPr>
            <w:r w:rsidRPr="00C4638E">
              <w:rPr>
                <w:rFonts w:cs="Arial"/>
                <w:b/>
              </w:rPr>
              <w:t xml:space="preserve">Professional services </w:t>
            </w:r>
          </w:p>
          <w:p w14:paraId="0F5D4330" w14:textId="77777777" w:rsidR="00995DA2" w:rsidRPr="00C4638E" w:rsidRDefault="00995DA2" w:rsidP="00995DA2">
            <w:pPr>
              <w:spacing w:after="0"/>
              <w:rPr>
                <w:rFonts w:cs="Arial"/>
              </w:rPr>
            </w:pPr>
            <w:r w:rsidRPr="00C4638E">
              <w:rPr>
                <w:rFonts w:cs="Arial"/>
              </w:rPr>
              <w:t>a.   Committee participation per year (e.g., specialty council, section officer, special interest group, organization outside APTA related to specialty area)</w:t>
            </w:r>
          </w:p>
          <w:p w14:paraId="07E75026" w14:textId="77777777" w:rsidR="00995DA2" w:rsidRPr="00C4638E" w:rsidRDefault="00995DA2" w:rsidP="00995DA2">
            <w:pPr>
              <w:spacing w:after="0"/>
              <w:rPr>
                <w:rFonts w:cs="Arial"/>
                <w:b/>
              </w:rPr>
            </w:pPr>
          </w:p>
          <w:p w14:paraId="4FFA6EC3" w14:textId="77777777" w:rsidR="00AB230A" w:rsidRPr="00C4638E" w:rsidRDefault="00995DA2" w:rsidP="00995DA2">
            <w:pPr>
              <w:spacing w:after="0" w:line="240" w:lineRule="auto"/>
              <w:rPr>
                <w:rFonts w:eastAsia="Times New Roman" w:cs="Arial"/>
                <w:b/>
                <w:bCs/>
                <w:lang w:eastAsia="en-US"/>
              </w:rPr>
            </w:pPr>
            <w:r w:rsidRPr="00C4638E">
              <w:rPr>
                <w:rFonts w:cs="Arial"/>
                <w:b/>
              </w:rPr>
              <w:t xml:space="preserve">Note: </w:t>
            </w:r>
            <w:r w:rsidRPr="00C4638E">
              <w:rPr>
                <w:rFonts w:cs="Arial"/>
              </w:rPr>
              <w:t>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55780814" w14:textId="77777777" w:rsidR="00AB230A" w:rsidRPr="00C4638E" w:rsidRDefault="00AB230A" w:rsidP="00ED5204">
            <w:pPr>
              <w:spacing w:after="0" w:line="240" w:lineRule="auto"/>
              <w:jc w:val="center"/>
              <w:rPr>
                <w:rFonts w:eastAsia="Times New Roman" w:cs="Arial"/>
                <w:b/>
                <w:bCs/>
                <w:lang w:eastAsia="en-US"/>
              </w:rPr>
            </w:pPr>
          </w:p>
          <w:p w14:paraId="78DACDEA" w14:textId="77777777" w:rsidR="00AB230A" w:rsidRPr="00C4638E" w:rsidRDefault="00AB230A" w:rsidP="00ED5204">
            <w:pPr>
              <w:spacing w:after="0" w:line="240" w:lineRule="auto"/>
              <w:jc w:val="center"/>
              <w:rPr>
                <w:rFonts w:eastAsia="Times New Roman" w:cs="Arial"/>
                <w:b/>
                <w:bCs/>
                <w:lang w:eastAsia="en-US"/>
              </w:rPr>
            </w:pPr>
          </w:p>
          <w:p w14:paraId="7D1A845D" w14:textId="77777777" w:rsidR="00AB230A" w:rsidRPr="00C4638E" w:rsidRDefault="00AB230A" w:rsidP="00995DA2">
            <w:pPr>
              <w:spacing w:after="0" w:line="240" w:lineRule="auto"/>
              <w:rPr>
                <w:rFonts w:eastAsia="Times New Roman" w:cs="Arial"/>
                <w:b/>
                <w:bCs/>
                <w:lang w:eastAsia="en-US"/>
              </w:rPr>
            </w:pPr>
            <w:r w:rsidRPr="00C4638E">
              <w:rPr>
                <w:rFonts w:eastAsia="Times New Roman" w:cs="Arial"/>
                <w:b/>
                <w:bCs/>
                <w:lang w:eastAsia="en-US"/>
              </w:rPr>
              <w:t xml:space="preserve">1 </w:t>
            </w:r>
            <w:r w:rsidRPr="00C4638E">
              <w:rPr>
                <w:rFonts w:eastAsia="Times New Roman" w:cs="Arial"/>
                <w:bCs/>
                <w:lang w:eastAsia="en-US"/>
              </w:rPr>
              <w:t>per year as member</w:t>
            </w:r>
          </w:p>
          <w:p w14:paraId="7D54D573" w14:textId="77777777" w:rsidR="00B653E1" w:rsidRPr="00C4638E" w:rsidRDefault="00AB230A" w:rsidP="00B653E1">
            <w:pPr>
              <w:rPr>
                <w:rFonts w:eastAsia="Times New Roman" w:cs="Arial"/>
                <w:sz w:val="18"/>
                <w:szCs w:val="18"/>
              </w:rPr>
            </w:pPr>
            <w:r w:rsidRPr="00C4638E">
              <w:rPr>
                <w:rFonts w:eastAsia="Times New Roman" w:cs="Arial"/>
                <w:b/>
                <w:bCs/>
                <w:lang w:eastAsia="en-US"/>
              </w:rPr>
              <w:t xml:space="preserve">2 </w:t>
            </w:r>
            <w:r w:rsidRPr="00C4638E">
              <w:rPr>
                <w:rFonts w:eastAsia="Times New Roman" w:cs="Arial"/>
                <w:bCs/>
                <w:lang w:eastAsia="en-US"/>
              </w:rPr>
              <w:t>per year as chair</w:t>
            </w:r>
            <w:r w:rsidR="00B653E1" w:rsidRPr="00C4638E">
              <w:rPr>
                <w:rFonts w:eastAsia="Times New Roman" w:cs="Arial"/>
                <w:sz w:val="18"/>
                <w:szCs w:val="18"/>
                <w:highlight w:val="yellow"/>
              </w:rPr>
              <w:t>, item review coordinator and MOSC representative</w:t>
            </w:r>
            <w:r w:rsidR="00EC5E1D">
              <w:rPr>
                <w:rFonts w:eastAsia="Times New Roman" w:cs="Arial"/>
                <w:sz w:val="18"/>
                <w:szCs w:val="18"/>
              </w:rPr>
              <w:t>/</w:t>
            </w:r>
            <w:r w:rsidR="00EC5E1D" w:rsidRPr="00EC5E1D">
              <w:rPr>
                <w:rFonts w:eastAsia="Times New Roman" w:cs="Arial"/>
                <w:sz w:val="18"/>
                <w:szCs w:val="18"/>
                <w:highlight w:val="yellow"/>
              </w:rPr>
              <w:t>Coordinator</w:t>
            </w:r>
          </w:p>
          <w:p w14:paraId="3A8D8BBF" w14:textId="77777777" w:rsidR="00AB230A" w:rsidRPr="00C4638E" w:rsidRDefault="00AB230A" w:rsidP="00ED5204">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tcPr>
          <w:p w14:paraId="6336F8AC" w14:textId="77777777" w:rsidR="00AB230A" w:rsidRPr="00C4638E" w:rsidRDefault="00AB230A" w:rsidP="00ED5204">
            <w:pPr>
              <w:spacing w:after="0" w:line="240" w:lineRule="auto"/>
              <w:jc w:val="center"/>
              <w:rPr>
                <w:rFonts w:eastAsia="Times New Roman" w:cs="Arial"/>
                <w:b/>
                <w:bCs/>
                <w:lang w:eastAsia="en-US"/>
              </w:rPr>
            </w:pPr>
          </w:p>
        </w:tc>
      </w:tr>
      <w:tr w:rsidR="00287AA7" w:rsidRPr="00C4638E" w14:paraId="5A7CC3D9" w14:textId="77777777" w:rsidTr="00ED5204">
        <w:trPr>
          <w:trHeight w:val="403"/>
        </w:trPr>
        <w:tc>
          <w:tcPr>
            <w:tcW w:w="5961" w:type="dxa"/>
            <w:tcBorders>
              <w:top w:val="double" w:sz="6" w:space="0" w:color="auto"/>
              <w:left w:val="single" w:sz="6" w:space="0" w:color="auto"/>
              <w:bottom w:val="single" w:sz="6" w:space="0" w:color="auto"/>
              <w:right w:val="double" w:sz="6" w:space="0" w:color="auto"/>
            </w:tcBorders>
            <w:shd w:val="clear" w:color="auto" w:fill="B8CCE4"/>
          </w:tcPr>
          <w:p w14:paraId="3C2CBFC2" w14:textId="77777777" w:rsidR="00287AA7" w:rsidRPr="00C4638E" w:rsidRDefault="00287AA7" w:rsidP="00287AA7">
            <w:pPr>
              <w:spacing w:after="0" w:line="240" w:lineRule="auto"/>
              <w:ind w:left="720" w:hanging="720"/>
              <w:rPr>
                <w:rFonts w:eastAsia="Times New Roman" w:cs="Arial"/>
                <w:b/>
                <w:i/>
                <w:sz w:val="20"/>
                <w:szCs w:val="20"/>
              </w:rPr>
            </w:pPr>
          </w:p>
          <w:p w14:paraId="1BC545F4" w14:textId="77777777" w:rsidR="00287AA7" w:rsidRPr="00C4638E" w:rsidRDefault="00287AA7" w:rsidP="00287AA7">
            <w:pPr>
              <w:spacing w:after="0" w:line="240" w:lineRule="auto"/>
              <w:ind w:left="720" w:hanging="720"/>
              <w:rPr>
                <w:rFonts w:eastAsia="Times New Roman" w:cs="Arial"/>
                <w:b/>
                <w:i/>
                <w:sz w:val="20"/>
                <w:szCs w:val="20"/>
              </w:rPr>
            </w:pPr>
            <w:r w:rsidRPr="00C4638E">
              <w:rPr>
                <w:rFonts w:eastAsia="Times New Roman" w:cs="Arial"/>
                <w:b/>
                <w:i/>
                <w:sz w:val="20"/>
                <w:szCs w:val="20"/>
              </w:rPr>
              <w:t>Example: Chair, Sports Performing Arts Special Interest Group, 20</w:t>
            </w:r>
            <w:r w:rsidR="00212E85">
              <w:rPr>
                <w:rFonts w:eastAsia="Times New Roman" w:cs="Arial"/>
                <w:b/>
                <w:i/>
                <w:sz w:val="20"/>
                <w:szCs w:val="20"/>
              </w:rPr>
              <w:t>1</w:t>
            </w:r>
            <w:r w:rsidRPr="00C4638E">
              <w:rPr>
                <w:rFonts w:eastAsia="Times New Roman" w:cs="Arial"/>
                <w:b/>
                <w:i/>
                <w:sz w:val="20"/>
                <w:szCs w:val="20"/>
              </w:rPr>
              <w:t>6-20</w:t>
            </w:r>
            <w:r w:rsidR="00212E85">
              <w:rPr>
                <w:rFonts w:eastAsia="Times New Roman" w:cs="Arial"/>
                <w:b/>
                <w:i/>
                <w:sz w:val="20"/>
                <w:szCs w:val="20"/>
              </w:rPr>
              <w:t>1</w:t>
            </w:r>
            <w:r w:rsidRPr="00C4638E">
              <w:rPr>
                <w:rFonts w:eastAsia="Times New Roman" w:cs="Arial"/>
                <w:b/>
                <w:i/>
                <w:sz w:val="20"/>
                <w:szCs w:val="20"/>
              </w:rPr>
              <w:t>8. 50% Critical Inquiry; 50% Clinical Practice</w:t>
            </w:r>
          </w:p>
          <w:p w14:paraId="7A195843" w14:textId="77777777" w:rsidR="00287AA7" w:rsidRPr="00C4638E" w:rsidRDefault="00287AA7" w:rsidP="00287AA7">
            <w:pPr>
              <w:spacing w:after="0" w:line="240" w:lineRule="auto"/>
              <w:ind w:left="720" w:hanging="720"/>
              <w:rPr>
                <w:rFonts w:eastAsia="Times New Roman" w:cs="Arial"/>
                <w:b/>
                <w:i/>
                <w:sz w:val="20"/>
                <w:szCs w:val="20"/>
              </w:rPr>
            </w:pPr>
          </w:p>
        </w:tc>
        <w:tc>
          <w:tcPr>
            <w:tcW w:w="2880" w:type="dxa"/>
            <w:tcBorders>
              <w:top w:val="double" w:sz="6" w:space="0" w:color="auto"/>
              <w:left w:val="double" w:sz="6" w:space="0" w:color="auto"/>
              <w:bottom w:val="single" w:sz="6" w:space="0" w:color="auto"/>
              <w:right w:val="double" w:sz="6" w:space="0" w:color="auto"/>
            </w:tcBorders>
            <w:shd w:val="clear" w:color="auto" w:fill="B8CCE4"/>
            <w:vAlign w:val="center"/>
          </w:tcPr>
          <w:p w14:paraId="395BEC24"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3.0 CI</w:t>
            </w:r>
          </w:p>
          <w:p w14:paraId="167EE6D7"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3.0 CP</w:t>
            </w:r>
          </w:p>
        </w:tc>
        <w:tc>
          <w:tcPr>
            <w:tcW w:w="1742" w:type="dxa"/>
            <w:tcBorders>
              <w:top w:val="double" w:sz="6" w:space="0" w:color="auto"/>
              <w:left w:val="double" w:sz="6" w:space="0" w:color="auto"/>
              <w:bottom w:val="single" w:sz="6" w:space="0" w:color="auto"/>
              <w:right w:val="single" w:sz="6" w:space="0" w:color="auto"/>
            </w:tcBorders>
            <w:shd w:val="clear" w:color="auto" w:fill="B8CCE4"/>
            <w:vAlign w:val="center"/>
          </w:tcPr>
          <w:p w14:paraId="1D6A7DB4"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3.0 CI</w:t>
            </w:r>
          </w:p>
          <w:p w14:paraId="196533B1"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3.0 CP</w:t>
            </w:r>
          </w:p>
        </w:tc>
      </w:tr>
      <w:tr w:rsidR="00287AA7" w:rsidRPr="00C4638E" w14:paraId="2F043D1A"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7F723EA9" w14:textId="77777777" w:rsidR="009E3D9E"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Committee name:</w:t>
            </w:r>
          </w:p>
          <w:p w14:paraId="5CDAC9A3" w14:textId="77777777" w:rsidR="009E3D9E"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Description, if needed:</w:t>
            </w:r>
          </w:p>
          <w:p w14:paraId="50764FF3" w14:textId="77777777" w:rsidR="009E3D9E"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Dates of appointment:</w:t>
            </w:r>
          </w:p>
          <w:p w14:paraId="65E60008" w14:textId="77777777" w:rsidR="00287AA7"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Role:</w:t>
            </w:r>
          </w:p>
          <w:p w14:paraId="439C1C2E" w14:textId="77777777" w:rsidR="00287AA7" w:rsidRPr="00C4638E" w:rsidRDefault="00287AA7" w:rsidP="00287AA7">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6F1F26B"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AEDC751"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427B68C7"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50A8DDA5" w14:textId="77777777" w:rsidR="009E3D9E"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Committee name:</w:t>
            </w:r>
          </w:p>
          <w:p w14:paraId="794BDC8D" w14:textId="77777777" w:rsidR="009E3D9E"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Description, if needed:</w:t>
            </w:r>
          </w:p>
          <w:p w14:paraId="6E5916B7" w14:textId="77777777" w:rsidR="009E3D9E"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Dates of appointment:</w:t>
            </w:r>
          </w:p>
          <w:p w14:paraId="6AC9504E" w14:textId="77777777" w:rsidR="00287AA7" w:rsidRPr="00C4638E" w:rsidRDefault="009E3D9E" w:rsidP="009E3D9E">
            <w:pPr>
              <w:spacing w:after="0" w:line="240" w:lineRule="auto"/>
              <w:rPr>
                <w:rFonts w:eastAsia="Times New Roman" w:cs="Arial"/>
                <w:b/>
                <w:bCs/>
                <w:lang w:eastAsia="en-US"/>
              </w:rPr>
            </w:pPr>
            <w:r w:rsidRPr="00C4638E">
              <w:rPr>
                <w:rFonts w:eastAsia="Times New Roman" w:cs="Arial"/>
                <w:b/>
                <w:bCs/>
                <w:lang w:eastAsia="en-US"/>
              </w:rPr>
              <w:t>Role:</w:t>
            </w:r>
          </w:p>
          <w:p w14:paraId="481ABAD8" w14:textId="77777777" w:rsidR="00287AA7" w:rsidRPr="00C4638E" w:rsidRDefault="00287AA7" w:rsidP="009E3D9E">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47EC9B5"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F0D0B68" w14:textId="77777777" w:rsidR="00287AA7" w:rsidRPr="00C4638E" w:rsidRDefault="00287AA7" w:rsidP="00287AA7">
            <w:pPr>
              <w:spacing w:after="0" w:line="240" w:lineRule="auto"/>
              <w:jc w:val="center"/>
              <w:rPr>
                <w:rFonts w:eastAsia="Times New Roman" w:cs="Arial"/>
                <w:b/>
                <w:bCs/>
                <w:lang w:eastAsia="en-US"/>
              </w:rPr>
            </w:pPr>
          </w:p>
        </w:tc>
      </w:tr>
      <w:tr w:rsidR="00B619E1" w:rsidRPr="00C4638E" w14:paraId="2CFA7A31"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136F6586"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Committee name:</w:t>
            </w:r>
          </w:p>
          <w:p w14:paraId="3396873E"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Description, if needed:</w:t>
            </w:r>
          </w:p>
          <w:p w14:paraId="30CF2CE4"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Dates of appointment:</w:t>
            </w:r>
          </w:p>
          <w:p w14:paraId="16F9F8BA"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Role:</w:t>
            </w:r>
          </w:p>
          <w:p w14:paraId="0EC7BF81" w14:textId="77777777" w:rsidR="00B619E1" w:rsidRPr="00C4638E" w:rsidRDefault="00B619E1" w:rsidP="00B619E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00A79BA" w14:textId="77777777" w:rsidR="00B619E1" w:rsidRPr="00C4638E" w:rsidRDefault="00B619E1" w:rsidP="00B619E1">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CECA172" w14:textId="77777777" w:rsidR="00B619E1" w:rsidRPr="00C4638E" w:rsidRDefault="00B619E1" w:rsidP="00B619E1">
            <w:pPr>
              <w:spacing w:after="0" w:line="240" w:lineRule="auto"/>
              <w:jc w:val="center"/>
              <w:rPr>
                <w:rFonts w:eastAsia="Times New Roman" w:cs="Arial"/>
                <w:b/>
                <w:bCs/>
                <w:lang w:eastAsia="en-US"/>
              </w:rPr>
            </w:pPr>
          </w:p>
        </w:tc>
      </w:tr>
      <w:tr w:rsidR="00B619E1" w:rsidRPr="00C4638E" w14:paraId="37F7A7DA"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202E733C"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Committee name:</w:t>
            </w:r>
          </w:p>
          <w:p w14:paraId="31077893"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Description, if needed:</w:t>
            </w:r>
          </w:p>
          <w:p w14:paraId="06A96697"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Dates of appointment:</w:t>
            </w:r>
          </w:p>
          <w:p w14:paraId="2BD15166"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Role:</w:t>
            </w:r>
          </w:p>
          <w:p w14:paraId="182C85C8" w14:textId="77777777" w:rsidR="00B619E1" w:rsidRPr="00C4638E" w:rsidRDefault="00B619E1" w:rsidP="00B619E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F150752" w14:textId="77777777" w:rsidR="00B619E1" w:rsidRPr="00C4638E" w:rsidRDefault="00B619E1" w:rsidP="00B619E1">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4C6C16F" w14:textId="77777777" w:rsidR="00B619E1" w:rsidRPr="00C4638E" w:rsidRDefault="00B619E1" w:rsidP="00B619E1">
            <w:pPr>
              <w:spacing w:after="0" w:line="240" w:lineRule="auto"/>
              <w:jc w:val="center"/>
              <w:rPr>
                <w:rFonts w:eastAsia="Times New Roman" w:cs="Arial"/>
                <w:b/>
                <w:bCs/>
                <w:lang w:eastAsia="en-US"/>
              </w:rPr>
            </w:pPr>
          </w:p>
        </w:tc>
      </w:tr>
      <w:tr w:rsidR="00B619E1" w:rsidRPr="00C4638E" w14:paraId="06B77837"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32EF1895"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Committee name:</w:t>
            </w:r>
          </w:p>
          <w:p w14:paraId="198EE36C"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Description, if needed:</w:t>
            </w:r>
          </w:p>
          <w:p w14:paraId="19B7712A"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Dates of appointment:</w:t>
            </w:r>
          </w:p>
          <w:p w14:paraId="2D7D2450" w14:textId="77777777" w:rsidR="00B619E1" w:rsidRPr="00C4638E" w:rsidRDefault="00B619E1" w:rsidP="00B619E1">
            <w:pPr>
              <w:spacing w:after="0" w:line="240" w:lineRule="auto"/>
              <w:rPr>
                <w:rFonts w:eastAsia="Times New Roman" w:cs="Arial"/>
                <w:b/>
                <w:bCs/>
                <w:lang w:eastAsia="en-US"/>
              </w:rPr>
            </w:pPr>
            <w:r w:rsidRPr="00C4638E">
              <w:rPr>
                <w:rFonts w:eastAsia="Times New Roman" w:cs="Arial"/>
                <w:b/>
                <w:bCs/>
                <w:lang w:eastAsia="en-US"/>
              </w:rPr>
              <w:t>Role:</w:t>
            </w:r>
          </w:p>
          <w:p w14:paraId="34E6D28D" w14:textId="77777777" w:rsidR="00B619E1" w:rsidRPr="00C4638E" w:rsidRDefault="00B619E1" w:rsidP="00B619E1">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6283BA0" w14:textId="77777777" w:rsidR="00B619E1" w:rsidRPr="00C4638E" w:rsidRDefault="00B619E1" w:rsidP="00B619E1">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08418C8" w14:textId="77777777" w:rsidR="00B619E1" w:rsidRPr="00C4638E" w:rsidRDefault="00B619E1" w:rsidP="00B619E1">
            <w:pPr>
              <w:spacing w:after="0" w:line="240" w:lineRule="auto"/>
              <w:jc w:val="center"/>
              <w:rPr>
                <w:rFonts w:eastAsia="Times New Roman" w:cs="Arial"/>
                <w:b/>
                <w:bCs/>
                <w:lang w:eastAsia="en-US"/>
              </w:rPr>
            </w:pPr>
          </w:p>
        </w:tc>
      </w:tr>
    </w:tbl>
    <w:p w14:paraId="478B9B5D" w14:textId="77777777" w:rsidR="00287AA7" w:rsidRPr="00C4638E" w:rsidRDefault="00287AA7" w:rsidP="00AB230A">
      <w:pPr>
        <w:spacing w:after="0" w:line="240" w:lineRule="auto"/>
        <w:jc w:val="center"/>
        <w:rPr>
          <w:rFonts w:eastAsia="Times New Roman" w:cs="Arial"/>
          <w:b/>
          <w:bCs/>
          <w:sz w:val="24"/>
          <w:szCs w:val="24"/>
          <w:lang w:eastAsia="en-US"/>
        </w:rPr>
      </w:pPr>
    </w:p>
    <w:p w14:paraId="51D42044" w14:textId="77777777" w:rsidR="00287AA7" w:rsidRPr="00C4638E" w:rsidRDefault="00287AA7" w:rsidP="00AB230A">
      <w:pPr>
        <w:spacing w:after="0" w:line="240" w:lineRule="auto"/>
        <w:jc w:val="center"/>
        <w:rPr>
          <w:rFonts w:eastAsia="Times New Roman" w:cs="Arial"/>
          <w:b/>
          <w:bCs/>
          <w:sz w:val="24"/>
          <w:szCs w:val="24"/>
          <w:lang w:eastAsia="en-US"/>
        </w:rPr>
      </w:pPr>
    </w:p>
    <w:p w14:paraId="51E6B69B"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1AF83359" w14:textId="77777777" w:rsidR="001A1511" w:rsidRPr="00C4638E" w:rsidRDefault="001A1511" w:rsidP="001A1511">
      <w:pPr>
        <w:pStyle w:val="Header1"/>
        <w:jc w:val="center"/>
        <w:rPr>
          <w:rFonts w:ascii="Century Gothic" w:hAnsi="Century Gothic" w:cs="Arial"/>
          <w:szCs w:val="24"/>
        </w:rPr>
      </w:pPr>
      <w:r w:rsidRPr="00C4638E">
        <w:rPr>
          <w:rFonts w:ascii="Century Gothic" w:hAnsi="Century Gothic" w:cs="Arial"/>
          <w:szCs w:val="24"/>
        </w:rPr>
        <w:lastRenderedPageBreak/>
        <w:t>PROFESSIONAL SERVICES – SUBJECT MATTER EXPERT – SUMMARY FORM</w:t>
      </w:r>
    </w:p>
    <w:p w14:paraId="3ED6AB68" w14:textId="77777777" w:rsidR="001A1511" w:rsidRPr="00C4638E" w:rsidRDefault="001A1511" w:rsidP="001A1511">
      <w:pPr>
        <w:pStyle w:val="Header1"/>
        <w:jc w:val="center"/>
        <w:rPr>
          <w:rFonts w:ascii="Century Gothic" w:hAnsi="Century Gothic" w:cs="Arial"/>
          <w:sz w:val="21"/>
        </w:rPr>
      </w:pPr>
    </w:p>
    <w:p w14:paraId="4C7A98F6" w14:textId="77777777" w:rsidR="001A1511" w:rsidRPr="008F0099" w:rsidRDefault="001A1511" w:rsidP="001A1511">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164AE997" w14:textId="77777777" w:rsidR="001A1511" w:rsidRPr="008F0099" w:rsidRDefault="001A1511" w:rsidP="001A1511">
      <w:pPr>
        <w:spacing w:after="0"/>
        <w:ind w:right="482"/>
        <w:jc w:val="both"/>
        <w:rPr>
          <w:rFonts w:cs="Arial"/>
        </w:rPr>
      </w:pPr>
    </w:p>
    <w:p w14:paraId="52EFFFA0" w14:textId="77777777" w:rsidR="001A1511" w:rsidRPr="008F0099" w:rsidRDefault="001A1511" w:rsidP="001A1511">
      <w:pPr>
        <w:spacing w:after="0"/>
        <w:ind w:left="360" w:right="482"/>
        <w:jc w:val="both"/>
        <w:rPr>
          <w:rFonts w:cs="Arial"/>
        </w:rPr>
      </w:pPr>
      <w:r w:rsidRPr="008F0099">
        <w:rPr>
          <w:rFonts w:cs="Arial"/>
        </w:rPr>
        <w:t xml:space="preserve">Candidates must document professional development activities that reflect the content of the </w:t>
      </w:r>
    </w:p>
    <w:p w14:paraId="5C2E78B0" w14:textId="77777777" w:rsidR="001A1511" w:rsidRDefault="001A1511" w:rsidP="001A1511">
      <w:pPr>
        <w:spacing w:after="0"/>
        <w:ind w:left="360" w:right="482"/>
        <w:jc w:val="both"/>
        <w:rPr>
          <w:rFonts w:cs="Arial"/>
        </w:rPr>
      </w:pPr>
      <w:r w:rsidRPr="008F0099">
        <w:rPr>
          <w:rFonts w:cs="Arial"/>
          <w:i/>
        </w:rPr>
        <w:t xml:space="preserve">Description of Specialty Practice </w:t>
      </w:r>
      <w:r w:rsidRPr="008F0099">
        <w:rPr>
          <w:rFonts w:cs="Arial"/>
        </w:rPr>
        <w:t>(DSP).</w:t>
      </w:r>
    </w:p>
    <w:p w14:paraId="7DD8D06D"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15" w:type="dxa"/>
        <w:tblLayout w:type="fixed"/>
        <w:tblCellMar>
          <w:left w:w="100" w:type="dxa"/>
          <w:right w:w="100" w:type="dxa"/>
        </w:tblCellMar>
        <w:tblLook w:val="0000" w:firstRow="0" w:lastRow="0" w:firstColumn="0" w:lastColumn="0" w:noHBand="0" w:noVBand="0"/>
      </w:tblPr>
      <w:tblGrid>
        <w:gridCol w:w="5961"/>
        <w:gridCol w:w="2880"/>
        <w:gridCol w:w="1742"/>
      </w:tblGrid>
      <w:tr w:rsidR="001A1511" w:rsidRPr="00C4638E" w14:paraId="67CF9586" w14:textId="77777777" w:rsidTr="00B15616">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01C0D34C" w14:textId="77777777" w:rsidR="001A1511" w:rsidRPr="00C4638E" w:rsidRDefault="001A1511" w:rsidP="00B15616">
            <w:pPr>
              <w:pStyle w:val="Heading4"/>
              <w:spacing w:before="0"/>
              <w:jc w:val="center"/>
              <w:rPr>
                <w:rFonts w:cs="Arial"/>
                <w:b/>
                <w:i w:val="0"/>
                <w:sz w:val="21"/>
                <w:szCs w:val="21"/>
              </w:rPr>
            </w:pPr>
            <w:r w:rsidRPr="00C4638E">
              <w:rPr>
                <w:rFonts w:cs="Arial"/>
                <w:b/>
                <w:i w:val="0"/>
                <w:sz w:val="21"/>
                <w:szCs w:val="21"/>
              </w:rPr>
              <w:t>Activity 7b</w:t>
            </w:r>
          </w:p>
        </w:tc>
        <w:tc>
          <w:tcPr>
            <w:tcW w:w="2880" w:type="dxa"/>
            <w:tcBorders>
              <w:top w:val="double" w:sz="6" w:space="0" w:color="auto"/>
              <w:left w:val="double" w:sz="6" w:space="0" w:color="auto"/>
              <w:bottom w:val="double" w:sz="6" w:space="0" w:color="auto"/>
              <w:right w:val="double" w:sz="6" w:space="0" w:color="auto"/>
            </w:tcBorders>
            <w:vAlign w:val="center"/>
          </w:tcPr>
          <w:p w14:paraId="5D76BB16" w14:textId="77777777" w:rsidR="001A1511" w:rsidRPr="00C4638E" w:rsidRDefault="001A1511" w:rsidP="00B15616">
            <w:pPr>
              <w:spacing w:after="0"/>
              <w:jc w:val="center"/>
              <w:rPr>
                <w:rFonts w:cs="Arial"/>
                <w:b/>
              </w:rPr>
            </w:pPr>
            <w:r w:rsidRPr="00C4638E">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2EF428D7" w14:textId="77777777" w:rsidR="001A1511" w:rsidRPr="00C4638E" w:rsidRDefault="001A1511" w:rsidP="00B15616">
            <w:pPr>
              <w:spacing w:after="0"/>
              <w:jc w:val="center"/>
              <w:rPr>
                <w:rFonts w:cs="Arial"/>
                <w:b/>
              </w:rPr>
            </w:pPr>
            <w:r w:rsidRPr="00C4638E">
              <w:rPr>
                <w:rFonts w:cs="Arial"/>
                <w:b/>
              </w:rPr>
              <w:t>Cumulative Points</w:t>
            </w:r>
          </w:p>
        </w:tc>
      </w:tr>
      <w:tr w:rsidR="001A1511" w:rsidRPr="00C4638E" w14:paraId="4FA96EA0" w14:textId="77777777" w:rsidTr="00B15616">
        <w:trPr>
          <w:trHeight w:val="403"/>
        </w:trPr>
        <w:tc>
          <w:tcPr>
            <w:tcW w:w="5961" w:type="dxa"/>
            <w:tcBorders>
              <w:top w:val="double" w:sz="6" w:space="0" w:color="auto"/>
              <w:left w:val="single" w:sz="6" w:space="0" w:color="auto"/>
              <w:bottom w:val="single" w:sz="6" w:space="0" w:color="auto"/>
              <w:right w:val="double" w:sz="6" w:space="0" w:color="auto"/>
            </w:tcBorders>
          </w:tcPr>
          <w:p w14:paraId="21A81238" w14:textId="77777777" w:rsidR="001A1511" w:rsidRPr="00C4638E" w:rsidRDefault="001A1511" w:rsidP="00B15616">
            <w:pPr>
              <w:pStyle w:val="Header1"/>
              <w:widowControl/>
              <w:rPr>
                <w:rFonts w:ascii="Century Gothic" w:hAnsi="Century Gothic" w:cs="Arial"/>
                <w:bCs/>
                <w:snapToGrid/>
                <w:sz w:val="21"/>
              </w:rPr>
            </w:pPr>
            <w:r w:rsidRPr="00C4638E">
              <w:rPr>
                <w:rFonts w:ascii="Century Gothic" w:hAnsi="Century Gothic" w:cs="Arial"/>
                <w:bCs/>
                <w:snapToGrid/>
                <w:sz w:val="21"/>
              </w:rPr>
              <w:t>Professional Services</w:t>
            </w:r>
          </w:p>
          <w:p w14:paraId="47CFAE55" w14:textId="77777777" w:rsidR="001A1511" w:rsidRPr="00C4638E" w:rsidRDefault="001A1511" w:rsidP="00B15616">
            <w:pPr>
              <w:tabs>
                <w:tab w:val="left" w:pos="350"/>
              </w:tabs>
              <w:spacing w:after="0"/>
              <w:rPr>
                <w:rFonts w:cs="Arial"/>
              </w:rPr>
            </w:pPr>
            <w:r w:rsidRPr="00C4638E">
              <w:rPr>
                <w:rFonts w:cs="Arial"/>
              </w:rPr>
              <w:t xml:space="preserve">b.  Subject Matter Expert, Consultant (e.g., expert witness, grant reviewer, insurance reviewer, liaison or consultant to professional association, service, or educational program, certification exam development, </w:t>
            </w:r>
            <w:r w:rsidRPr="00EC5E1D">
              <w:rPr>
                <w:rFonts w:cs="Arial"/>
                <w:highlight w:val="yellow"/>
              </w:rPr>
              <w:t>including item editing</w:t>
            </w:r>
            <w:r w:rsidRPr="00C4638E">
              <w:rPr>
                <w:rFonts w:cs="Arial"/>
              </w:rPr>
              <w:t>.)</w:t>
            </w:r>
          </w:p>
          <w:p w14:paraId="055FD15E" w14:textId="77777777" w:rsidR="001A1511" w:rsidRPr="00C4638E" w:rsidRDefault="001A1511" w:rsidP="00B15616">
            <w:pPr>
              <w:spacing w:after="0"/>
              <w:rPr>
                <w:rFonts w:cs="Arial"/>
              </w:rPr>
            </w:pPr>
          </w:p>
          <w:p w14:paraId="47EFB87F" w14:textId="77777777" w:rsidR="001A1511" w:rsidRPr="00C4638E" w:rsidRDefault="001A1511" w:rsidP="00B15616">
            <w:pPr>
              <w:spacing w:after="0"/>
              <w:rPr>
                <w:rFonts w:cs="Arial"/>
              </w:rPr>
            </w:pPr>
            <w:r w:rsidRPr="00C4638E">
              <w:rPr>
                <w:rFonts w:cs="Arial"/>
                <w:b/>
              </w:rPr>
              <w:t>Note</w:t>
            </w:r>
            <w:r w:rsidRPr="00C4638E">
              <w:rPr>
                <w:rFonts w:cs="Arial"/>
              </w:rPr>
              <w:t>: 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5285C690" w14:textId="77777777" w:rsidR="001A1511" w:rsidRPr="00C4638E" w:rsidRDefault="001A1511" w:rsidP="00B15616">
            <w:pPr>
              <w:spacing w:after="0"/>
              <w:rPr>
                <w:rFonts w:cs="Arial"/>
                <w:b/>
              </w:rPr>
            </w:pPr>
          </w:p>
          <w:p w14:paraId="711F67C3" w14:textId="77777777" w:rsidR="001A1511" w:rsidRPr="00C4638E" w:rsidRDefault="001A1511" w:rsidP="00B15616">
            <w:pPr>
              <w:spacing w:after="0"/>
              <w:rPr>
                <w:rFonts w:cs="Arial"/>
                <w:b/>
              </w:rPr>
            </w:pPr>
          </w:p>
          <w:p w14:paraId="5CDCA1CB" w14:textId="77777777" w:rsidR="001A1511" w:rsidRPr="00C4638E" w:rsidRDefault="001A1511" w:rsidP="00B15616">
            <w:pPr>
              <w:spacing w:after="0"/>
              <w:jc w:val="center"/>
              <w:rPr>
                <w:rFonts w:cs="Arial"/>
                <w:b/>
              </w:rPr>
            </w:pPr>
          </w:p>
          <w:p w14:paraId="1737CFA0" w14:textId="77777777" w:rsidR="001A1511" w:rsidRPr="00C4638E" w:rsidRDefault="001A1511" w:rsidP="00B15616">
            <w:pPr>
              <w:spacing w:after="0"/>
              <w:jc w:val="center"/>
              <w:rPr>
                <w:rFonts w:cs="Arial"/>
                <w:b/>
              </w:rPr>
            </w:pPr>
            <w:r w:rsidRPr="00C4638E">
              <w:rPr>
                <w:rFonts w:cs="Arial"/>
                <w:b/>
              </w:rPr>
              <w:t xml:space="preserve">0.1 </w:t>
            </w:r>
            <w:r w:rsidRPr="00C4638E">
              <w:rPr>
                <w:rFonts w:cs="Arial"/>
              </w:rPr>
              <w:t>per hour</w:t>
            </w:r>
          </w:p>
          <w:p w14:paraId="5324EFA9" w14:textId="77777777" w:rsidR="001A1511" w:rsidRPr="00C4638E" w:rsidRDefault="001A1511" w:rsidP="00B15616">
            <w:pPr>
              <w:spacing w:after="0"/>
              <w:rPr>
                <w:rFonts w:cs="Arial"/>
                <w:b/>
              </w:rPr>
            </w:pPr>
          </w:p>
          <w:p w14:paraId="4B0B0B9F" w14:textId="77777777" w:rsidR="001A1511" w:rsidRPr="00C4638E" w:rsidRDefault="001A1511" w:rsidP="00B15616">
            <w:pPr>
              <w:spacing w:after="0"/>
              <w:rPr>
                <w:rFonts w:cs="Arial"/>
              </w:rPr>
            </w:pPr>
          </w:p>
        </w:tc>
        <w:tc>
          <w:tcPr>
            <w:tcW w:w="1742" w:type="dxa"/>
            <w:tcBorders>
              <w:top w:val="double" w:sz="6" w:space="0" w:color="auto"/>
              <w:left w:val="double" w:sz="6" w:space="0" w:color="auto"/>
              <w:bottom w:val="single" w:sz="6" w:space="0" w:color="auto"/>
              <w:right w:val="single" w:sz="6" w:space="0" w:color="auto"/>
            </w:tcBorders>
          </w:tcPr>
          <w:p w14:paraId="01C9BBD1" w14:textId="77777777" w:rsidR="001A1511" w:rsidRPr="00C4638E" w:rsidRDefault="001A1511" w:rsidP="00B15616">
            <w:pPr>
              <w:spacing w:after="0"/>
              <w:rPr>
                <w:rFonts w:cs="Arial"/>
                <w:b/>
              </w:rPr>
            </w:pPr>
          </w:p>
          <w:p w14:paraId="3336E75D" w14:textId="77777777" w:rsidR="001A1511" w:rsidRPr="00C4638E" w:rsidRDefault="001A1511" w:rsidP="00B15616">
            <w:pPr>
              <w:spacing w:after="0"/>
              <w:rPr>
                <w:rFonts w:cs="Arial"/>
                <w:b/>
              </w:rPr>
            </w:pPr>
          </w:p>
          <w:p w14:paraId="5C56BB98" w14:textId="77777777" w:rsidR="001A1511" w:rsidRPr="00C4638E" w:rsidRDefault="001A1511" w:rsidP="00B15616">
            <w:pPr>
              <w:spacing w:after="0"/>
              <w:rPr>
                <w:rFonts w:cs="Arial"/>
                <w:b/>
              </w:rPr>
            </w:pPr>
          </w:p>
          <w:p w14:paraId="06679AC7" w14:textId="77777777" w:rsidR="001A1511" w:rsidRPr="00C4638E" w:rsidRDefault="001A1511" w:rsidP="00B15616">
            <w:pPr>
              <w:spacing w:after="0"/>
              <w:rPr>
                <w:rFonts w:cs="Arial"/>
                <w:b/>
              </w:rPr>
            </w:pPr>
            <w:r w:rsidRPr="00C4638E">
              <w:rPr>
                <w:rFonts w:cs="Arial"/>
                <w:b/>
              </w:rPr>
              <w:t>2 points max.</w:t>
            </w:r>
          </w:p>
        </w:tc>
      </w:tr>
      <w:tr w:rsidR="001A1511" w:rsidRPr="00C4638E" w14:paraId="58D46305"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3205E204"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Role:</w:t>
            </w:r>
          </w:p>
          <w:p w14:paraId="26BC90E4"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Description:</w:t>
            </w:r>
          </w:p>
          <w:p w14:paraId="2B0F41B6"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Hours:</w:t>
            </w:r>
          </w:p>
          <w:p w14:paraId="0358B684" w14:textId="77777777" w:rsidR="001A1511" w:rsidRPr="00C4638E" w:rsidRDefault="001A1511"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D5E9FCB" w14:textId="77777777" w:rsidR="001A1511" w:rsidRPr="00C4638E" w:rsidRDefault="001A1511"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22537A4" w14:textId="77777777" w:rsidR="001A1511" w:rsidRPr="00C4638E" w:rsidRDefault="001A1511" w:rsidP="00B15616">
            <w:pPr>
              <w:spacing w:after="0"/>
              <w:jc w:val="center"/>
              <w:rPr>
                <w:rFonts w:cs="Arial"/>
                <w:bCs/>
              </w:rPr>
            </w:pPr>
          </w:p>
        </w:tc>
      </w:tr>
      <w:tr w:rsidR="001A1511" w:rsidRPr="00C4638E" w14:paraId="6BAD20B8"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66E7ABDA"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Role:</w:t>
            </w:r>
          </w:p>
          <w:p w14:paraId="60B8BFC2"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Description:</w:t>
            </w:r>
          </w:p>
          <w:p w14:paraId="2AA14F18"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Hours:</w:t>
            </w:r>
          </w:p>
          <w:p w14:paraId="0964087D" w14:textId="77777777" w:rsidR="001A1511" w:rsidRPr="00C4638E" w:rsidRDefault="001A1511"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DA662CC" w14:textId="77777777" w:rsidR="001A1511" w:rsidRPr="00C4638E" w:rsidRDefault="001A1511"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53291F93" w14:textId="77777777" w:rsidR="001A1511" w:rsidRPr="00C4638E" w:rsidRDefault="001A1511" w:rsidP="00B15616">
            <w:pPr>
              <w:spacing w:after="0"/>
              <w:jc w:val="center"/>
              <w:rPr>
                <w:rFonts w:cs="Arial"/>
                <w:bCs/>
              </w:rPr>
            </w:pPr>
          </w:p>
        </w:tc>
      </w:tr>
      <w:tr w:rsidR="001A1511" w:rsidRPr="00C4638E" w14:paraId="3179A362"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6BCD1645"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Role:</w:t>
            </w:r>
          </w:p>
          <w:p w14:paraId="35DC56C5"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Description:</w:t>
            </w:r>
          </w:p>
          <w:p w14:paraId="60F9873A"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Hours:</w:t>
            </w:r>
          </w:p>
          <w:p w14:paraId="5FC596BB" w14:textId="77777777" w:rsidR="001A1511" w:rsidRPr="00C4638E" w:rsidRDefault="001A1511"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A347BE5" w14:textId="77777777" w:rsidR="001A1511" w:rsidRPr="00C4638E" w:rsidRDefault="001A1511"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A81D29E" w14:textId="77777777" w:rsidR="001A1511" w:rsidRPr="00C4638E" w:rsidRDefault="001A1511" w:rsidP="00B15616">
            <w:pPr>
              <w:spacing w:after="0"/>
              <w:jc w:val="center"/>
              <w:rPr>
                <w:rFonts w:cs="Arial"/>
                <w:bCs/>
              </w:rPr>
            </w:pPr>
          </w:p>
        </w:tc>
      </w:tr>
      <w:tr w:rsidR="001A1511" w:rsidRPr="00C4638E" w14:paraId="7286C578"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227DB1FB"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Role:</w:t>
            </w:r>
          </w:p>
          <w:p w14:paraId="4B21B9AF"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Description:</w:t>
            </w:r>
          </w:p>
          <w:p w14:paraId="67DD3DB2"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Hours:</w:t>
            </w:r>
          </w:p>
          <w:p w14:paraId="2D94CEAD" w14:textId="77777777" w:rsidR="001A1511" w:rsidRPr="00C4638E" w:rsidRDefault="001A1511"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0C983BC" w14:textId="77777777" w:rsidR="001A1511" w:rsidRPr="00C4638E" w:rsidRDefault="001A1511"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DCFA8AE" w14:textId="77777777" w:rsidR="001A1511" w:rsidRPr="00C4638E" w:rsidRDefault="001A1511" w:rsidP="00B15616">
            <w:pPr>
              <w:spacing w:after="0"/>
              <w:jc w:val="center"/>
              <w:rPr>
                <w:rFonts w:cs="Arial"/>
                <w:bCs/>
              </w:rPr>
            </w:pPr>
          </w:p>
        </w:tc>
      </w:tr>
      <w:tr w:rsidR="001A1511" w:rsidRPr="00C4638E" w14:paraId="1F3E3F9E"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37527784"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Role:</w:t>
            </w:r>
          </w:p>
          <w:p w14:paraId="71BFE495"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Description:</w:t>
            </w:r>
          </w:p>
          <w:p w14:paraId="69B11BF7"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Hours:</w:t>
            </w:r>
          </w:p>
          <w:p w14:paraId="4A8ACC0A" w14:textId="77777777" w:rsidR="001A1511" w:rsidRPr="00C4638E" w:rsidRDefault="001A1511"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9C27865" w14:textId="77777777" w:rsidR="001A1511" w:rsidRPr="00C4638E" w:rsidRDefault="001A1511"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44918F96" w14:textId="77777777" w:rsidR="001A1511" w:rsidRPr="00C4638E" w:rsidRDefault="001A1511" w:rsidP="00B15616">
            <w:pPr>
              <w:spacing w:after="0"/>
              <w:jc w:val="center"/>
              <w:rPr>
                <w:rFonts w:cs="Arial"/>
                <w:bCs/>
              </w:rPr>
            </w:pPr>
          </w:p>
        </w:tc>
      </w:tr>
      <w:tr w:rsidR="001A1511" w:rsidRPr="00C4638E" w14:paraId="3640AF73"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321B46DF"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Role:</w:t>
            </w:r>
          </w:p>
          <w:p w14:paraId="5B7AB4DF"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Description:</w:t>
            </w:r>
          </w:p>
          <w:p w14:paraId="0D79C361" w14:textId="77777777" w:rsidR="001A1511" w:rsidRPr="00C4638E" w:rsidRDefault="001A1511" w:rsidP="00B15616">
            <w:pPr>
              <w:spacing w:after="0" w:line="240" w:lineRule="auto"/>
              <w:rPr>
                <w:rFonts w:eastAsia="Times New Roman" w:cs="Arial"/>
                <w:b/>
                <w:bCs/>
                <w:lang w:eastAsia="en-US"/>
              </w:rPr>
            </w:pPr>
            <w:r w:rsidRPr="00C4638E">
              <w:rPr>
                <w:rFonts w:eastAsia="Times New Roman" w:cs="Arial"/>
                <w:b/>
                <w:bCs/>
                <w:lang w:eastAsia="en-US"/>
              </w:rPr>
              <w:t>Hours:</w:t>
            </w:r>
          </w:p>
          <w:p w14:paraId="13491717" w14:textId="77777777" w:rsidR="001A1511" w:rsidRPr="00C4638E" w:rsidRDefault="001A1511"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6077F54" w14:textId="77777777" w:rsidR="001A1511" w:rsidRPr="00C4638E" w:rsidRDefault="001A1511"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18ACBFA4" w14:textId="77777777" w:rsidR="001A1511" w:rsidRPr="00C4638E" w:rsidRDefault="001A1511" w:rsidP="00B15616">
            <w:pPr>
              <w:spacing w:after="0"/>
              <w:jc w:val="center"/>
              <w:rPr>
                <w:rFonts w:cs="Arial"/>
                <w:bCs/>
              </w:rPr>
            </w:pPr>
          </w:p>
        </w:tc>
      </w:tr>
    </w:tbl>
    <w:p w14:paraId="6A97A372" w14:textId="77777777" w:rsidR="00C552E5" w:rsidRPr="00C4638E" w:rsidRDefault="00C552E5" w:rsidP="00AB230A">
      <w:pPr>
        <w:spacing w:after="0" w:line="240" w:lineRule="auto"/>
        <w:jc w:val="center"/>
        <w:rPr>
          <w:rFonts w:eastAsia="Times New Roman" w:cs="Arial"/>
          <w:b/>
          <w:bCs/>
          <w:sz w:val="24"/>
          <w:szCs w:val="24"/>
          <w:lang w:eastAsia="en-US"/>
        </w:rPr>
      </w:pPr>
    </w:p>
    <w:p w14:paraId="56662FFE"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294C0C79" w14:textId="77777777" w:rsidR="00AC225D" w:rsidRPr="00C4638E" w:rsidRDefault="00AC225D" w:rsidP="00AC225D">
      <w:pPr>
        <w:pStyle w:val="Header1"/>
        <w:jc w:val="center"/>
        <w:rPr>
          <w:rFonts w:ascii="Century Gothic" w:hAnsi="Century Gothic" w:cs="Arial"/>
          <w:szCs w:val="24"/>
        </w:rPr>
      </w:pPr>
      <w:r w:rsidRPr="00C4638E">
        <w:rPr>
          <w:rFonts w:ascii="Century Gothic" w:hAnsi="Century Gothic" w:cs="Arial"/>
          <w:szCs w:val="24"/>
        </w:rPr>
        <w:lastRenderedPageBreak/>
        <w:t>PROFESSIONAL SERVICES – ITEM WRITING – SUMMARY FORM</w:t>
      </w:r>
    </w:p>
    <w:p w14:paraId="658758B1" w14:textId="77777777" w:rsidR="00AC225D" w:rsidRPr="00C4638E" w:rsidRDefault="00AC225D" w:rsidP="00AC225D">
      <w:pPr>
        <w:pStyle w:val="Header1"/>
        <w:jc w:val="center"/>
        <w:rPr>
          <w:rFonts w:ascii="Century Gothic" w:hAnsi="Century Gothic" w:cs="Arial"/>
          <w:sz w:val="21"/>
        </w:rPr>
      </w:pPr>
    </w:p>
    <w:p w14:paraId="14627D3B" w14:textId="77777777" w:rsidR="00AC225D" w:rsidRPr="008F0099" w:rsidRDefault="00AC225D" w:rsidP="00AC225D">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216B0EBC" w14:textId="77777777" w:rsidR="00AC225D" w:rsidRPr="008F0099" w:rsidRDefault="00AC225D" w:rsidP="00AC225D">
      <w:pPr>
        <w:spacing w:after="0"/>
        <w:ind w:right="482"/>
        <w:jc w:val="both"/>
        <w:rPr>
          <w:rFonts w:cs="Arial"/>
        </w:rPr>
      </w:pPr>
    </w:p>
    <w:p w14:paraId="23211505" w14:textId="77777777" w:rsidR="00AC225D" w:rsidRPr="008F0099" w:rsidRDefault="00AC225D" w:rsidP="00AC225D">
      <w:pPr>
        <w:spacing w:after="0"/>
        <w:ind w:left="360" w:right="482"/>
        <w:jc w:val="both"/>
        <w:rPr>
          <w:rFonts w:cs="Arial"/>
        </w:rPr>
      </w:pPr>
      <w:r w:rsidRPr="008F0099">
        <w:rPr>
          <w:rFonts w:cs="Arial"/>
        </w:rPr>
        <w:t xml:space="preserve">Candidates must document professional development activities that reflect the content of the </w:t>
      </w:r>
    </w:p>
    <w:p w14:paraId="473028AC" w14:textId="77777777" w:rsidR="00AC225D" w:rsidRDefault="00AC225D" w:rsidP="00AC225D">
      <w:pPr>
        <w:spacing w:after="0"/>
        <w:ind w:left="360" w:right="482"/>
        <w:jc w:val="both"/>
        <w:rPr>
          <w:rFonts w:cs="Arial"/>
        </w:rPr>
      </w:pPr>
      <w:r w:rsidRPr="008F0099">
        <w:rPr>
          <w:rFonts w:cs="Arial"/>
          <w:i/>
        </w:rPr>
        <w:t xml:space="preserve">Description of Specialty Practice </w:t>
      </w:r>
      <w:r w:rsidRPr="008F0099">
        <w:rPr>
          <w:rFonts w:cs="Arial"/>
        </w:rPr>
        <w:t>(DSP).</w:t>
      </w:r>
    </w:p>
    <w:p w14:paraId="1D952FBE" w14:textId="77777777" w:rsidR="00AB230A" w:rsidRPr="00C4638E" w:rsidRDefault="00AB230A" w:rsidP="00AB230A">
      <w:pPr>
        <w:spacing w:after="0" w:line="240" w:lineRule="auto"/>
        <w:ind w:left="540"/>
        <w:rPr>
          <w:rFonts w:eastAsia="Times New Roman" w:cs="Arial"/>
          <w:b/>
          <w:bCs/>
          <w:lang w:eastAsia="en-US"/>
        </w:rPr>
      </w:pPr>
    </w:p>
    <w:tbl>
      <w:tblPr>
        <w:tblW w:w="10620" w:type="dxa"/>
        <w:tblInd w:w="460" w:type="dxa"/>
        <w:tblLayout w:type="fixed"/>
        <w:tblCellMar>
          <w:left w:w="100" w:type="dxa"/>
          <w:right w:w="100" w:type="dxa"/>
        </w:tblCellMar>
        <w:tblLook w:val="0000" w:firstRow="0" w:lastRow="0" w:firstColumn="0" w:lastColumn="0" w:noHBand="0" w:noVBand="0"/>
      </w:tblPr>
      <w:tblGrid>
        <w:gridCol w:w="5940"/>
        <w:gridCol w:w="2880"/>
        <w:gridCol w:w="1800"/>
      </w:tblGrid>
      <w:tr w:rsidR="00AB230A" w:rsidRPr="00C4638E" w14:paraId="5666E8FD" w14:textId="77777777" w:rsidTr="00ED5204">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7F555D04" w14:textId="77777777" w:rsidR="00AB230A" w:rsidRPr="00C4638E" w:rsidRDefault="00AB230A" w:rsidP="00ED5204">
            <w:pPr>
              <w:spacing w:after="0" w:line="240" w:lineRule="auto"/>
              <w:rPr>
                <w:rFonts w:eastAsia="Times New Roman" w:cs="Arial"/>
                <w:b/>
                <w:bCs/>
                <w:lang w:eastAsia="en-US"/>
              </w:rPr>
            </w:pPr>
            <w:r w:rsidRPr="00C4638E">
              <w:rPr>
                <w:rFonts w:eastAsia="Times New Roman" w:cs="Arial"/>
                <w:b/>
                <w:bCs/>
                <w:lang w:eastAsia="en-US"/>
              </w:rPr>
              <w:tab/>
            </w:r>
            <w:r w:rsidRPr="00C4638E">
              <w:rPr>
                <w:rFonts w:eastAsia="Times New Roman" w:cs="Arial"/>
                <w:b/>
                <w:bCs/>
                <w:lang w:eastAsia="en-US"/>
              </w:rPr>
              <w:tab/>
            </w:r>
            <w:r w:rsidRPr="00C4638E">
              <w:rPr>
                <w:rFonts w:eastAsia="Times New Roman" w:cs="Arial"/>
                <w:b/>
                <w:bCs/>
                <w:lang w:eastAsia="en-US"/>
              </w:rPr>
              <w:tab/>
              <w:t>Activity 7c</w:t>
            </w:r>
          </w:p>
        </w:tc>
        <w:tc>
          <w:tcPr>
            <w:tcW w:w="2880" w:type="dxa"/>
            <w:tcBorders>
              <w:top w:val="double" w:sz="6" w:space="0" w:color="auto"/>
              <w:left w:val="double" w:sz="6" w:space="0" w:color="auto"/>
              <w:bottom w:val="double" w:sz="6" w:space="0" w:color="auto"/>
              <w:right w:val="double" w:sz="6" w:space="0" w:color="auto"/>
            </w:tcBorders>
            <w:vAlign w:val="center"/>
          </w:tcPr>
          <w:p w14:paraId="08DE7039"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800" w:type="dxa"/>
            <w:tcBorders>
              <w:top w:val="double" w:sz="6" w:space="0" w:color="auto"/>
              <w:left w:val="double" w:sz="6" w:space="0" w:color="auto"/>
              <w:bottom w:val="double" w:sz="6" w:space="0" w:color="auto"/>
              <w:right w:val="double" w:sz="6" w:space="0" w:color="auto"/>
            </w:tcBorders>
            <w:vAlign w:val="center"/>
          </w:tcPr>
          <w:p w14:paraId="5883E14B"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02B84025" w14:textId="77777777" w:rsidTr="00ED5204">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45051D95" w14:textId="77777777" w:rsidR="00AC225D" w:rsidRPr="00C4638E" w:rsidRDefault="00AC225D" w:rsidP="00AC225D">
            <w:pPr>
              <w:pStyle w:val="Header1"/>
              <w:widowControl/>
              <w:rPr>
                <w:rFonts w:ascii="Century Gothic" w:hAnsi="Century Gothic" w:cs="Arial"/>
                <w:bCs/>
                <w:snapToGrid/>
                <w:sz w:val="21"/>
              </w:rPr>
            </w:pPr>
            <w:r w:rsidRPr="00C4638E">
              <w:rPr>
                <w:rFonts w:ascii="Century Gothic" w:hAnsi="Century Gothic" w:cs="Arial"/>
                <w:bCs/>
                <w:snapToGrid/>
                <w:sz w:val="21"/>
              </w:rPr>
              <w:t>Professional Services</w:t>
            </w:r>
          </w:p>
          <w:p w14:paraId="704CB7A4" w14:textId="77777777" w:rsidR="00AB230A" w:rsidRPr="00C4638E" w:rsidRDefault="00AC225D" w:rsidP="00AC225D">
            <w:pPr>
              <w:spacing w:after="0" w:line="240" w:lineRule="auto"/>
              <w:rPr>
                <w:rFonts w:eastAsia="Times New Roman" w:cs="Arial"/>
                <w:b/>
                <w:bCs/>
                <w:lang w:eastAsia="en-US"/>
              </w:rPr>
            </w:pPr>
            <w:r w:rsidRPr="00C4638E">
              <w:rPr>
                <w:rFonts w:cs="Arial"/>
              </w:rPr>
              <w:t>c.  Item writing for certification exam</w:t>
            </w:r>
          </w:p>
        </w:tc>
        <w:tc>
          <w:tcPr>
            <w:tcW w:w="2880" w:type="dxa"/>
            <w:tcBorders>
              <w:top w:val="double" w:sz="6" w:space="0" w:color="auto"/>
              <w:left w:val="double" w:sz="6" w:space="0" w:color="auto"/>
              <w:bottom w:val="double" w:sz="6" w:space="0" w:color="auto"/>
              <w:right w:val="double" w:sz="6" w:space="0" w:color="auto"/>
            </w:tcBorders>
            <w:vAlign w:val="center"/>
          </w:tcPr>
          <w:p w14:paraId="4A2DF89A"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1 (per 3 accepted items)</w:t>
            </w:r>
          </w:p>
        </w:tc>
        <w:tc>
          <w:tcPr>
            <w:tcW w:w="1800" w:type="dxa"/>
            <w:tcBorders>
              <w:top w:val="double" w:sz="6" w:space="0" w:color="auto"/>
              <w:left w:val="double" w:sz="6" w:space="0" w:color="auto"/>
              <w:bottom w:val="double" w:sz="6" w:space="0" w:color="auto"/>
              <w:right w:val="double" w:sz="6" w:space="0" w:color="auto"/>
            </w:tcBorders>
            <w:vAlign w:val="center"/>
          </w:tcPr>
          <w:p w14:paraId="60A706AF" w14:textId="77777777" w:rsidR="00AB230A" w:rsidRPr="00C4638E" w:rsidRDefault="00AB230A" w:rsidP="00ED5204">
            <w:pPr>
              <w:spacing w:after="0" w:line="240" w:lineRule="auto"/>
              <w:jc w:val="center"/>
              <w:rPr>
                <w:rFonts w:eastAsia="Times New Roman" w:cs="Arial"/>
                <w:b/>
                <w:bCs/>
                <w:lang w:eastAsia="en-US"/>
              </w:rPr>
            </w:pPr>
          </w:p>
        </w:tc>
      </w:tr>
      <w:tr w:rsidR="00287AA7" w:rsidRPr="00C4638E" w14:paraId="647952E3"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shd w:val="clear" w:color="auto" w:fill="B8CCE4"/>
          </w:tcPr>
          <w:p w14:paraId="71817360" w14:textId="77777777" w:rsidR="00287AA7" w:rsidRPr="00C4638E" w:rsidRDefault="00287AA7" w:rsidP="00287AA7">
            <w:pPr>
              <w:spacing w:after="0" w:line="240" w:lineRule="auto"/>
              <w:ind w:left="720" w:hanging="720"/>
              <w:rPr>
                <w:rFonts w:eastAsia="Times New Roman" w:cs="Arial"/>
                <w:b/>
                <w:i/>
                <w:sz w:val="20"/>
                <w:szCs w:val="20"/>
              </w:rPr>
            </w:pPr>
          </w:p>
          <w:p w14:paraId="0E3422F7" w14:textId="77777777" w:rsidR="00287AA7" w:rsidRPr="00C4638E" w:rsidRDefault="00212E85" w:rsidP="00287AA7">
            <w:pPr>
              <w:spacing w:after="0" w:line="240" w:lineRule="auto"/>
              <w:ind w:left="720" w:hanging="720"/>
              <w:rPr>
                <w:rFonts w:eastAsia="Times New Roman" w:cs="Arial"/>
                <w:b/>
                <w:i/>
                <w:sz w:val="20"/>
                <w:szCs w:val="20"/>
              </w:rPr>
            </w:pPr>
            <w:r>
              <w:rPr>
                <w:rFonts w:eastAsia="Times New Roman" w:cs="Arial"/>
                <w:b/>
                <w:i/>
                <w:sz w:val="20"/>
                <w:szCs w:val="20"/>
              </w:rPr>
              <w:t>Example: SACE Member 201</w:t>
            </w:r>
            <w:r w:rsidR="00287AA7" w:rsidRPr="00C4638E">
              <w:rPr>
                <w:rFonts w:eastAsia="Times New Roman" w:cs="Arial"/>
                <w:b/>
                <w:i/>
                <w:sz w:val="20"/>
                <w:szCs w:val="20"/>
              </w:rPr>
              <w:t>5-20</w:t>
            </w:r>
            <w:r>
              <w:rPr>
                <w:rFonts w:eastAsia="Times New Roman" w:cs="Arial"/>
                <w:b/>
                <w:i/>
                <w:sz w:val="20"/>
                <w:szCs w:val="20"/>
              </w:rPr>
              <w:t>1</w:t>
            </w:r>
            <w:r w:rsidR="00287AA7" w:rsidRPr="00C4638E">
              <w:rPr>
                <w:rFonts w:eastAsia="Times New Roman" w:cs="Arial"/>
                <w:b/>
                <w:i/>
                <w:sz w:val="20"/>
                <w:szCs w:val="20"/>
              </w:rPr>
              <w:t>8; 12 items accepted. 100% critical inquiry</w:t>
            </w:r>
          </w:p>
          <w:p w14:paraId="012E164E" w14:textId="77777777" w:rsidR="00287AA7" w:rsidRPr="00C4638E" w:rsidRDefault="00287AA7" w:rsidP="00287AA7">
            <w:pPr>
              <w:spacing w:after="0" w:line="240" w:lineRule="auto"/>
              <w:ind w:left="720" w:hanging="720"/>
              <w:rPr>
                <w:rFonts w:eastAsia="Times New Roman" w:cs="Arial"/>
                <w:b/>
                <w:i/>
                <w:sz w:val="20"/>
                <w:szCs w:val="20"/>
              </w:rPr>
            </w:pPr>
          </w:p>
        </w:tc>
        <w:tc>
          <w:tcPr>
            <w:tcW w:w="2880" w:type="dxa"/>
            <w:tcBorders>
              <w:top w:val="single" w:sz="6" w:space="0" w:color="auto"/>
              <w:left w:val="double" w:sz="6" w:space="0" w:color="auto"/>
              <w:bottom w:val="single" w:sz="6" w:space="0" w:color="auto"/>
              <w:right w:val="double" w:sz="6" w:space="0" w:color="auto"/>
            </w:tcBorders>
            <w:shd w:val="clear" w:color="auto" w:fill="B8CCE4"/>
            <w:vAlign w:val="center"/>
          </w:tcPr>
          <w:p w14:paraId="601A6721"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4 CI</w:t>
            </w:r>
          </w:p>
        </w:tc>
        <w:tc>
          <w:tcPr>
            <w:tcW w:w="1800" w:type="dxa"/>
            <w:tcBorders>
              <w:top w:val="single" w:sz="6" w:space="0" w:color="auto"/>
              <w:left w:val="double" w:sz="6" w:space="0" w:color="auto"/>
              <w:bottom w:val="single" w:sz="6" w:space="0" w:color="auto"/>
              <w:right w:val="single" w:sz="6" w:space="0" w:color="auto"/>
            </w:tcBorders>
            <w:shd w:val="clear" w:color="auto" w:fill="B8CCE4"/>
            <w:vAlign w:val="center"/>
          </w:tcPr>
          <w:p w14:paraId="6FF3510D"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4 CI</w:t>
            </w:r>
          </w:p>
        </w:tc>
      </w:tr>
      <w:tr w:rsidR="00AC225D" w:rsidRPr="00C4638E" w14:paraId="56392D0E"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1D6DAF59"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 xml:space="preserve">Years of </w:t>
            </w:r>
            <w:r w:rsidR="000B0852">
              <w:rPr>
                <w:rFonts w:eastAsia="Times New Roman" w:cs="Arial"/>
                <w:b/>
                <w:bCs/>
                <w:lang w:eastAsia="en-US"/>
              </w:rPr>
              <w:t>Item Writing</w:t>
            </w:r>
            <w:r w:rsidRPr="00C4638E">
              <w:rPr>
                <w:rFonts w:eastAsia="Times New Roman" w:cs="Arial"/>
                <w:b/>
                <w:bCs/>
                <w:lang w:eastAsia="en-US"/>
              </w:rPr>
              <w:t>:</w:t>
            </w:r>
          </w:p>
          <w:p w14:paraId="13ECBDDB"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Specialty area:</w:t>
            </w:r>
          </w:p>
          <w:p w14:paraId="7C3C29D6"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Number of items:</w:t>
            </w:r>
          </w:p>
          <w:p w14:paraId="2B1DE82F"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Certificate or letter of participation required.</w:t>
            </w:r>
          </w:p>
          <w:p w14:paraId="35612D37" w14:textId="77777777" w:rsidR="00AC225D" w:rsidRPr="00C4638E" w:rsidRDefault="00AC225D" w:rsidP="00AC225D">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C105E29" w14:textId="77777777" w:rsidR="00AC225D" w:rsidRPr="00C4638E" w:rsidRDefault="00AC225D" w:rsidP="00AC225D">
            <w:pPr>
              <w:spacing w:after="0" w:line="240" w:lineRule="auto"/>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AF93A2A" w14:textId="77777777" w:rsidR="00AC225D" w:rsidRPr="00C4638E" w:rsidRDefault="00AC225D" w:rsidP="00AC225D">
            <w:pPr>
              <w:spacing w:after="0" w:line="240" w:lineRule="auto"/>
              <w:rPr>
                <w:rFonts w:eastAsia="Times New Roman" w:cs="Arial"/>
                <w:b/>
                <w:bCs/>
                <w:lang w:eastAsia="en-US"/>
              </w:rPr>
            </w:pPr>
          </w:p>
        </w:tc>
      </w:tr>
      <w:tr w:rsidR="00AC225D" w:rsidRPr="00C4638E" w14:paraId="5C943A3D"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6A825D15"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 xml:space="preserve">Years of </w:t>
            </w:r>
            <w:r w:rsidR="000B0852">
              <w:rPr>
                <w:rFonts w:eastAsia="Times New Roman" w:cs="Arial"/>
                <w:b/>
                <w:bCs/>
                <w:lang w:eastAsia="en-US"/>
              </w:rPr>
              <w:t>Item Writing</w:t>
            </w:r>
            <w:r w:rsidRPr="00C4638E">
              <w:rPr>
                <w:rFonts w:eastAsia="Times New Roman" w:cs="Arial"/>
                <w:b/>
                <w:bCs/>
                <w:lang w:eastAsia="en-US"/>
              </w:rPr>
              <w:t>:</w:t>
            </w:r>
          </w:p>
          <w:p w14:paraId="2639D728"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Specialty area:</w:t>
            </w:r>
          </w:p>
          <w:p w14:paraId="13FFDBEC"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Number of items:</w:t>
            </w:r>
          </w:p>
          <w:p w14:paraId="59A49DA9"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Certificate or letter of participation required.</w:t>
            </w:r>
          </w:p>
          <w:p w14:paraId="1B414DB0" w14:textId="77777777" w:rsidR="00AC225D" w:rsidRPr="00C4638E" w:rsidRDefault="00AC225D" w:rsidP="00AC225D">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34E24FE" w14:textId="77777777" w:rsidR="00AC225D" w:rsidRPr="00C4638E" w:rsidRDefault="00AC225D" w:rsidP="00AC225D">
            <w:pPr>
              <w:spacing w:after="0" w:line="240" w:lineRule="auto"/>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57EDE5C2" w14:textId="77777777" w:rsidR="00AC225D" w:rsidRPr="00C4638E" w:rsidRDefault="00AC225D" w:rsidP="00AC225D">
            <w:pPr>
              <w:spacing w:after="0" w:line="240" w:lineRule="auto"/>
              <w:rPr>
                <w:rFonts w:eastAsia="Times New Roman" w:cs="Arial"/>
                <w:b/>
                <w:bCs/>
                <w:lang w:eastAsia="en-US"/>
              </w:rPr>
            </w:pPr>
          </w:p>
        </w:tc>
      </w:tr>
      <w:tr w:rsidR="00AC225D" w:rsidRPr="00C4638E" w14:paraId="5C2918B6"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3D8B0C2E"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 xml:space="preserve">Years of </w:t>
            </w:r>
            <w:r w:rsidR="000B0852">
              <w:rPr>
                <w:rFonts w:eastAsia="Times New Roman" w:cs="Arial"/>
                <w:b/>
                <w:bCs/>
                <w:lang w:eastAsia="en-US"/>
              </w:rPr>
              <w:t>Item Writing</w:t>
            </w:r>
            <w:r w:rsidRPr="00C4638E">
              <w:rPr>
                <w:rFonts w:eastAsia="Times New Roman" w:cs="Arial"/>
                <w:b/>
                <w:bCs/>
                <w:lang w:eastAsia="en-US"/>
              </w:rPr>
              <w:t>:</w:t>
            </w:r>
          </w:p>
          <w:p w14:paraId="1A5F0845"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Specialty area:</w:t>
            </w:r>
          </w:p>
          <w:p w14:paraId="4ACD0473"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Number of items:</w:t>
            </w:r>
          </w:p>
          <w:p w14:paraId="36309143"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Certificate or letter of participation required.</w:t>
            </w:r>
          </w:p>
          <w:p w14:paraId="004176E2" w14:textId="77777777" w:rsidR="00AC225D" w:rsidRPr="00C4638E" w:rsidRDefault="00AC225D" w:rsidP="00AC225D">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A7A70C6" w14:textId="77777777" w:rsidR="00AC225D" w:rsidRPr="00C4638E" w:rsidRDefault="00AC225D" w:rsidP="00AC225D">
            <w:pPr>
              <w:spacing w:after="0" w:line="240" w:lineRule="auto"/>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7645505E" w14:textId="77777777" w:rsidR="00AC225D" w:rsidRPr="00C4638E" w:rsidRDefault="00AC225D" w:rsidP="00AC225D">
            <w:pPr>
              <w:spacing w:after="0" w:line="240" w:lineRule="auto"/>
              <w:rPr>
                <w:rFonts w:eastAsia="Times New Roman" w:cs="Arial"/>
                <w:b/>
                <w:bCs/>
                <w:lang w:eastAsia="en-US"/>
              </w:rPr>
            </w:pPr>
          </w:p>
        </w:tc>
      </w:tr>
      <w:tr w:rsidR="00AC225D" w:rsidRPr="00C4638E" w14:paraId="509620BE"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2FA5F3FB"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 xml:space="preserve">Years of </w:t>
            </w:r>
            <w:r w:rsidR="000B0852">
              <w:rPr>
                <w:rFonts w:eastAsia="Times New Roman" w:cs="Arial"/>
                <w:b/>
                <w:bCs/>
                <w:lang w:eastAsia="en-US"/>
              </w:rPr>
              <w:t>Item Writing</w:t>
            </w:r>
            <w:r w:rsidRPr="00C4638E">
              <w:rPr>
                <w:rFonts w:eastAsia="Times New Roman" w:cs="Arial"/>
                <w:b/>
                <w:bCs/>
                <w:lang w:eastAsia="en-US"/>
              </w:rPr>
              <w:t>:</w:t>
            </w:r>
          </w:p>
          <w:p w14:paraId="0C8DB350"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Specialty area:</w:t>
            </w:r>
          </w:p>
          <w:p w14:paraId="3324B059"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Number of items:</w:t>
            </w:r>
          </w:p>
          <w:p w14:paraId="218E0739"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Certificate or letter of participation required.</w:t>
            </w:r>
          </w:p>
          <w:p w14:paraId="60B7D4B8" w14:textId="77777777" w:rsidR="00AC225D" w:rsidRPr="00C4638E" w:rsidRDefault="00AC225D" w:rsidP="00AC225D">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07688DD5" w14:textId="77777777" w:rsidR="00AC225D" w:rsidRPr="00C4638E" w:rsidRDefault="00AC225D" w:rsidP="00AC225D">
            <w:pPr>
              <w:spacing w:after="0" w:line="240" w:lineRule="auto"/>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5115E8F0" w14:textId="77777777" w:rsidR="00AC225D" w:rsidRPr="00C4638E" w:rsidRDefault="00AC225D" w:rsidP="00AC225D">
            <w:pPr>
              <w:spacing w:after="0" w:line="240" w:lineRule="auto"/>
              <w:rPr>
                <w:rFonts w:eastAsia="Times New Roman" w:cs="Arial"/>
                <w:b/>
                <w:bCs/>
                <w:lang w:eastAsia="en-US"/>
              </w:rPr>
            </w:pPr>
          </w:p>
        </w:tc>
      </w:tr>
      <w:tr w:rsidR="00AC225D" w:rsidRPr="00C4638E" w14:paraId="21F67F69"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2A7305E5"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 xml:space="preserve">Years of </w:t>
            </w:r>
            <w:r w:rsidR="000B0852">
              <w:rPr>
                <w:rFonts w:eastAsia="Times New Roman" w:cs="Arial"/>
                <w:b/>
                <w:bCs/>
                <w:lang w:eastAsia="en-US"/>
              </w:rPr>
              <w:t>Item Writing</w:t>
            </w:r>
            <w:r w:rsidRPr="00C4638E">
              <w:rPr>
                <w:rFonts w:eastAsia="Times New Roman" w:cs="Arial"/>
                <w:b/>
                <w:bCs/>
                <w:lang w:eastAsia="en-US"/>
              </w:rPr>
              <w:t>:</w:t>
            </w:r>
          </w:p>
          <w:p w14:paraId="19B5F91C"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Specialty area:</w:t>
            </w:r>
          </w:p>
          <w:p w14:paraId="7522759E"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Number of items:</w:t>
            </w:r>
          </w:p>
          <w:p w14:paraId="4607356B"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Certificate or letter of participation required.</w:t>
            </w:r>
          </w:p>
          <w:p w14:paraId="1D993000" w14:textId="77777777" w:rsidR="00AC225D" w:rsidRPr="00C4638E" w:rsidRDefault="00AC225D" w:rsidP="00AC225D">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18D33995" w14:textId="77777777" w:rsidR="00AC225D" w:rsidRPr="00C4638E" w:rsidRDefault="00AC225D" w:rsidP="00AC225D">
            <w:pPr>
              <w:spacing w:after="0" w:line="240" w:lineRule="auto"/>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7A54CAD6" w14:textId="77777777" w:rsidR="00AC225D" w:rsidRPr="00C4638E" w:rsidRDefault="00AC225D" w:rsidP="00AC225D">
            <w:pPr>
              <w:spacing w:after="0" w:line="240" w:lineRule="auto"/>
              <w:rPr>
                <w:rFonts w:eastAsia="Times New Roman" w:cs="Arial"/>
                <w:b/>
                <w:bCs/>
                <w:lang w:eastAsia="en-US"/>
              </w:rPr>
            </w:pPr>
          </w:p>
        </w:tc>
      </w:tr>
      <w:tr w:rsidR="00AC225D" w:rsidRPr="00C4638E" w14:paraId="688536AF" w14:textId="77777777" w:rsidTr="00ED5204">
        <w:trPr>
          <w:trHeight w:val="403"/>
        </w:trPr>
        <w:tc>
          <w:tcPr>
            <w:tcW w:w="5940" w:type="dxa"/>
            <w:tcBorders>
              <w:top w:val="single" w:sz="6" w:space="0" w:color="auto"/>
              <w:left w:val="single" w:sz="6" w:space="0" w:color="auto"/>
              <w:bottom w:val="single" w:sz="6" w:space="0" w:color="auto"/>
              <w:right w:val="double" w:sz="6" w:space="0" w:color="auto"/>
            </w:tcBorders>
          </w:tcPr>
          <w:p w14:paraId="0882A8CE"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 xml:space="preserve">Years of </w:t>
            </w:r>
            <w:r w:rsidR="000B0852">
              <w:rPr>
                <w:rFonts w:eastAsia="Times New Roman" w:cs="Arial"/>
                <w:b/>
                <w:bCs/>
                <w:lang w:eastAsia="en-US"/>
              </w:rPr>
              <w:t>Item Writing</w:t>
            </w:r>
            <w:r w:rsidRPr="00C4638E">
              <w:rPr>
                <w:rFonts w:eastAsia="Times New Roman" w:cs="Arial"/>
                <w:b/>
                <w:bCs/>
                <w:lang w:eastAsia="en-US"/>
              </w:rPr>
              <w:t>:</w:t>
            </w:r>
          </w:p>
          <w:p w14:paraId="17928928"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Specialty area:</w:t>
            </w:r>
          </w:p>
          <w:p w14:paraId="6BA47E59"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Number of items:</w:t>
            </w:r>
          </w:p>
          <w:p w14:paraId="20900CBA" w14:textId="77777777" w:rsidR="00AC225D" w:rsidRPr="00C4638E" w:rsidRDefault="00AC225D" w:rsidP="00AC225D">
            <w:pPr>
              <w:spacing w:after="0" w:line="240" w:lineRule="auto"/>
              <w:rPr>
                <w:rFonts w:eastAsia="Times New Roman" w:cs="Arial"/>
                <w:b/>
                <w:bCs/>
                <w:lang w:eastAsia="en-US"/>
              </w:rPr>
            </w:pPr>
            <w:r w:rsidRPr="00C4638E">
              <w:rPr>
                <w:rFonts w:eastAsia="Times New Roman" w:cs="Arial"/>
                <w:b/>
                <w:bCs/>
                <w:lang w:eastAsia="en-US"/>
              </w:rPr>
              <w:t>Certificate or letter of participation required.</w:t>
            </w:r>
          </w:p>
          <w:p w14:paraId="514500BA" w14:textId="77777777" w:rsidR="00AC225D" w:rsidRPr="00C4638E" w:rsidRDefault="00AC225D" w:rsidP="00AC225D">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F39D282" w14:textId="77777777" w:rsidR="00AC225D" w:rsidRPr="00C4638E" w:rsidRDefault="00AC225D" w:rsidP="00AC225D">
            <w:pPr>
              <w:spacing w:after="0" w:line="240" w:lineRule="auto"/>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84DB77E" w14:textId="77777777" w:rsidR="00AC225D" w:rsidRPr="00C4638E" w:rsidRDefault="00AC225D" w:rsidP="00AC225D">
            <w:pPr>
              <w:spacing w:after="0" w:line="240" w:lineRule="auto"/>
              <w:rPr>
                <w:rFonts w:eastAsia="Times New Roman" w:cs="Arial"/>
                <w:b/>
                <w:bCs/>
                <w:lang w:eastAsia="en-US"/>
              </w:rPr>
            </w:pPr>
          </w:p>
        </w:tc>
      </w:tr>
    </w:tbl>
    <w:p w14:paraId="598FD694" w14:textId="77777777" w:rsidR="00AB230A" w:rsidRPr="00C4638E" w:rsidRDefault="00AB230A" w:rsidP="00AB230A">
      <w:pPr>
        <w:widowControl w:val="0"/>
        <w:spacing w:after="0" w:line="240" w:lineRule="auto"/>
        <w:rPr>
          <w:rFonts w:eastAsia="Times New Roman" w:cs="Arial"/>
          <w:b/>
          <w:snapToGrid w:val="0"/>
          <w:lang w:eastAsia="en-US"/>
        </w:rPr>
      </w:pPr>
    </w:p>
    <w:p w14:paraId="7E27C108" w14:textId="77777777" w:rsidR="001E403B" w:rsidRDefault="001E403B">
      <w:pPr>
        <w:spacing w:after="0" w:line="240" w:lineRule="auto"/>
        <w:rPr>
          <w:rFonts w:eastAsia="Times New Roman" w:cs="Arial"/>
          <w:b/>
          <w:snapToGrid w:val="0"/>
          <w:lang w:eastAsia="en-US"/>
        </w:rPr>
      </w:pPr>
      <w:r>
        <w:rPr>
          <w:rFonts w:eastAsia="Times New Roman" w:cs="Arial"/>
          <w:b/>
          <w:snapToGrid w:val="0"/>
          <w:lang w:eastAsia="en-US"/>
        </w:rPr>
        <w:br w:type="page"/>
      </w:r>
    </w:p>
    <w:p w14:paraId="562544DE" w14:textId="77777777" w:rsidR="00AB230A" w:rsidRPr="00C4638E" w:rsidRDefault="00AB230A" w:rsidP="00AB230A">
      <w:pPr>
        <w:widowControl w:val="0"/>
        <w:spacing w:after="0" w:line="240" w:lineRule="auto"/>
        <w:rPr>
          <w:rFonts w:eastAsia="Times New Roman" w:cs="Arial"/>
          <w:b/>
          <w:snapToGrid w:val="0"/>
          <w:lang w:eastAsia="en-US"/>
        </w:rPr>
      </w:pPr>
    </w:p>
    <w:p w14:paraId="6ECFE751" w14:textId="77777777" w:rsidR="00287AA7" w:rsidRPr="00C4638E" w:rsidRDefault="00287AA7" w:rsidP="00AB230A">
      <w:pPr>
        <w:widowControl w:val="0"/>
        <w:spacing w:after="0" w:line="240" w:lineRule="auto"/>
        <w:rPr>
          <w:rFonts w:eastAsia="Times New Roman" w:cs="Arial"/>
          <w:b/>
          <w:snapToGrid w:val="0"/>
          <w:lang w:eastAsia="en-US"/>
        </w:rPr>
      </w:pPr>
    </w:p>
    <w:p w14:paraId="38E9F321" w14:textId="77777777" w:rsidR="00D314D5" w:rsidRPr="00C4638E" w:rsidRDefault="00D314D5" w:rsidP="00D314D5">
      <w:pPr>
        <w:pStyle w:val="Header1"/>
        <w:jc w:val="center"/>
        <w:rPr>
          <w:rFonts w:ascii="Century Gothic" w:hAnsi="Century Gothic" w:cs="Arial"/>
          <w:szCs w:val="24"/>
        </w:rPr>
      </w:pPr>
      <w:r w:rsidRPr="00C4638E">
        <w:rPr>
          <w:rFonts w:ascii="Century Gothic" w:hAnsi="Century Gothic" w:cs="Arial"/>
          <w:szCs w:val="24"/>
        </w:rPr>
        <w:t xml:space="preserve">PROFESSIONAL SERVICES – ADMINISTRATION ACTIVITIES RELATED TO </w:t>
      </w:r>
    </w:p>
    <w:p w14:paraId="022117A0" w14:textId="77777777" w:rsidR="00D314D5" w:rsidRPr="00C4638E" w:rsidRDefault="00D314D5" w:rsidP="00D314D5">
      <w:pPr>
        <w:pStyle w:val="Header1"/>
        <w:jc w:val="center"/>
        <w:rPr>
          <w:rFonts w:ascii="Century Gothic" w:hAnsi="Century Gothic" w:cs="Arial"/>
          <w:szCs w:val="24"/>
        </w:rPr>
      </w:pPr>
      <w:r w:rsidRPr="00C4638E">
        <w:rPr>
          <w:rFonts w:ascii="Century Gothic" w:hAnsi="Century Gothic" w:cs="Arial"/>
          <w:szCs w:val="24"/>
        </w:rPr>
        <w:t>PATIENT CARE/SERVICES – SUMMARY FORM</w:t>
      </w:r>
    </w:p>
    <w:p w14:paraId="4A941869" w14:textId="77777777" w:rsidR="00D314D5" w:rsidRPr="00C4638E" w:rsidRDefault="00D314D5" w:rsidP="00D314D5">
      <w:pPr>
        <w:pStyle w:val="Header1"/>
        <w:jc w:val="center"/>
        <w:rPr>
          <w:rFonts w:ascii="Century Gothic" w:hAnsi="Century Gothic" w:cs="Arial"/>
          <w:sz w:val="21"/>
        </w:rPr>
      </w:pPr>
    </w:p>
    <w:p w14:paraId="2E795255" w14:textId="77777777" w:rsidR="00D314D5" w:rsidRPr="008F0099" w:rsidRDefault="00D314D5" w:rsidP="00D314D5">
      <w:pPr>
        <w:spacing w:after="0"/>
        <w:ind w:left="360" w:right="482"/>
        <w:jc w:val="both"/>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7F585DB8" w14:textId="77777777" w:rsidR="00D314D5" w:rsidRPr="008F0099" w:rsidRDefault="00D314D5" w:rsidP="00D314D5">
      <w:pPr>
        <w:spacing w:after="0"/>
        <w:ind w:right="482"/>
        <w:jc w:val="both"/>
        <w:rPr>
          <w:rFonts w:cs="Arial"/>
        </w:rPr>
      </w:pPr>
    </w:p>
    <w:p w14:paraId="7C1049AF" w14:textId="77777777" w:rsidR="00D314D5" w:rsidRDefault="00D314D5" w:rsidP="00D314D5">
      <w:pPr>
        <w:spacing w:after="0"/>
        <w:ind w:left="360" w:right="482"/>
        <w:jc w:val="both"/>
        <w:rPr>
          <w:rFonts w:cs="Arial"/>
        </w:rPr>
      </w:pPr>
      <w:r w:rsidRPr="004901C5">
        <w:rPr>
          <w:rFonts w:cs="Arial"/>
        </w:rPr>
        <w:t>Candidates must document professional development activities that reflect the content of the Description of Specialty Practice (DSP).</w:t>
      </w:r>
    </w:p>
    <w:p w14:paraId="17E7C9DE" w14:textId="77777777" w:rsidR="00AB230A" w:rsidRPr="00C4638E"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AB230A" w:rsidRPr="00C4638E" w14:paraId="1EF1F2FB" w14:textId="77777777" w:rsidTr="00ED5204">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323816E7"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Activity 7d</w:t>
            </w:r>
          </w:p>
        </w:tc>
        <w:tc>
          <w:tcPr>
            <w:tcW w:w="2880" w:type="dxa"/>
            <w:tcBorders>
              <w:top w:val="double" w:sz="6" w:space="0" w:color="auto"/>
              <w:left w:val="double" w:sz="6" w:space="0" w:color="auto"/>
              <w:bottom w:val="double" w:sz="6" w:space="0" w:color="auto"/>
              <w:right w:val="double" w:sz="6" w:space="0" w:color="auto"/>
            </w:tcBorders>
            <w:vAlign w:val="center"/>
          </w:tcPr>
          <w:p w14:paraId="2CD359CF"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43293563"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AB230A" w:rsidRPr="00C4638E" w14:paraId="6471D12A" w14:textId="77777777" w:rsidTr="00ED5204">
        <w:trPr>
          <w:trHeight w:val="403"/>
        </w:trPr>
        <w:tc>
          <w:tcPr>
            <w:tcW w:w="5961" w:type="dxa"/>
            <w:tcBorders>
              <w:top w:val="double" w:sz="6" w:space="0" w:color="auto"/>
              <w:left w:val="single" w:sz="6" w:space="0" w:color="auto"/>
              <w:bottom w:val="double" w:sz="6" w:space="0" w:color="auto"/>
              <w:right w:val="double" w:sz="6" w:space="0" w:color="auto"/>
            </w:tcBorders>
          </w:tcPr>
          <w:p w14:paraId="43033CC2" w14:textId="77777777" w:rsidR="00D314D5" w:rsidRPr="00C4638E" w:rsidRDefault="00D314D5" w:rsidP="00D314D5">
            <w:pPr>
              <w:pStyle w:val="Header1"/>
              <w:widowControl/>
              <w:rPr>
                <w:rFonts w:ascii="Century Gothic" w:hAnsi="Century Gothic" w:cs="Arial"/>
                <w:bCs/>
                <w:snapToGrid/>
                <w:sz w:val="21"/>
              </w:rPr>
            </w:pPr>
            <w:r w:rsidRPr="00C4638E">
              <w:rPr>
                <w:rFonts w:ascii="Century Gothic" w:hAnsi="Century Gothic" w:cs="Arial"/>
                <w:bCs/>
                <w:snapToGrid/>
                <w:sz w:val="21"/>
              </w:rPr>
              <w:t>Professional Services</w:t>
            </w:r>
          </w:p>
          <w:p w14:paraId="6E3EB371" w14:textId="77777777" w:rsidR="00AB230A" w:rsidRPr="00C4638E" w:rsidRDefault="00D314D5" w:rsidP="00D314D5">
            <w:pPr>
              <w:spacing w:after="0" w:line="240" w:lineRule="auto"/>
              <w:rPr>
                <w:rFonts w:eastAsia="Times New Roman" w:cs="Arial"/>
                <w:bCs/>
                <w:lang w:eastAsia="en-US"/>
              </w:rPr>
            </w:pPr>
            <w:r w:rsidRPr="00C4638E">
              <w:rPr>
                <w:rFonts w:cs="Arial"/>
                <w:bCs/>
              </w:rPr>
              <w:t>d. Administration activities related to patient care/services (e.g., development of policies and procedures; marketing and public relations; orientation and mentoring of new staff, and supervision of physical therapists in a management role.</w:t>
            </w:r>
          </w:p>
        </w:tc>
        <w:tc>
          <w:tcPr>
            <w:tcW w:w="2880" w:type="dxa"/>
            <w:tcBorders>
              <w:top w:val="double" w:sz="6" w:space="0" w:color="auto"/>
              <w:left w:val="double" w:sz="6" w:space="0" w:color="auto"/>
              <w:bottom w:val="double" w:sz="6" w:space="0" w:color="auto"/>
              <w:right w:val="double" w:sz="6" w:space="0" w:color="auto"/>
            </w:tcBorders>
          </w:tcPr>
          <w:p w14:paraId="7676F580" w14:textId="77777777" w:rsidR="00AB230A" w:rsidRPr="00C4638E" w:rsidRDefault="00AB230A" w:rsidP="00ED5204">
            <w:pPr>
              <w:spacing w:after="0" w:line="240" w:lineRule="auto"/>
              <w:jc w:val="center"/>
              <w:rPr>
                <w:rFonts w:eastAsia="Times New Roman" w:cs="Arial"/>
                <w:b/>
                <w:bCs/>
                <w:lang w:eastAsia="en-US"/>
              </w:rPr>
            </w:pPr>
          </w:p>
          <w:p w14:paraId="4CB52EA7" w14:textId="77777777" w:rsidR="00AB230A" w:rsidRPr="00C4638E" w:rsidRDefault="00AB230A" w:rsidP="00ED5204">
            <w:pPr>
              <w:spacing w:after="0" w:line="240" w:lineRule="auto"/>
              <w:jc w:val="center"/>
              <w:rPr>
                <w:rFonts w:eastAsia="Times New Roman" w:cs="Arial"/>
                <w:b/>
                <w:bCs/>
                <w:lang w:eastAsia="en-US"/>
              </w:rPr>
            </w:pPr>
          </w:p>
          <w:p w14:paraId="5DCB9FF2" w14:textId="77777777" w:rsidR="00AB230A" w:rsidRPr="00C4638E" w:rsidRDefault="00AB230A" w:rsidP="00ED5204">
            <w:pPr>
              <w:spacing w:after="0" w:line="240" w:lineRule="auto"/>
              <w:jc w:val="center"/>
              <w:rPr>
                <w:rFonts w:eastAsia="Times New Roman" w:cs="Arial"/>
                <w:b/>
                <w:bCs/>
                <w:lang w:eastAsia="en-US"/>
              </w:rPr>
            </w:pPr>
            <w:r w:rsidRPr="00C4638E">
              <w:rPr>
                <w:rFonts w:eastAsia="Times New Roman" w:cs="Arial"/>
                <w:b/>
                <w:bCs/>
                <w:lang w:eastAsia="en-US"/>
              </w:rPr>
              <w:t>0.5 (per year)</w:t>
            </w:r>
          </w:p>
        </w:tc>
        <w:tc>
          <w:tcPr>
            <w:tcW w:w="1742" w:type="dxa"/>
            <w:tcBorders>
              <w:top w:val="double" w:sz="6" w:space="0" w:color="auto"/>
              <w:left w:val="double" w:sz="6" w:space="0" w:color="auto"/>
              <w:bottom w:val="double" w:sz="6" w:space="0" w:color="auto"/>
              <w:right w:val="single" w:sz="6" w:space="0" w:color="auto"/>
            </w:tcBorders>
          </w:tcPr>
          <w:p w14:paraId="67C3FA9A" w14:textId="77777777" w:rsidR="00AB230A" w:rsidRPr="00C4638E" w:rsidRDefault="00AB230A" w:rsidP="00ED5204">
            <w:pPr>
              <w:spacing w:after="0" w:line="240" w:lineRule="auto"/>
              <w:jc w:val="center"/>
              <w:rPr>
                <w:rFonts w:eastAsia="Times New Roman" w:cs="Arial"/>
                <w:b/>
                <w:bCs/>
                <w:lang w:eastAsia="en-US"/>
              </w:rPr>
            </w:pPr>
          </w:p>
        </w:tc>
      </w:tr>
      <w:tr w:rsidR="00287AA7" w:rsidRPr="00C4638E" w14:paraId="73DD7DD6" w14:textId="77777777" w:rsidTr="00ED5204">
        <w:trPr>
          <w:trHeight w:val="403"/>
        </w:trPr>
        <w:tc>
          <w:tcPr>
            <w:tcW w:w="5961" w:type="dxa"/>
            <w:tcBorders>
              <w:top w:val="double" w:sz="6" w:space="0" w:color="auto"/>
              <w:left w:val="single" w:sz="6" w:space="0" w:color="auto"/>
              <w:bottom w:val="single" w:sz="6" w:space="0" w:color="auto"/>
              <w:right w:val="double" w:sz="6" w:space="0" w:color="auto"/>
            </w:tcBorders>
            <w:shd w:val="clear" w:color="auto" w:fill="B8CCE4"/>
          </w:tcPr>
          <w:p w14:paraId="7D7235AF" w14:textId="77777777" w:rsidR="00287AA7" w:rsidRPr="00C4638E" w:rsidRDefault="00287AA7" w:rsidP="00287AA7">
            <w:pPr>
              <w:spacing w:after="0" w:line="240" w:lineRule="auto"/>
              <w:ind w:left="720" w:hanging="720"/>
              <w:rPr>
                <w:rFonts w:eastAsia="Times New Roman" w:cs="Arial"/>
                <w:b/>
                <w:i/>
                <w:sz w:val="20"/>
                <w:szCs w:val="20"/>
              </w:rPr>
            </w:pPr>
          </w:p>
          <w:p w14:paraId="21827D54" w14:textId="77777777" w:rsidR="00287AA7" w:rsidRPr="00C4638E" w:rsidRDefault="00287AA7" w:rsidP="00287AA7">
            <w:pPr>
              <w:spacing w:after="0" w:line="240" w:lineRule="auto"/>
              <w:ind w:left="720" w:hanging="720"/>
              <w:rPr>
                <w:rFonts w:eastAsia="Times New Roman" w:cs="Arial"/>
                <w:b/>
                <w:i/>
                <w:sz w:val="20"/>
                <w:szCs w:val="20"/>
              </w:rPr>
            </w:pPr>
            <w:r w:rsidRPr="00C4638E">
              <w:rPr>
                <w:rFonts w:eastAsia="Times New Roman" w:cs="Arial"/>
                <w:b/>
                <w:i/>
                <w:sz w:val="20"/>
                <w:szCs w:val="20"/>
              </w:rPr>
              <w:t>Example</w:t>
            </w:r>
            <w:r w:rsidR="00212E85">
              <w:rPr>
                <w:rFonts w:eastAsia="Times New Roman" w:cs="Arial"/>
                <w:b/>
                <w:i/>
                <w:sz w:val="20"/>
                <w:szCs w:val="20"/>
              </w:rPr>
              <w:t>: Director Physical Therapy, 2013</w:t>
            </w:r>
            <w:r w:rsidRPr="00C4638E">
              <w:rPr>
                <w:rFonts w:eastAsia="Times New Roman" w:cs="Arial"/>
                <w:b/>
                <w:i/>
                <w:sz w:val="20"/>
                <w:szCs w:val="20"/>
              </w:rPr>
              <w:t>-201</w:t>
            </w:r>
            <w:r w:rsidR="00212E85">
              <w:rPr>
                <w:rFonts w:eastAsia="Times New Roman" w:cs="Arial"/>
                <w:b/>
                <w:i/>
                <w:sz w:val="20"/>
                <w:szCs w:val="20"/>
              </w:rPr>
              <w:t>8</w:t>
            </w:r>
            <w:r w:rsidRPr="00C4638E">
              <w:rPr>
                <w:rFonts w:eastAsia="Times New Roman" w:cs="Arial"/>
                <w:b/>
                <w:i/>
                <w:sz w:val="20"/>
                <w:szCs w:val="20"/>
              </w:rPr>
              <w:t>. 75% Critical inquiry, 25% Clinical Practice</w:t>
            </w:r>
          </w:p>
          <w:p w14:paraId="260EB1A5" w14:textId="77777777" w:rsidR="00287AA7" w:rsidRPr="00C4638E" w:rsidRDefault="00287AA7" w:rsidP="00287AA7">
            <w:pPr>
              <w:spacing w:after="0" w:line="240" w:lineRule="auto"/>
              <w:ind w:left="720" w:hanging="720"/>
              <w:rPr>
                <w:rFonts w:eastAsia="Times New Roman" w:cs="Arial"/>
                <w:b/>
                <w:i/>
                <w:sz w:val="20"/>
                <w:szCs w:val="20"/>
              </w:rPr>
            </w:pPr>
          </w:p>
        </w:tc>
        <w:tc>
          <w:tcPr>
            <w:tcW w:w="2880" w:type="dxa"/>
            <w:tcBorders>
              <w:top w:val="double" w:sz="6" w:space="0" w:color="auto"/>
              <w:left w:val="double" w:sz="6" w:space="0" w:color="auto"/>
              <w:bottom w:val="single" w:sz="6" w:space="0" w:color="auto"/>
              <w:right w:val="double" w:sz="6" w:space="0" w:color="auto"/>
            </w:tcBorders>
            <w:shd w:val="clear" w:color="auto" w:fill="B8CCE4"/>
            <w:vAlign w:val="center"/>
          </w:tcPr>
          <w:p w14:paraId="1CC1CE47"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1.5 CI</w:t>
            </w:r>
          </w:p>
          <w:p w14:paraId="52132A45"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0.5 CP</w:t>
            </w:r>
          </w:p>
        </w:tc>
        <w:tc>
          <w:tcPr>
            <w:tcW w:w="1742" w:type="dxa"/>
            <w:tcBorders>
              <w:top w:val="double" w:sz="6" w:space="0" w:color="auto"/>
              <w:left w:val="double" w:sz="6" w:space="0" w:color="auto"/>
              <w:bottom w:val="single" w:sz="6" w:space="0" w:color="auto"/>
              <w:right w:val="single" w:sz="6" w:space="0" w:color="auto"/>
            </w:tcBorders>
            <w:shd w:val="clear" w:color="auto" w:fill="B8CCE4"/>
            <w:vAlign w:val="center"/>
          </w:tcPr>
          <w:p w14:paraId="444986E9"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1.5 CI</w:t>
            </w:r>
          </w:p>
          <w:p w14:paraId="53C97D6C"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0.5 CP</w:t>
            </w:r>
          </w:p>
        </w:tc>
      </w:tr>
      <w:tr w:rsidR="00287AA7" w:rsidRPr="00C4638E" w14:paraId="535C4BB8"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13316046"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Year:</w:t>
            </w:r>
          </w:p>
          <w:p w14:paraId="684715B3"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Description:</w:t>
            </w:r>
          </w:p>
          <w:p w14:paraId="0A185DAE" w14:textId="77777777" w:rsidR="00287AA7" w:rsidRPr="00C4638E" w:rsidRDefault="00287AA7" w:rsidP="00FF13DB">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3CE9408"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711DD1D"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456BB263"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16D1B5CD"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Year:</w:t>
            </w:r>
          </w:p>
          <w:p w14:paraId="063838CA"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Description:</w:t>
            </w:r>
          </w:p>
          <w:p w14:paraId="35E76384" w14:textId="77777777" w:rsidR="00287AA7" w:rsidRPr="00C4638E" w:rsidRDefault="00287AA7" w:rsidP="00287AA7">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08E19965"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1C67462"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53515279"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4FA75130"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Year:</w:t>
            </w:r>
          </w:p>
          <w:p w14:paraId="60E27461"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Description:</w:t>
            </w:r>
          </w:p>
          <w:p w14:paraId="6A979430" w14:textId="77777777" w:rsidR="00287AA7" w:rsidRPr="00C4638E" w:rsidRDefault="00287AA7" w:rsidP="00FF13DB">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41CE54E"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395C271"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156AD407"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71D5DBAC"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Year:</w:t>
            </w:r>
          </w:p>
          <w:p w14:paraId="34594F05" w14:textId="77777777" w:rsidR="00287AA7"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Description:</w:t>
            </w:r>
          </w:p>
          <w:p w14:paraId="61393E44" w14:textId="77777777" w:rsidR="00287AA7" w:rsidRPr="00C4638E" w:rsidRDefault="00287AA7" w:rsidP="00FF13DB">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C16B388"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DF259C6"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740FE794" w14:textId="77777777" w:rsidTr="00ED5204">
        <w:trPr>
          <w:trHeight w:val="403"/>
        </w:trPr>
        <w:tc>
          <w:tcPr>
            <w:tcW w:w="5961" w:type="dxa"/>
            <w:tcBorders>
              <w:top w:val="single" w:sz="6" w:space="0" w:color="auto"/>
              <w:left w:val="single" w:sz="6" w:space="0" w:color="auto"/>
              <w:bottom w:val="single" w:sz="6" w:space="0" w:color="auto"/>
              <w:right w:val="double" w:sz="6" w:space="0" w:color="auto"/>
            </w:tcBorders>
          </w:tcPr>
          <w:p w14:paraId="3E54D4E1"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Year:</w:t>
            </w:r>
          </w:p>
          <w:p w14:paraId="57778864" w14:textId="77777777" w:rsidR="00FF13DB" w:rsidRPr="00C4638E" w:rsidRDefault="00FF13DB" w:rsidP="00FF13DB">
            <w:pPr>
              <w:spacing w:after="0" w:line="240" w:lineRule="auto"/>
              <w:rPr>
                <w:rFonts w:eastAsia="Times New Roman" w:cs="Arial"/>
                <w:b/>
                <w:bCs/>
                <w:lang w:eastAsia="en-US"/>
              </w:rPr>
            </w:pPr>
            <w:r w:rsidRPr="00C4638E">
              <w:rPr>
                <w:rFonts w:eastAsia="Times New Roman" w:cs="Arial"/>
                <w:b/>
                <w:bCs/>
                <w:lang w:eastAsia="en-US"/>
              </w:rPr>
              <w:t>Description:</w:t>
            </w:r>
          </w:p>
          <w:p w14:paraId="1FB83733" w14:textId="77777777" w:rsidR="00287AA7" w:rsidRPr="00C4638E" w:rsidRDefault="00287AA7" w:rsidP="00FF13DB">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92A7551"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CE3A3CD" w14:textId="77777777" w:rsidR="00287AA7" w:rsidRPr="00C4638E" w:rsidRDefault="00287AA7" w:rsidP="00287AA7">
            <w:pPr>
              <w:spacing w:after="0" w:line="240" w:lineRule="auto"/>
              <w:jc w:val="center"/>
              <w:rPr>
                <w:rFonts w:eastAsia="Times New Roman" w:cs="Arial"/>
                <w:b/>
                <w:bCs/>
                <w:lang w:eastAsia="en-US"/>
              </w:rPr>
            </w:pPr>
          </w:p>
        </w:tc>
      </w:tr>
    </w:tbl>
    <w:p w14:paraId="21341F90" w14:textId="77777777" w:rsidR="00AB230A" w:rsidRPr="00C4638E" w:rsidRDefault="00AB230A" w:rsidP="001C756E">
      <w:pPr>
        <w:jc w:val="center"/>
        <w:rPr>
          <w:b/>
          <w:snapToGrid w:val="0"/>
          <w:sz w:val="24"/>
          <w:szCs w:val="24"/>
          <w:lang w:eastAsia="en-US"/>
        </w:rPr>
      </w:pPr>
    </w:p>
    <w:p w14:paraId="67ABA875" w14:textId="77777777" w:rsidR="00287AA7" w:rsidRPr="00C4638E" w:rsidRDefault="00287AA7" w:rsidP="001C756E">
      <w:pPr>
        <w:jc w:val="center"/>
        <w:rPr>
          <w:b/>
          <w:snapToGrid w:val="0"/>
          <w:sz w:val="24"/>
          <w:szCs w:val="24"/>
          <w:lang w:eastAsia="en-US"/>
        </w:rPr>
      </w:pPr>
    </w:p>
    <w:p w14:paraId="3F6A85D8" w14:textId="77777777" w:rsidR="00AB230A" w:rsidRPr="00C4638E" w:rsidRDefault="00AB230A" w:rsidP="001C756E">
      <w:pPr>
        <w:jc w:val="center"/>
        <w:rPr>
          <w:b/>
          <w:snapToGrid w:val="0"/>
          <w:sz w:val="24"/>
          <w:szCs w:val="24"/>
          <w:lang w:eastAsia="en-US"/>
        </w:rPr>
      </w:pPr>
    </w:p>
    <w:p w14:paraId="749D742D"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577ED1D7" w14:textId="77777777" w:rsidR="00850DC6" w:rsidRPr="00C4638E" w:rsidRDefault="00850DC6" w:rsidP="00850DC6">
      <w:pPr>
        <w:pStyle w:val="Header1"/>
        <w:jc w:val="center"/>
        <w:rPr>
          <w:rFonts w:ascii="Century Gothic" w:hAnsi="Century Gothic" w:cs="Arial"/>
          <w:szCs w:val="24"/>
        </w:rPr>
      </w:pPr>
      <w:r w:rsidRPr="00C4638E">
        <w:rPr>
          <w:rFonts w:ascii="Century Gothic" w:hAnsi="Century Gothic" w:cs="Arial"/>
          <w:szCs w:val="24"/>
        </w:rPr>
        <w:lastRenderedPageBreak/>
        <w:t xml:space="preserve">CLINICAL SUPERVISION OF STUDENTS OR CONSULTATION </w:t>
      </w:r>
    </w:p>
    <w:p w14:paraId="374509BC" w14:textId="77777777" w:rsidR="00850DC6" w:rsidRPr="00C4638E" w:rsidRDefault="00850DC6" w:rsidP="00850DC6">
      <w:pPr>
        <w:pStyle w:val="Header1"/>
        <w:jc w:val="center"/>
        <w:rPr>
          <w:rFonts w:ascii="Century Gothic" w:hAnsi="Century Gothic" w:cs="Arial"/>
          <w:szCs w:val="24"/>
        </w:rPr>
      </w:pPr>
      <w:r w:rsidRPr="00C4638E">
        <w:rPr>
          <w:rFonts w:ascii="Century Gothic" w:hAnsi="Century Gothic" w:cs="Arial"/>
          <w:szCs w:val="24"/>
        </w:rPr>
        <w:t>WITH PEERS – SUMMARY FORM</w:t>
      </w:r>
    </w:p>
    <w:p w14:paraId="6E9348F6" w14:textId="77777777" w:rsidR="00850DC6" w:rsidRPr="00C4638E" w:rsidRDefault="00850DC6" w:rsidP="00850DC6">
      <w:pPr>
        <w:pStyle w:val="Header1"/>
        <w:jc w:val="center"/>
        <w:rPr>
          <w:rFonts w:ascii="Century Gothic" w:hAnsi="Century Gothic" w:cs="Arial"/>
          <w:sz w:val="21"/>
        </w:rPr>
      </w:pPr>
    </w:p>
    <w:p w14:paraId="2362F324" w14:textId="77777777" w:rsidR="00850DC6" w:rsidRPr="00415AC2" w:rsidRDefault="00850DC6" w:rsidP="00850DC6">
      <w:pPr>
        <w:pStyle w:val="Header1"/>
        <w:ind w:firstLine="720"/>
        <w:rPr>
          <w:rFonts w:ascii="Century Gothic" w:hAnsi="Century Gothic" w:cs="Arial"/>
          <w:color w:val="FF0000"/>
          <w:sz w:val="21"/>
        </w:rPr>
      </w:pPr>
      <w:r w:rsidRPr="00415AC2">
        <w:rPr>
          <w:rFonts w:ascii="Century Gothic" w:hAnsi="Century Gothic" w:cs="Arial"/>
          <w:color w:val="FF0000"/>
          <w:sz w:val="21"/>
        </w:rPr>
        <w:t>Note:  Use the Direct Patient Care Hours Summary Chart worksheet for Activity #8</w:t>
      </w:r>
    </w:p>
    <w:p w14:paraId="2616639A" w14:textId="77777777" w:rsidR="00850DC6" w:rsidRPr="00C4638E" w:rsidRDefault="00850DC6" w:rsidP="00850DC6">
      <w:pPr>
        <w:pStyle w:val="Header1"/>
        <w:rPr>
          <w:rFonts w:ascii="Century Gothic" w:hAnsi="Century Gothic" w:cs="Arial"/>
          <w:sz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384"/>
        <w:gridCol w:w="4186"/>
      </w:tblGrid>
      <w:tr w:rsidR="00850DC6" w:rsidRPr="00C4638E" w14:paraId="3B914FE7" w14:textId="77777777" w:rsidTr="00B15616">
        <w:trPr>
          <w:trHeight w:val="720"/>
        </w:trPr>
        <w:tc>
          <w:tcPr>
            <w:tcW w:w="3258" w:type="dxa"/>
            <w:vMerge w:val="restart"/>
            <w:tcBorders>
              <w:top w:val="double" w:sz="6" w:space="0" w:color="auto"/>
            </w:tcBorders>
            <w:vAlign w:val="center"/>
          </w:tcPr>
          <w:p w14:paraId="43F7D546" w14:textId="77777777" w:rsidR="00850DC6" w:rsidRPr="00C4638E" w:rsidRDefault="00850DC6" w:rsidP="00B15616">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C4638E">
              <w:rPr>
                <w:rFonts w:cs="Arial"/>
                <w:b/>
                <w:bCs/>
              </w:rPr>
              <w:t xml:space="preserve">Remaining Hours Total </w:t>
            </w:r>
          </w:p>
          <w:p w14:paraId="15BDBF77" w14:textId="77777777" w:rsidR="00850DC6" w:rsidRPr="00C4638E" w:rsidRDefault="00850DC6" w:rsidP="00B15616">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C4638E">
              <w:rPr>
                <w:rFonts w:cs="Arial"/>
                <w:b/>
                <w:bCs/>
              </w:rPr>
              <w:t xml:space="preserve">split between additional </w:t>
            </w:r>
          </w:p>
          <w:p w14:paraId="2B66F453" w14:textId="77777777" w:rsidR="00850DC6" w:rsidRPr="00C4638E" w:rsidRDefault="00850DC6" w:rsidP="00B15616">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C4638E">
              <w:rPr>
                <w:rFonts w:cs="Arial"/>
                <w:b/>
                <w:bCs/>
              </w:rPr>
              <w:t>Direct Patient Care Hours and Clinical Supervision Hours</w:t>
            </w:r>
          </w:p>
          <w:p w14:paraId="27B7E18E" w14:textId="77777777" w:rsidR="00850DC6" w:rsidRPr="00C4638E" w:rsidRDefault="00850DC6" w:rsidP="00B15616">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right"/>
              <w:rPr>
                <w:rFonts w:cs="Arial"/>
                <w:b/>
                <w:bCs/>
              </w:rPr>
            </w:pPr>
            <w:r w:rsidRPr="00C4638E">
              <w:rPr>
                <w:rFonts w:cs="Arial"/>
                <w:b/>
                <w:bCs/>
              </w:rPr>
              <w:t xml:space="preserve"> activity as appropriate</w:t>
            </w:r>
          </w:p>
        </w:tc>
        <w:tc>
          <w:tcPr>
            <w:tcW w:w="2384" w:type="dxa"/>
            <w:tcBorders>
              <w:top w:val="double" w:sz="6" w:space="0" w:color="auto"/>
            </w:tcBorders>
            <w:shd w:val="clear" w:color="auto" w:fill="auto"/>
            <w:vAlign w:val="center"/>
          </w:tcPr>
          <w:p w14:paraId="5454D06A" w14:textId="77777777" w:rsidR="00850DC6" w:rsidRPr="00C4638E" w:rsidRDefault="00850DC6" w:rsidP="00B15616">
            <w:pPr>
              <w:spacing w:after="0"/>
              <w:ind w:left="522"/>
              <w:rPr>
                <w:rFonts w:cs="Arial"/>
                <w:b/>
                <w:bCs/>
              </w:rPr>
            </w:pPr>
            <w:r w:rsidRPr="00C4638E">
              <w:rPr>
                <w:rFonts w:cs="Arial"/>
                <w:b/>
                <w:bCs/>
              </w:rPr>
              <w:t xml:space="preserve">= </w:t>
            </w:r>
          </w:p>
        </w:tc>
        <w:tc>
          <w:tcPr>
            <w:tcW w:w="4186" w:type="dxa"/>
            <w:tcBorders>
              <w:top w:val="double" w:sz="6" w:space="0" w:color="auto"/>
            </w:tcBorders>
          </w:tcPr>
          <w:p w14:paraId="54CC4574" w14:textId="77777777" w:rsidR="00850DC6" w:rsidRPr="00C4638E" w:rsidRDefault="00850DC6" w:rsidP="00B15616">
            <w:pPr>
              <w:spacing w:after="0"/>
              <w:jc w:val="center"/>
              <w:rPr>
                <w:rFonts w:cs="Arial"/>
                <w:bCs/>
              </w:rPr>
            </w:pPr>
            <w:r w:rsidRPr="00C4638E">
              <w:rPr>
                <w:rFonts w:cs="Arial"/>
                <w:bCs/>
              </w:rPr>
              <w:t xml:space="preserve">(Direct Patient Care --Approved Professional Development - Activity #1)    </w:t>
            </w:r>
          </w:p>
        </w:tc>
      </w:tr>
      <w:tr w:rsidR="00850DC6" w:rsidRPr="00C4638E" w14:paraId="5F4DF401" w14:textId="77777777" w:rsidTr="00B15616">
        <w:trPr>
          <w:trHeight w:val="720"/>
        </w:trPr>
        <w:tc>
          <w:tcPr>
            <w:tcW w:w="3258" w:type="dxa"/>
            <w:vMerge/>
            <w:vAlign w:val="center"/>
          </w:tcPr>
          <w:p w14:paraId="50B325D0" w14:textId="77777777" w:rsidR="00850DC6" w:rsidRPr="00C4638E" w:rsidRDefault="00850DC6" w:rsidP="00B15616">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rPr>
                <w:rFonts w:cs="Arial"/>
                <w:b/>
                <w:bCs/>
              </w:rPr>
            </w:pPr>
          </w:p>
        </w:tc>
        <w:tc>
          <w:tcPr>
            <w:tcW w:w="2384" w:type="dxa"/>
            <w:shd w:val="clear" w:color="auto" w:fill="auto"/>
            <w:vAlign w:val="center"/>
          </w:tcPr>
          <w:p w14:paraId="03BE6EB0" w14:textId="77777777" w:rsidR="00850DC6" w:rsidRPr="00C4638E" w:rsidRDefault="00850DC6" w:rsidP="00B15616">
            <w:pPr>
              <w:spacing w:after="0"/>
              <w:ind w:left="522"/>
              <w:rPr>
                <w:rFonts w:cs="Arial"/>
                <w:b/>
                <w:bCs/>
              </w:rPr>
            </w:pPr>
            <w:r w:rsidRPr="00C4638E">
              <w:rPr>
                <w:rFonts w:cs="Arial"/>
                <w:b/>
                <w:bCs/>
              </w:rPr>
              <w:t xml:space="preserve">=   </w:t>
            </w:r>
          </w:p>
        </w:tc>
        <w:tc>
          <w:tcPr>
            <w:tcW w:w="4186" w:type="dxa"/>
          </w:tcPr>
          <w:p w14:paraId="3BA90C69" w14:textId="77777777" w:rsidR="00850DC6" w:rsidRPr="00C4638E" w:rsidRDefault="00850DC6" w:rsidP="00B15616">
            <w:pPr>
              <w:spacing w:after="0"/>
              <w:jc w:val="center"/>
              <w:rPr>
                <w:rFonts w:cs="Arial"/>
                <w:b/>
                <w:bCs/>
              </w:rPr>
            </w:pPr>
            <w:r w:rsidRPr="00C4638E">
              <w:rPr>
                <w:rFonts w:cs="Arial"/>
                <w:b/>
                <w:bCs/>
              </w:rPr>
              <w:t>Clinical Supervision -- Approved Professional Development - Activity #8)</w:t>
            </w:r>
          </w:p>
        </w:tc>
      </w:tr>
    </w:tbl>
    <w:p w14:paraId="4C96BEBA" w14:textId="77777777" w:rsidR="00850DC6" w:rsidRPr="00C4638E" w:rsidRDefault="00850DC6" w:rsidP="00850DC6">
      <w:pPr>
        <w:pStyle w:val="Header1"/>
        <w:rPr>
          <w:rFonts w:ascii="Century Gothic" w:hAnsi="Century Gothic" w:cs="Arial"/>
          <w:sz w:val="21"/>
        </w:rPr>
      </w:pPr>
    </w:p>
    <w:p w14:paraId="4E1FC2C8" w14:textId="77777777" w:rsidR="00850DC6" w:rsidRPr="008F0099" w:rsidRDefault="00850DC6" w:rsidP="00850DC6">
      <w:pPr>
        <w:spacing w:after="0"/>
        <w:ind w:left="540" w:right="630"/>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33804AFF" w14:textId="77777777" w:rsidR="00850DC6" w:rsidRPr="008F0099" w:rsidRDefault="00850DC6" w:rsidP="00850DC6">
      <w:pPr>
        <w:spacing w:after="0"/>
        <w:ind w:left="540" w:right="630"/>
        <w:rPr>
          <w:rFonts w:cs="Arial"/>
        </w:rPr>
      </w:pPr>
    </w:p>
    <w:p w14:paraId="5BC9F865" w14:textId="77777777" w:rsidR="00850DC6" w:rsidRDefault="00850DC6" w:rsidP="00850DC6">
      <w:pPr>
        <w:spacing w:after="0"/>
        <w:ind w:left="540" w:right="630"/>
        <w:rPr>
          <w:rFonts w:cs="Arial"/>
        </w:rPr>
      </w:pPr>
      <w:r w:rsidRPr="008F0099">
        <w:rPr>
          <w:rFonts w:cs="Arial"/>
        </w:rPr>
        <w:t xml:space="preserve">Candidates must document professional development activities that reflect the content </w:t>
      </w:r>
    </w:p>
    <w:p w14:paraId="6E4B19C6" w14:textId="77777777" w:rsidR="00850DC6" w:rsidRPr="008F0099" w:rsidRDefault="00850DC6" w:rsidP="00850DC6">
      <w:pPr>
        <w:spacing w:after="0"/>
        <w:ind w:left="540" w:right="630"/>
        <w:rPr>
          <w:rFonts w:cs="Arial"/>
        </w:rPr>
      </w:pPr>
      <w:r w:rsidRPr="008F0099">
        <w:rPr>
          <w:rFonts w:cs="Arial"/>
        </w:rPr>
        <w:t xml:space="preserve">of the </w:t>
      </w:r>
      <w:r w:rsidRPr="008F0099">
        <w:rPr>
          <w:rFonts w:cs="Arial"/>
          <w:i/>
          <w:iCs/>
        </w:rPr>
        <w:t xml:space="preserve">Description of Specialty Practice </w:t>
      </w:r>
      <w:r w:rsidRPr="008F0099">
        <w:rPr>
          <w:rFonts w:cs="Arial"/>
        </w:rPr>
        <w:t>(DSP).</w:t>
      </w:r>
    </w:p>
    <w:p w14:paraId="5228AE06" w14:textId="77777777" w:rsidR="00851411" w:rsidRPr="00C4638E" w:rsidRDefault="00851411" w:rsidP="00851411">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851411" w:rsidRPr="00C4638E" w14:paraId="645DE21A" w14:textId="77777777" w:rsidTr="002801A0">
        <w:trPr>
          <w:trHeight w:val="403"/>
        </w:trPr>
        <w:tc>
          <w:tcPr>
            <w:tcW w:w="5961" w:type="dxa"/>
            <w:tcBorders>
              <w:top w:val="double" w:sz="6" w:space="0" w:color="auto"/>
              <w:left w:val="double" w:sz="6" w:space="0" w:color="auto"/>
              <w:bottom w:val="double" w:sz="6" w:space="0" w:color="auto"/>
              <w:right w:val="double" w:sz="6" w:space="0" w:color="auto"/>
            </w:tcBorders>
          </w:tcPr>
          <w:p w14:paraId="7DA90800"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Activity 8</w:t>
            </w:r>
          </w:p>
        </w:tc>
        <w:tc>
          <w:tcPr>
            <w:tcW w:w="2880" w:type="dxa"/>
            <w:tcBorders>
              <w:top w:val="double" w:sz="6" w:space="0" w:color="auto"/>
              <w:left w:val="double" w:sz="6" w:space="0" w:color="auto"/>
              <w:bottom w:val="double" w:sz="6" w:space="0" w:color="auto"/>
              <w:right w:val="double" w:sz="6" w:space="0" w:color="auto"/>
            </w:tcBorders>
          </w:tcPr>
          <w:p w14:paraId="58A4D073"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45DDADB5"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851411" w:rsidRPr="00C4638E" w14:paraId="0BB695AE" w14:textId="77777777" w:rsidTr="002801A0">
        <w:trPr>
          <w:trHeight w:val="403"/>
        </w:trPr>
        <w:tc>
          <w:tcPr>
            <w:tcW w:w="5961" w:type="dxa"/>
            <w:tcBorders>
              <w:top w:val="double" w:sz="6" w:space="0" w:color="auto"/>
              <w:left w:val="single" w:sz="6" w:space="0" w:color="auto"/>
              <w:bottom w:val="double" w:sz="6" w:space="0" w:color="auto"/>
              <w:right w:val="double" w:sz="6" w:space="0" w:color="auto"/>
            </w:tcBorders>
          </w:tcPr>
          <w:p w14:paraId="00B7E820" w14:textId="77777777" w:rsidR="00850DC6" w:rsidRPr="00C4638E" w:rsidRDefault="00850DC6" w:rsidP="00850DC6">
            <w:pPr>
              <w:spacing w:after="0" w:line="240" w:lineRule="auto"/>
              <w:rPr>
                <w:rFonts w:eastAsia="Times New Roman" w:cs="Arial"/>
                <w:b/>
                <w:bCs/>
                <w:lang w:eastAsia="en-US"/>
              </w:rPr>
            </w:pPr>
            <w:r w:rsidRPr="00C4638E">
              <w:rPr>
                <w:rFonts w:cs="Arial"/>
                <w:b/>
                <w:bCs/>
              </w:rPr>
              <w:t>Clinical Supervision</w:t>
            </w:r>
            <w:r w:rsidRPr="00C4638E">
              <w:rPr>
                <w:rFonts w:cs="Arial"/>
                <w:b/>
                <w:bCs/>
                <w:vertAlign w:val="superscript"/>
              </w:rPr>
              <w:t>1</w:t>
            </w:r>
            <w:r w:rsidRPr="00C4638E">
              <w:rPr>
                <w:rFonts w:cs="Arial"/>
                <w:bCs/>
              </w:rPr>
              <w:t xml:space="preserve"> of student/peers or </w:t>
            </w:r>
            <w:r w:rsidRPr="00C4638E">
              <w:rPr>
                <w:rFonts w:cs="Arial"/>
                <w:b/>
                <w:bCs/>
              </w:rPr>
              <w:t>clinical</w:t>
            </w:r>
            <w:r w:rsidRPr="00C4638E">
              <w:rPr>
                <w:rFonts w:cs="Arial"/>
                <w:bCs/>
              </w:rPr>
              <w:t xml:space="preserve"> </w:t>
            </w:r>
            <w:r w:rsidRPr="00C4638E">
              <w:rPr>
                <w:rFonts w:cs="Arial"/>
                <w:b/>
                <w:bCs/>
              </w:rPr>
              <w:t>consultation</w:t>
            </w:r>
            <w:r w:rsidRPr="00C4638E">
              <w:rPr>
                <w:rFonts w:cs="Arial"/>
                <w:bCs/>
              </w:rPr>
              <w:t xml:space="preserve"> with peers in a health care profession</w:t>
            </w:r>
          </w:p>
        </w:tc>
        <w:tc>
          <w:tcPr>
            <w:tcW w:w="2880" w:type="dxa"/>
            <w:tcBorders>
              <w:top w:val="double" w:sz="6" w:space="0" w:color="auto"/>
              <w:left w:val="double" w:sz="6" w:space="0" w:color="auto"/>
              <w:bottom w:val="double" w:sz="6" w:space="0" w:color="auto"/>
              <w:right w:val="double" w:sz="6" w:space="0" w:color="auto"/>
            </w:tcBorders>
          </w:tcPr>
          <w:p w14:paraId="2A50BD96" w14:textId="77777777" w:rsidR="00851411" w:rsidRPr="00C4638E" w:rsidRDefault="00851411" w:rsidP="00850DC6">
            <w:pPr>
              <w:spacing w:after="0" w:line="240" w:lineRule="auto"/>
              <w:jc w:val="center"/>
              <w:rPr>
                <w:rFonts w:eastAsia="Times New Roman" w:cs="Arial"/>
                <w:b/>
                <w:bCs/>
                <w:lang w:eastAsia="en-US"/>
              </w:rPr>
            </w:pPr>
            <w:r w:rsidRPr="00C4638E">
              <w:rPr>
                <w:rFonts w:eastAsia="Times New Roman" w:cs="Arial"/>
                <w:b/>
                <w:bCs/>
                <w:lang w:eastAsia="en-US"/>
              </w:rPr>
              <w:t>0.1 (per 10 hours)</w:t>
            </w:r>
          </w:p>
        </w:tc>
        <w:tc>
          <w:tcPr>
            <w:tcW w:w="1742" w:type="dxa"/>
            <w:tcBorders>
              <w:top w:val="double" w:sz="6" w:space="0" w:color="auto"/>
              <w:left w:val="double" w:sz="6" w:space="0" w:color="auto"/>
              <w:bottom w:val="double" w:sz="6" w:space="0" w:color="auto"/>
              <w:right w:val="single" w:sz="6" w:space="0" w:color="auto"/>
            </w:tcBorders>
          </w:tcPr>
          <w:p w14:paraId="7685F28A" w14:textId="77777777" w:rsidR="00851411" w:rsidRPr="00C4638E" w:rsidRDefault="00851411" w:rsidP="002801A0">
            <w:pPr>
              <w:spacing w:after="0" w:line="240" w:lineRule="auto"/>
              <w:jc w:val="center"/>
              <w:rPr>
                <w:rFonts w:eastAsia="Times New Roman" w:cs="Arial"/>
                <w:b/>
                <w:bCs/>
                <w:lang w:eastAsia="en-US"/>
              </w:rPr>
            </w:pPr>
          </w:p>
        </w:tc>
      </w:tr>
      <w:tr w:rsidR="00287AA7" w:rsidRPr="00C4638E" w14:paraId="2ECB1BC5" w14:textId="77777777" w:rsidTr="00ED5204">
        <w:trPr>
          <w:trHeight w:val="403"/>
        </w:trPr>
        <w:tc>
          <w:tcPr>
            <w:tcW w:w="5961" w:type="dxa"/>
            <w:tcBorders>
              <w:top w:val="double" w:sz="6" w:space="0" w:color="auto"/>
              <w:left w:val="single" w:sz="6" w:space="0" w:color="auto"/>
              <w:bottom w:val="single" w:sz="6" w:space="0" w:color="auto"/>
              <w:right w:val="double" w:sz="6" w:space="0" w:color="auto"/>
            </w:tcBorders>
            <w:shd w:val="clear" w:color="auto" w:fill="B8CCE4"/>
          </w:tcPr>
          <w:p w14:paraId="7698E18A" w14:textId="77777777" w:rsidR="00287AA7" w:rsidRPr="00C4638E" w:rsidRDefault="00287AA7" w:rsidP="00287AA7">
            <w:pPr>
              <w:spacing w:after="0" w:line="240" w:lineRule="auto"/>
              <w:ind w:left="720" w:hanging="720"/>
              <w:rPr>
                <w:rFonts w:eastAsia="Times New Roman" w:cs="Arial"/>
                <w:b/>
                <w:i/>
                <w:sz w:val="20"/>
                <w:szCs w:val="20"/>
              </w:rPr>
            </w:pPr>
          </w:p>
          <w:p w14:paraId="62116736" w14:textId="77777777" w:rsidR="00287AA7" w:rsidRPr="00C4638E" w:rsidRDefault="00287AA7" w:rsidP="00287AA7">
            <w:pPr>
              <w:spacing w:after="0" w:line="240" w:lineRule="auto"/>
              <w:ind w:left="720" w:hanging="720"/>
              <w:rPr>
                <w:rFonts w:eastAsia="Times New Roman" w:cs="Arial"/>
                <w:b/>
                <w:i/>
                <w:sz w:val="20"/>
                <w:szCs w:val="20"/>
                <w:highlight w:val="yellow"/>
              </w:rPr>
            </w:pPr>
            <w:r w:rsidRPr="00C4638E">
              <w:rPr>
                <w:rFonts w:eastAsia="Times New Roman" w:cs="Arial"/>
                <w:b/>
                <w:i/>
                <w:sz w:val="20"/>
                <w:szCs w:val="20"/>
              </w:rPr>
              <w:t>Example: Clinical Supervisor, State University DPT student for 320 hours (75% CP, 25% CI)</w:t>
            </w:r>
          </w:p>
        </w:tc>
        <w:tc>
          <w:tcPr>
            <w:tcW w:w="2880" w:type="dxa"/>
            <w:tcBorders>
              <w:top w:val="double" w:sz="6" w:space="0" w:color="auto"/>
              <w:left w:val="double" w:sz="6" w:space="0" w:color="auto"/>
              <w:bottom w:val="single" w:sz="6" w:space="0" w:color="auto"/>
              <w:right w:val="double" w:sz="6" w:space="0" w:color="auto"/>
            </w:tcBorders>
            <w:shd w:val="clear" w:color="auto" w:fill="B8CCE4"/>
            <w:vAlign w:val="center"/>
          </w:tcPr>
          <w:p w14:paraId="50B17B07"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2.4 CP</w:t>
            </w:r>
          </w:p>
          <w:p w14:paraId="43C99169"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0.8 CI</w:t>
            </w:r>
          </w:p>
        </w:tc>
        <w:tc>
          <w:tcPr>
            <w:tcW w:w="1742" w:type="dxa"/>
            <w:tcBorders>
              <w:top w:val="double" w:sz="6" w:space="0" w:color="auto"/>
              <w:left w:val="double" w:sz="6" w:space="0" w:color="auto"/>
              <w:bottom w:val="single" w:sz="6" w:space="0" w:color="auto"/>
              <w:right w:val="single" w:sz="6" w:space="0" w:color="auto"/>
            </w:tcBorders>
            <w:shd w:val="clear" w:color="auto" w:fill="B8CCE4"/>
            <w:vAlign w:val="center"/>
          </w:tcPr>
          <w:p w14:paraId="26DC4921"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2.4 CP</w:t>
            </w:r>
          </w:p>
          <w:p w14:paraId="6BEE449D"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0.8 CI</w:t>
            </w:r>
          </w:p>
        </w:tc>
      </w:tr>
      <w:tr w:rsidR="00287AA7" w:rsidRPr="00C4638E" w14:paraId="20C3C8CF" w14:textId="77777777" w:rsidTr="002801A0">
        <w:trPr>
          <w:trHeight w:val="403"/>
        </w:trPr>
        <w:tc>
          <w:tcPr>
            <w:tcW w:w="5961" w:type="dxa"/>
            <w:tcBorders>
              <w:top w:val="single" w:sz="6" w:space="0" w:color="auto"/>
              <w:left w:val="single" w:sz="6" w:space="0" w:color="auto"/>
              <w:bottom w:val="single" w:sz="6" w:space="0" w:color="auto"/>
              <w:right w:val="double" w:sz="6" w:space="0" w:color="auto"/>
            </w:tcBorders>
          </w:tcPr>
          <w:p w14:paraId="40F51B39" w14:textId="77777777" w:rsidR="00287AA7" w:rsidRPr="00C4638E" w:rsidRDefault="00287AA7" w:rsidP="00287AA7">
            <w:pPr>
              <w:spacing w:after="0" w:line="240" w:lineRule="auto"/>
              <w:jc w:val="center"/>
              <w:rPr>
                <w:rFonts w:eastAsia="Times New Roman" w:cs="Arial"/>
                <w:b/>
                <w:bCs/>
                <w:lang w:eastAsia="en-US"/>
              </w:rPr>
            </w:pPr>
          </w:p>
          <w:p w14:paraId="16223E90" w14:textId="77777777" w:rsidR="00287AA7" w:rsidRPr="00C4638E" w:rsidRDefault="00287AA7" w:rsidP="00287AA7">
            <w:pPr>
              <w:spacing w:after="0" w:line="240" w:lineRule="auto"/>
              <w:jc w:val="center"/>
              <w:rPr>
                <w:rFonts w:eastAsia="Times New Roman" w:cs="Arial"/>
                <w:b/>
                <w:bCs/>
                <w:lang w:eastAsia="en-US"/>
              </w:rPr>
            </w:pPr>
          </w:p>
          <w:p w14:paraId="3AC6E085" w14:textId="77777777" w:rsidR="00287AA7" w:rsidRPr="00C4638E" w:rsidRDefault="00287AA7" w:rsidP="00287AA7">
            <w:pPr>
              <w:spacing w:after="0" w:line="240" w:lineRule="auto"/>
              <w:jc w:val="center"/>
              <w:rPr>
                <w:rFonts w:eastAsia="Times New Roman" w:cs="Arial"/>
                <w:b/>
                <w:bCs/>
                <w:lang w:eastAsia="en-US"/>
              </w:rPr>
            </w:pPr>
          </w:p>
          <w:p w14:paraId="7AA02FB8" w14:textId="77777777" w:rsidR="00287AA7" w:rsidRPr="00C4638E" w:rsidRDefault="00287AA7" w:rsidP="00287AA7">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E53AB24"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AD96351"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78E06B95" w14:textId="77777777" w:rsidTr="002801A0">
        <w:trPr>
          <w:trHeight w:val="403"/>
        </w:trPr>
        <w:tc>
          <w:tcPr>
            <w:tcW w:w="5961" w:type="dxa"/>
            <w:tcBorders>
              <w:top w:val="single" w:sz="6" w:space="0" w:color="auto"/>
              <w:left w:val="single" w:sz="6" w:space="0" w:color="auto"/>
              <w:bottom w:val="single" w:sz="6" w:space="0" w:color="auto"/>
              <w:right w:val="double" w:sz="6" w:space="0" w:color="auto"/>
            </w:tcBorders>
          </w:tcPr>
          <w:p w14:paraId="11FB7163" w14:textId="77777777" w:rsidR="00287AA7" w:rsidRPr="00C4638E" w:rsidRDefault="00287AA7" w:rsidP="00287AA7">
            <w:pPr>
              <w:spacing w:after="0" w:line="240" w:lineRule="auto"/>
              <w:jc w:val="center"/>
              <w:rPr>
                <w:rFonts w:eastAsia="Times New Roman" w:cs="Arial"/>
                <w:b/>
                <w:bCs/>
                <w:lang w:eastAsia="en-US"/>
              </w:rPr>
            </w:pPr>
          </w:p>
          <w:p w14:paraId="7639A1AD" w14:textId="77777777" w:rsidR="00287AA7" w:rsidRPr="00C4638E" w:rsidRDefault="00287AA7" w:rsidP="00287AA7">
            <w:pPr>
              <w:spacing w:after="0" w:line="240" w:lineRule="auto"/>
              <w:jc w:val="center"/>
              <w:rPr>
                <w:rFonts w:eastAsia="Times New Roman" w:cs="Arial"/>
                <w:b/>
                <w:bCs/>
                <w:lang w:eastAsia="en-US"/>
              </w:rPr>
            </w:pPr>
          </w:p>
          <w:p w14:paraId="1BFC6B54" w14:textId="77777777" w:rsidR="00287AA7" w:rsidRPr="00C4638E" w:rsidRDefault="00287AA7" w:rsidP="00287AA7">
            <w:pPr>
              <w:spacing w:after="0" w:line="240" w:lineRule="auto"/>
              <w:jc w:val="center"/>
              <w:rPr>
                <w:rFonts w:eastAsia="Times New Roman" w:cs="Arial"/>
                <w:b/>
                <w:bCs/>
                <w:lang w:eastAsia="en-US"/>
              </w:rPr>
            </w:pPr>
          </w:p>
          <w:p w14:paraId="3DAE2432" w14:textId="77777777" w:rsidR="00287AA7" w:rsidRPr="00C4638E" w:rsidRDefault="00287AA7" w:rsidP="00287AA7">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5CAF7239"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1BDC94D"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5E5B3787" w14:textId="77777777" w:rsidTr="002801A0">
        <w:trPr>
          <w:trHeight w:val="403"/>
        </w:trPr>
        <w:tc>
          <w:tcPr>
            <w:tcW w:w="5961" w:type="dxa"/>
            <w:tcBorders>
              <w:top w:val="single" w:sz="6" w:space="0" w:color="auto"/>
              <w:left w:val="single" w:sz="6" w:space="0" w:color="auto"/>
              <w:bottom w:val="single" w:sz="6" w:space="0" w:color="auto"/>
              <w:right w:val="double" w:sz="6" w:space="0" w:color="auto"/>
            </w:tcBorders>
          </w:tcPr>
          <w:p w14:paraId="548C2073" w14:textId="77777777" w:rsidR="00287AA7" w:rsidRPr="00C4638E" w:rsidRDefault="00287AA7" w:rsidP="00287AA7">
            <w:pPr>
              <w:spacing w:after="0" w:line="240" w:lineRule="auto"/>
              <w:jc w:val="center"/>
              <w:rPr>
                <w:rFonts w:eastAsia="Times New Roman" w:cs="Arial"/>
                <w:b/>
                <w:bCs/>
                <w:lang w:eastAsia="en-US"/>
              </w:rPr>
            </w:pPr>
          </w:p>
          <w:p w14:paraId="1EC5B638" w14:textId="77777777" w:rsidR="00287AA7" w:rsidRPr="00C4638E" w:rsidRDefault="00287AA7" w:rsidP="00287AA7">
            <w:pPr>
              <w:spacing w:after="0" w:line="240" w:lineRule="auto"/>
              <w:jc w:val="center"/>
              <w:rPr>
                <w:rFonts w:eastAsia="Times New Roman" w:cs="Arial"/>
                <w:b/>
                <w:bCs/>
                <w:lang w:eastAsia="en-US"/>
              </w:rPr>
            </w:pPr>
          </w:p>
          <w:p w14:paraId="21EC3F0A" w14:textId="77777777" w:rsidR="00287AA7" w:rsidRPr="00C4638E" w:rsidRDefault="00287AA7" w:rsidP="00287AA7">
            <w:pPr>
              <w:spacing w:after="0" w:line="240" w:lineRule="auto"/>
              <w:jc w:val="center"/>
              <w:rPr>
                <w:rFonts w:eastAsia="Times New Roman" w:cs="Arial"/>
                <w:b/>
                <w:bCs/>
                <w:lang w:eastAsia="en-US"/>
              </w:rPr>
            </w:pPr>
          </w:p>
          <w:p w14:paraId="7F3B1B0D" w14:textId="77777777" w:rsidR="00287AA7" w:rsidRPr="00C4638E" w:rsidRDefault="00287AA7" w:rsidP="00287AA7">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989B950" w14:textId="77777777" w:rsidR="00287AA7" w:rsidRPr="00C4638E" w:rsidRDefault="00287AA7" w:rsidP="00287AA7">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396E1A4" w14:textId="77777777" w:rsidR="00287AA7" w:rsidRPr="00C4638E" w:rsidRDefault="00287AA7" w:rsidP="00287AA7">
            <w:pPr>
              <w:spacing w:after="0" w:line="240" w:lineRule="auto"/>
              <w:jc w:val="center"/>
              <w:rPr>
                <w:rFonts w:eastAsia="Times New Roman" w:cs="Arial"/>
                <w:b/>
                <w:bCs/>
                <w:lang w:eastAsia="en-US"/>
              </w:rPr>
            </w:pPr>
          </w:p>
        </w:tc>
      </w:tr>
    </w:tbl>
    <w:p w14:paraId="6C6E25E9" w14:textId="77777777" w:rsidR="00850DC6" w:rsidRPr="00C4638E" w:rsidRDefault="00850DC6" w:rsidP="00850DC6">
      <w:pPr>
        <w:pStyle w:val="Header1"/>
        <w:rPr>
          <w:rFonts w:ascii="Century Gothic" w:hAnsi="Century Gothic" w:cs="Arial"/>
          <w:sz w:val="21"/>
        </w:rPr>
      </w:pPr>
    </w:p>
    <w:p w14:paraId="58B13CC0" w14:textId="77777777" w:rsidR="00850DC6" w:rsidRPr="00C4638E" w:rsidRDefault="00850DC6" w:rsidP="00850DC6">
      <w:pPr>
        <w:pStyle w:val="Header1"/>
        <w:jc w:val="center"/>
        <w:rPr>
          <w:rFonts w:ascii="Century Gothic" w:hAnsi="Century Gothic"/>
          <w:sz w:val="21"/>
        </w:rPr>
      </w:pPr>
      <w:r w:rsidRPr="00C4638E">
        <w:rPr>
          <w:rFonts w:ascii="Century Gothic" w:hAnsi="Century Gothic"/>
          <w:sz w:val="21"/>
          <w:vertAlign w:val="superscript"/>
        </w:rPr>
        <w:t>1</w:t>
      </w:r>
      <w:r w:rsidRPr="00C4638E">
        <w:rPr>
          <w:rFonts w:ascii="Century Gothic" w:hAnsi="Century Gothic"/>
          <w:sz w:val="21"/>
        </w:rPr>
        <w:t>The same hours cannot be counted for both clinical supervision and direct patient care</w:t>
      </w:r>
    </w:p>
    <w:p w14:paraId="22747B2D" w14:textId="77777777" w:rsidR="00287AA7" w:rsidRPr="00C4638E" w:rsidRDefault="00287AA7" w:rsidP="001825EE">
      <w:pPr>
        <w:widowControl w:val="0"/>
        <w:spacing w:after="0" w:line="240" w:lineRule="auto"/>
        <w:jc w:val="center"/>
        <w:rPr>
          <w:rFonts w:eastAsia="Times New Roman" w:cs="Arial"/>
          <w:b/>
          <w:snapToGrid w:val="0"/>
          <w:sz w:val="24"/>
          <w:szCs w:val="24"/>
          <w:lang w:eastAsia="en-US"/>
        </w:rPr>
      </w:pPr>
    </w:p>
    <w:p w14:paraId="69A636A0" w14:textId="77777777" w:rsidR="00287AA7" w:rsidRPr="00C4638E" w:rsidRDefault="00287AA7" w:rsidP="001825EE">
      <w:pPr>
        <w:widowControl w:val="0"/>
        <w:spacing w:after="0" w:line="240" w:lineRule="auto"/>
        <w:jc w:val="center"/>
        <w:rPr>
          <w:rFonts w:eastAsia="Times New Roman" w:cs="Arial"/>
          <w:b/>
          <w:snapToGrid w:val="0"/>
          <w:sz w:val="24"/>
          <w:szCs w:val="24"/>
          <w:lang w:eastAsia="en-US"/>
        </w:rPr>
      </w:pPr>
    </w:p>
    <w:p w14:paraId="288A8AB1" w14:textId="77777777" w:rsidR="00287AA7" w:rsidRPr="00C4638E" w:rsidRDefault="00287AA7" w:rsidP="001825EE">
      <w:pPr>
        <w:widowControl w:val="0"/>
        <w:spacing w:after="0" w:line="240" w:lineRule="auto"/>
        <w:jc w:val="center"/>
        <w:rPr>
          <w:rFonts w:eastAsia="Times New Roman" w:cs="Arial"/>
          <w:b/>
          <w:snapToGrid w:val="0"/>
          <w:sz w:val="24"/>
          <w:szCs w:val="24"/>
          <w:lang w:eastAsia="en-US"/>
        </w:rPr>
      </w:pPr>
    </w:p>
    <w:p w14:paraId="65F777B9" w14:textId="77777777" w:rsidR="00851411" w:rsidRPr="00C4638E" w:rsidRDefault="00851411" w:rsidP="001825EE">
      <w:pPr>
        <w:widowControl w:val="0"/>
        <w:spacing w:after="0" w:line="240" w:lineRule="auto"/>
        <w:jc w:val="center"/>
        <w:rPr>
          <w:rFonts w:eastAsia="Times New Roman" w:cs="Arial"/>
          <w:b/>
          <w:snapToGrid w:val="0"/>
          <w:sz w:val="24"/>
          <w:szCs w:val="24"/>
          <w:lang w:eastAsia="en-US"/>
        </w:rPr>
      </w:pPr>
    </w:p>
    <w:p w14:paraId="61B8E2B9" w14:textId="77777777" w:rsidR="00C552E5" w:rsidRPr="00C4638E" w:rsidRDefault="00C552E5">
      <w:pPr>
        <w:rPr>
          <w:rFonts w:eastAsia="Times New Roman" w:cs="Arial"/>
          <w:b/>
          <w:bCs/>
          <w:sz w:val="24"/>
          <w:szCs w:val="24"/>
          <w:lang w:eastAsia="en-US"/>
        </w:rPr>
      </w:pPr>
      <w:r w:rsidRPr="00C4638E">
        <w:rPr>
          <w:rFonts w:eastAsia="Times New Roman" w:cs="Arial"/>
          <w:b/>
          <w:bCs/>
          <w:sz w:val="24"/>
          <w:szCs w:val="24"/>
          <w:lang w:eastAsia="en-US"/>
        </w:rPr>
        <w:br w:type="page"/>
      </w:r>
    </w:p>
    <w:p w14:paraId="0CDED057" w14:textId="77777777" w:rsidR="00C87FDE" w:rsidRPr="00C4638E" w:rsidRDefault="00C87FDE" w:rsidP="00C87FDE">
      <w:pPr>
        <w:pStyle w:val="Header1"/>
        <w:jc w:val="center"/>
        <w:rPr>
          <w:rFonts w:ascii="Century Gothic" w:hAnsi="Century Gothic" w:cs="Arial"/>
          <w:szCs w:val="24"/>
        </w:rPr>
      </w:pPr>
      <w:r w:rsidRPr="00C4638E">
        <w:rPr>
          <w:rFonts w:ascii="Century Gothic" w:hAnsi="Century Gothic" w:cs="Arial"/>
          <w:szCs w:val="24"/>
        </w:rPr>
        <w:lastRenderedPageBreak/>
        <w:t>RESEARCH ACTIVITIES – CONTRIBUTION TO PROJECT – SUMMARY FORM</w:t>
      </w:r>
    </w:p>
    <w:p w14:paraId="5AEB5A1E" w14:textId="77777777" w:rsidR="00C87FDE" w:rsidRPr="00C4638E" w:rsidRDefault="00C87FDE" w:rsidP="00C87FDE">
      <w:pPr>
        <w:pStyle w:val="Header1"/>
        <w:jc w:val="center"/>
        <w:rPr>
          <w:rFonts w:ascii="Century Gothic" w:hAnsi="Century Gothic" w:cs="Arial"/>
          <w:sz w:val="21"/>
        </w:rPr>
      </w:pPr>
    </w:p>
    <w:p w14:paraId="11ED19CD" w14:textId="77777777" w:rsidR="00C87FDE" w:rsidRPr="008F0099" w:rsidRDefault="00C87FDE" w:rsidP="00C87FDE">
      <w:pPr>
        <w:spacing w:after="0"/>
        <w:ind w:left="540" w:right="630"/>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50038C56" w14:textId="77777777" w:rsidR="00C87FDE" w:rsidRPr="008F0099" w:rsidRDefault="00C87FDE" w:rsidP="00C87FDE">
      <w:pPr>
        <w:spacing w:after="0"/>
        <w:ind w:left="540" w:right="630"/>
        <w:rPr>
          <w:rFonts w:cs="Arial"/>
        </w:rPr>
      </w:pPr>
    </w:p>
    <w:p w14:paraId="332BA84B" w14:textId="77777777" w:rsidR="00C87FDE" w:rsidRDefault="00C87FDE" w:rsidP="00C87FDE">
      <w:pPr>
        <w:spacing w:after="0"/>
        <w:ind w:left="540" w:right="630"/>
        <w:rPr>
          <w:rFonts w:cs="Arial"/>
        </w:rPr>
      </w:pPr>
      <w:r w:rsidRPr="008F0099">
        <w:rPr>
          <w:rFonts w:cs="Arial"/>
        </w:rPr>
        <w:t xml:space="preserve">Candidates must document professional development activities that reflect the content of the </w:t>
      </w:r>
      <w:r w:rsidRPr="008F0099">
        <w:rPr>
          <w:rFonts w:cs="Arial"/>
          <w:i/>
          <w:iCs/>
        </w:rPr>
        <w:t xml:space="preserve">Description of Specialty Practice </w:t>
      </w:r>
      <w:r w:rsidRPr="008F0099">
        <w:rPr>
          <w:rFonts w:cs="Arial"/>
        </w:rPr>
        <w:t>(DSP).</w:t>
      </w:r>
    </w:p>
    <w:p w14:paraId="2CE4120D" w14:textId="77777777" w:rsidR="00C87FDE" w:rsidRDefault="00C87FDE" w:rsidP="00C87FDE">
      <w:pPr>
        <w:spacing w:after="0"/>
        <w:ind w:left="540" w:right="630"/>
        <w:rPr>
          <w:rFonts w:cs="Arial"/>
        </w:rPr>
      </w:pPr>
    </w:p>
    <w:p w14:paraId="4495372B" w14:textId="77777777" w:rsidR="00C87FDE" w:rsidRPr="00415AC2" w:rsidRDefault="00C87FDE" w:rsidP="00C87FDE">
      <w:pPr>
        <w:spacing w:after="0"/>
        <w:ind w:left="540" w:right="630"/>
        <w:rPr>
          <w:rFonts w:cs="Arial"/>
          <w:color w:val="FF0000"/>
        </w:rPr>
      </w:pPr>
      <w:r w:rsidRPr="00415AC2">
        <w:rPr>
          <w:rFonts w:eastAsia="Times New Roman" w:cs="Arial"/>
          <w:b/>
          <w:color w:val="FF0000"/>
          <w:lang w:eastAsia="en-US"/>
        </w:rPr>
        <w:t>Note: Must be supported by a letter from the primary investigator of the published research article.</w:t>
      </w:r>
    </w:p>
    <w:p w14:paraId="2B723A2C" w14:textId="77777777" w:rsidR="007C614F" w:rsidRPr="00C4638E" w:rsidRDefault="007C614F" w:rsidP="007C614F">
      <w:pPr>
        <w:spacing w:after="0" w:line="240" w:lineRule="auto"/>
        <w:jc w:val="center"/>
        <w:rPr>
          <w:rFonts w:eastAsia="Times New Roman" w:cs="Arial"/>
          <w:b/>
          <w:bCs/>
          <w:lang w:eastAsia="en-US"/>
        </w:rPr>
      </w:pPr>
    </w:p>
    <w:tbl>
      <w:tblPr>
        <w:tblW w:w="10583" w:type="dxa"/>
        <w:tblInd w:w="175" w:type="dxa"/>
        <w:tblLayout w:type="fixed"/>
        <w:tblCellMar>
          <w:left w:w="100" w:type="dxa"/>
          <w:right w:w="100" w:type="dxa"/>
        </w:tblCellMar>
        <w:tblLook w:val="0000" w:firstRow="0" w:lastRow="0" w:firstColumn="0" w:lastColumn="0" w:noHBand="0" w:noVBand="0"/>
      </w:tblPr>
      <w:tblGrid>
        <w:gridCol w:w="5961"/>
        <w:gridCol w:w="2880"/>
        <w:gridCol w:w="1742"/>
      </w:tblGrid>
      <w:tr w:rsidR="00C87FDE" w:rsidRPr="00C4638E" w14:paraId="6DAF5684" w14:textId="77777777" w:rsidTr="00B15616">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582E83BF" w14:textId="77777777" w:rsidR="00C87FDE" w:rsidRPr="00C4638E" w:rsidRDefault="00C87FDE" w:rsidP="00B15616">
            <w:pPr>
              <w:spacing w:after="0"/>
              <w:jc w:val="center"/>
              <w:rPr>
                <w:rFonts w:cs="Arial"/>
              </w:rPr>
            </w:pPr>
            <w:r w:rsidRPr="00C4638E">
              <w:rPr>
                <w:rFonts w:cs="Arial"/>
                <w:b/>
              </w:rPr>
              <w:t>Activity 9a</w:t>
            </w:r>
          </w:p>
        </w:tc>
        <w:tc>
          <w:tcPr>
            <w:tcW w:w="2880" w:type="dxa"/>
            <w:tcBorders>
              <w:top w:val="double" w:sz="6" w:space="0" w:color="auto"/>
              <w:left w:val="double" w:sz="6" w:space="0" w:color="auto"/>
              <w:bottom w:val="double" w:sz="6" w:space="0" w:color="auto"/>
              <w:right w:val="double" w:sz="6" w:space="0" w:color="auto"/>
            </w:tcBorders>
            <w:vAlign w:val="center"/>
          </w:tcPr>
          <w:p w14:paraId="0B812775" w14:textId="77777777" w:rsidR="00C87FDE" w:rsidRPr="00C4638E" w:rsidRDefault="00C87FDE" w:rsidP="00B15616">
            <w:pPr>
              <w:spacing w:after="0"/>
              <w:jc w:val="center"/>
              <w:rPr>
                <w:rFonts w:cs="Arial"/>
              </w:rPr>
            </w:pPr>
            <w:r w:rsidRPr="00C4638E">
              <w:rPr>
                <w:rFonts w:cs="Arial"/>
                <w:b/>
              </w:rPr>
              <w:t>Point Value</w:t>
            </w:r>
          </w:p>
        </w:tc>
        <w:tc>
          <w:tcPr>
            <w:tcW w:w="1742" w:type="dxa"/>
            <w:tcBorders>
              <w:top w:val="double" w:sz="6" w:space="0" w:color="auto"/>
              <w:left w:val="double" w:sz="6" w:space="0" w:color="auto"/>
              <w:bottom w:val="double" w:sz="6" w:space="0" w:color="auto"/>
              <w:right w:val="double" w:sz="6" w:space="0" w:color="auto"/>
            </w:tcBorders>
          </w:tcPr>
          <w:p w14:paraId="74D36AA6" w14:textId="77777777" w:rsidR="00C87FDE" w:rsidRPr="00C4638E" w:rsidRDefault="00C87FDE" w:rsidP="00B15616">
            <w:pPr>
              <w:spacing w:after="0"/>
              <w:jc w:val="center"/>
              <w:rPr>
                <w:rFonts w:cs="Arial"/>
              </w:rPr>
            </w:pPr>
            <w:r w:rsidRPr="00C4638E">
              <w:rPr>
                <w:rFonts w:cs="Arial"/>
                <w:b/>
              </w:rPr>
              <w:t>Cumulative Points</w:t>
            </w:r>
          </w:p>
        </w:tc>
      </w:tr>
      <w:tr w:rsidR="00C87FDE" w:rsidRPr="00C4638E" w14:paraId="6C0926CD" w14:textId="77777777" w:rsidTr="00B15616">
        <w:trPr>
          <w:trHeight w:val="403"/>
        </w:trPr>
        <w:tc>
          <w:tcPr>
            <w:tcW w:w="5961" w:type="dxa"/>
            <w:tcBorders>
              <w:top w:val="double" w:sz="6" w:space="0" w:color="auto"/>
              <w:left w:val="single" w:sz="6" w:space="0" w:color="auto"/>
              <w:bottom w:val="single" w:sz="6" w:space="0" w:color="auto"/>
              <w:right w:val="double" w:sz="6" w:space="0" w:color="auto"/>
            </w:tcBorders>
          </w:tcPr>
          <w:p w14:paraId="7A96FBAA" w14:textId="77777777" w:rsidR="00C87FDE" w:rsidRPr="00C4638E" w:rsidRDefault="00C87FDE" w:rsidP="00B15616">
            <w:pPr>
              <w:pStyle w:val="Header1"/>
              <w:widowControl/>
              <w:rPr>
                <w:rFonts w:ascii="Century Gothic" w:hAnsi="Century Gothic" w:cs="Arial"/>
                <w:bCs/>
                <w:snapToGrid/>
                <w:sz w:val="21"/>
              </w:rPr>
            </w:pPr>
            <w:r w:rsidRPr="00C4638E">
              <w:rPr>
                <w:rFonts w:ascii="Century Gothic" w:hAnsi="Century Gothic" w:cs="Arial"/>
                <w:bCs/>
                <w:snapToGrid/>
                <w:sz w:val="21"/>
              </w:rPr>
              <w:t xml:space="preserve"> Research Activities</w:t>
            </w:r>
          </w:p>
          <w:p w14:paraId="0D419063" w14:textId="77777777" w:rsidR="00C87FDE" w:rsidRPr="00C4638E" w:rsidRDefault="00C87FDE" w:rsidP="00B15616">
            <w:pPr>
              <w:pStyle w:val="Header1"/>
              <w:widowControl/>
              <w:rPr>
                <w:rFonts w:ascii="Century Gothic" w:hAnsi="Century Gothic"/>
                <w:b w:val="0"/>
                <w:sz w:val="21"/>
              </w:rPr>
            </w:pPr>
            <w:r w:rsidRPr="00C4638E">
              <w:rPr>
                <w:rFonts w:ascii="Century Gothic" w:hAnsi="Century Gothic" w:cs="Arial"/>
                <w:b w:val="0"/>
                <w:bCs/>
                <w:snapToGrid/>
                <w:sz w:val="21"/>
              </w:rPr>
              <w:t>a. Contribution to a research project, supported by a letter from the primary investigator of the published research article</w:t>
            </w:r>
          </w:p>
        </w:tc>
        <w:tc>
          <w:tcPr>
            <w:tcW w:w="2880" w:type="dxa"/>
            <w:tcBorders>
              <w:top w:val="double" w:sz="6" w:space="0" w:color="auto"/>
              <w:left w:val="double" w:sz="6" w:space="0" w:color="auto"/>
              <w:bottom w:val="single" w:sz="6" w:space="0" w:color="auto"/>
              <w:right w:val="double" w:sz="6" w:space="0" w:color="auto"/>
            </w:tcBorders>
          </w:tcPr>
          <w:p w14:paraId="274CE189" w14:textId="77777777" w:rsidR="00C87FDE" w:rsidRPr="00C4638E" w:rsidRDefault="00C87FDE" w:rsidP="00B15616">
            <w:pPr>
              <w:spacing w:after="0"/>
              <w:jc w:val="center"/>
              <w:rPr>
                <w:rFonts w:cs="Arial"/>
                <w:b/>
              </w:rPr>
            </w:pPr>
          </w:p>
          <w:p w14:paraId="4B7507C1" w14:textId="77777777" w:rsidR="00C87FDE" w:rsidRPr="00C4638E" w:rsidRDefault="00C87FDE" w:rsidP="00B15616">
            <w:pPr>
              <w:spacing w:after="0"/>
              <w:jc w:val="center"/>
              <w:rPr>
                <w:rFonts w:cs="Arial"/>
                <w:b/>
              </w:rPr>
            </w:pPr>
            <w:r w:rsidRPr="00C4638E">
              <w:rPr>
                <w:rFonts w:cs="Arial"/>
                <w:b/>
              </w:rPr>
              <w:t xml:space="preserve">1.0 </w:t>
            </w:r>
            <w:r w:rsidRPr="00C4638E">
              <w:rPr>
                <w:rFonts w:cs="Arial"/>
              </w:rPr>
              <w:t>per project</w:t>
            </w:r>
          </w:p>
        </w:tc>
        <w:tc>
          <w:tcPr>
            <w:tcW w:w="1742" w:type="dxa"/>
            <w:tcBorders>
              <w:top w:val="double" w:sz="6" w:space="0" w:color="auto"/>
              <w:left w:val="double" w:sz="6" w:space="0" w:color="auto"/>
              <w:bottom w:val="single" w:sz="6" w:space="0" w:color="auto"/>
              <w:right w:val="single" w:sz="6" w:space="0" w:color="auto"/>
            </w:tcBorders>
          </w:tcPr>
          <w:p w14:paraId="63B75FC9" w14:textId="77777777" w:rsidR="00C87FDE" w:rsidRPr="00C4638E" w:rsidRDefault="00C87FDE" w:rsidP="00B15616">
            <w:pPr>
              <w:spacing w:after="0"/>
              <w:rPr>
                <w:rFonts w:cs="Arial"/>
              </w:rPr>
            </w:pPr>
          </w:p>
          <w:p w14:paraId="0CE298B6" w14:textId="77777777" w:rsidR="00C87FDE" w:rsidRPr="00C4638E" w:rsidRDefault="00C87FDE" w:rsidP="00B15616">
            <w:pPr>
              <w:spacing w:after="0"/>
              <w:rPr>
                <w:rFonts w:cs="Arial"/>
                <w:b/>
                <w:bCs/>
              </w:rPr>
            </w:pPr>
            <w:r w:rsidRPr="00C4638E">
              <w:rPr>
                <w:rFonts w:cs="Arial"/>
                <w:b/>
                <w:bCs/>
              </w:rPr>
              <w:t>3 points max.</w:t>
            </w:r>
          </w:p>
        </w:tc>
      </w:tr>
      <w:tr w:rsidR="00C87FDE" w:rsidRPr="00C4638E" w14:paraId="096B7271"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36227884"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Title of research:</w:t>
            </w:r>
          </w:p>
          <w:p w14:paraId="6376251C"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Name of primary investigator:</w:t>
            </w:r>
          </w:p>
          <w:p w14:paraId="467A961D"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Date of publication:</w:t>
            </w:r>
          </w:p>
          <w:p w14:paraId="67DDA26F"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Letter from PI required.</w:t>
            </w:r>
          </w:p>
          <w:p w14:paraId="3CAD7C9A" w14:textId="77777777" w:rsidR="00C87FDE" w:rsidRPr="00C4638E" w:rsidRDefault="00C87FDE"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6691F895" w14:textId="77777777" w:rsidR="00C87FDE" w:rsidRPr="00C4638E" w:rsidRDefault="00C87FDE"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8FA67C4" w14:textId="77777777" w:rsidR="00C87FDE" w:rsidRPr="00C4638E" w:rsidRDefault="00C87FDE" w:rsidP="00B15616">
            <w:pPr>
              <w:spacing w:after="0"/>
              <w:jc w:val="center"/>
              <w:rPr>
                <w:rFonts w:cs="Arial"/>
                <w:bCs/>
              </w:rPr>
            </w:pPr>
          </w:p>
        </w:tc>
      </w:tr>
      <w:tr w:rsidR="00C87FDE" w:rsidRPr="00C4638E" w14:paraId="52253C16"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7A122147"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Title of research:</w:t>
            </w:r>
          </w:p>
          <w:p w14:paraId="2493A4E5"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Name of primary investigator:</w:t>
            </w:r>
          </w:p>
          <w:p w14:paraId="4F29A1A8"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Date of publication:</w:t>
            </w:r>
          </w:p>
          <w:p w14:paraId="0B2B9A47"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Letter from PI required.</w:t>
            </w:r>
          </w:p>
          <w:p w14:paraId="22CA4D04" w14:textId="77777777" w:rsidR="00C87FDE" w:rsidRPr="00C4638E" w:rsidRDefault="00C87FDE"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45F96746" w14:textId="77777777" w:rsidR="00C87FDE" w:rsidRPr="00C4638E" w:rsidRDefault="00C87FDE"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0BFBB396" w14:textId="77777777" w:rsidR="00C87FDE" w:rsidRPr="00C4638E" w:rsidRDefault="00C87FDE" w:rsidP="00B15616">
            <w:pPr>
              <w:spacing w:after="0"/>
              <w:jc w:val="center"/>
              <w:rPr>
                <w:rFonts w:cs="Arial"/>
                <w:bCs/>
              </w:rPr>
            </w:pPr>
          </w:p>
        </w:tc>
      </w:tr>
      <w:tr w:rsidR="00C87FDE" w:rsidRPr="00C4638E" w14:paraId="671A0513"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797EF37A"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Title of research:</w:t>
            </w:r>
          </w:p>
          <w:p w14:paraId="164F8735"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Name of primary investigator:</w:t>
            </w:r>
          </w:p>
          <w:p w14:paraId="0402C7B6"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Date of publication:</w:t>
            </w:r>
          </w:p>
          <w:p w14:paraId="79B44138"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Letter from PI required.</w:t>
            </w:r>
          </w:p>
          <w:p w14:paraId="1336F2B7" w14:textId="77777777" w:rsidR="00C87FDE" w:rsidRPr="00C4638E" w:rsidRDefault="00C87FDE"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3E0A0337" w14:textId="77777777" w:rsidR="00C87FDE" w:rsidRPr="00C4638E" w:rsidRDefault="00C87FDE"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212A1951" w14:textId="77777777" w:rsidR="00C87FDE" w:rsidRPr="00C4638E" w:rsidRDefault="00C87FDE" w:rsidP="00B15616">
            <w:pPr>
              <w:spacing w:after="0"/>
              <w:jc w:val="center"/>
              <w:rPr>
                <w:rFonts w:cs="Arial"/>
                <w:bCs/>
              </w:rPr>
            </w:pPr>
          </w:p>
        </w:tc>
      </w:tr>
      <w:tr w:rsidR="00C87FDE" w:rsidRPr="00C4638E" w14:paraId="6305E7C0"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6C41A322"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Title of research:</w:t>
            </w:r>
          </w:p>
          <w:p w14:paraId="2D1C4B82"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Name of primary investigator:</w:t>
            </w:r>
          </w:p>
          <w:p w14:paraId="31899351"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Date of publication:</w:t>
            </w:r>
          </w:p>
          <w:p w14:paraId="05E56325"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Letter from PI required.</w:t>
            </w:r>
          </w:p>
          <w:p w14:paraId="4C193850" w14:textId="77777777" w:rsidR="00C87FDE" w:rsidRPr="00C4638E" w:rsidRDefault="00C87FDE"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7E9245E7" w14:textId="77777777" w:rsidR="00C87FDE" w:rsidRPr="00C4638E" w:rsidRDefault="00C87FDE"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4C909DE3" w14:textId="77777777" w:rsidR="00C87FDE" w:rsidRPr="00C4638E" w:rsidRDefault="00C87FDE" w:rsidP="00B15616">
            <w:pPr>
              <w:spacing w:after="0"/>
              <w:jc w:val="center"/>
              <w:rPr>
                <w:rFonts w:cs="Arial"/>
                <w:bCs/>
              </w:rPr>
            </w:pPr>
          </w:p>
        </w:tc>
      </w:tr>
      <w:tr w:rsidR="00C87FDE" w:rsidRPr="00C4638E" w14:paraId="669CB22C"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7498AC3B"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Title of research:</w:t>
            </w:r>
          </w:p>
          <w:p w14:paraId="20143A76"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Name of primary investigator:</w:t>
            </w:r>
          </w:p>
          <w:p w14:paraId="4313916A"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Date of publication:</w:t>
            </w:r>
          </w:p>
          <w:p w14:paraId="60BE7376"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Letter from PI required.</w:t>
            </w:r>
          </w:p>
          <w:p w14:paraId="05605B8C" w14:textId="77777777" w:rsidR="00C87FDE" w:rsidRPr="00C4638E" w:rsidRDefault="00C87FDE"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5CA4CFFE" w14:textId="77777777" w:rsidR="00C87FDE" w:rsidRPr="00C4638E" w:rsidRDefault="00C87FDE"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39CC1DB6" w14:textId="77777777" w:rsidR="00C87FDE" w:rsidRPr="00C4638E" w:rsidRDefault="00C87FDE" w:rsidP="00B15616">
            <w:pPr>
              <w:spacing w:after="0"/>
              <w:jc w:val="center"/>
              <w:rPr>
                <w:rFonts w:cs="Arial"/>
                <w:bCs/>
              </w:rPr>
            </w:pPr>
          </w:p>
        </w:tc>
      </w:tr>
      <w:tr w:rsidR="00C87FDE" w:rsidRPr="00C4638E" w14:paraId="41EF27A4" w14:textId="77777777" w:rsidTr="00B15616">
        <w:trPr>
          <w:trHeight w:val="403"/>
        </w:trPr>
        <w:tc>
          <w:tcPr>
            <w:tcW w:w="5961" w:type="dxa"/>
            <w:tcBorders>
              <w:top w:val="single" w:sz="6" w:space="0" w:color="auto"/>
              <w:left w:val="single" w:sz="6" w:space="0" w:color="auto"/>
              <w:bottom w:val="single" w:sz="6" w:space="0" w:color="auto"/>
              <w:right w:val="double" w:sz="6" w:space="0" w:color="auto"/>
            </w:tcBorders>
          </w:tcPr>
          <w:p w14:paraId="246C20C5"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Title of research:</w:t>
            </w:r>
          </w:p>
          <w:p w14:paraId="6331F6C9"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Name of primary investigator:</w:t>
            </w:r>
          </w:p>
          <w:p w14:paraId="0ED57954"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Date of publication:</w:t>
            </w:r>
          </w:p>
          <w:p w14:paraId="2E9C4C1B" w14:textId="77777777" w:rsidR="00C87FDE" w:rsidRPr="00C4638E" w:rsidRDefault="00C87FDE" w:rsidP="00B15616">
            <w:pPr>
              <w:spacing w:after="0" w:line="240" w:lineRule="auto"/>
              <w:rPr>
                <w:rFonts w:eastAsia="Times New Roman" w:cs="Arial"/>
                <w:b/>
                <w:bCs/>
                <w:lang w:eastAsia="en-US"/>
              </w:rPr>
            </w:pPr>
            <w:r w:rsidRPr="00C4638E">
              <w:rPr>
                <w:rFonts w:eastAsia="Times New Roman" w:cs="Arial"/>
                <w:b/>
                <w:bCs/>
                <w:lang w:eastAsia="en-US"/>
              </w:rPr>
              <w:t>Letter from PI required.</w:t>
            </w:r>
          </w:p>
          <w:p w14:paraId="3D207150" w14:textId="77777777" w:rsidR="00C87FDE" w:rsidRPr="00C4638E" w:rsidRDefault="00C87FDE" w:rsidP="00B15616">
            <w:pPr>
              <w:spacing w:after="0"/>
              <w:ind w:left="720" w:hanging="720"/>
              <w:rPr>
                <w:rFonts w:cs="Arial"/>
                <w:b/>
              </w:rPr>
            </w:pPr>
          </w:p>
        </w:tc>
        <w:tc>
          <w:tcPr>
            <w:tcW w:w="2880" w:type="dxa"/>
            <w:tcBorders>
              <w:top w:val="single" w:sz="6" w:space="0" w:color="auto"/>
              <w:left w:val="double" w:sz="6" w:space="0" w:color="auto"/>
              <w:bottom w:val="single" w:sz="6" w:space="0" w:color="auto"/>
              <w:right w:val="double" w:sz="6" w:space="0" w:color="auto"/>
            </w:tcBorders>
            <w:vAlign w:val="center"/>
          </w:tcPr>
          <w:p w14:paraId="20A7EB2C" w14:textId="77777777" w:rsidR="00C87FDE" w:rsidRPr="00C4638E" w:rsidRDefault="00C87FDE" w:rsidP="00B15616">
            <w:pPr>
              <w:spacing w:after="0"/>
              <w:jc w:val="center"/>
              <w:rPr>
                <w:rFonts w:cs="Arial"/>
                <w:bCs/>
              </w:rPr>
            </w:pPr>
          </w:p>
        </w:tc>
        <w:tc>
          <w:tcPr>
            <w:tcW w:w="1742" w:type="dxa"/>
            <w:tcBorders>
              <w:top w:val="single" w:sz="6" w:space="0" w:color="auto"/>
              <w:left w:val="double" w:sz="6" w:space="0" w:color="auto"/>
              <w:bottom w:val="single" w:sz="6" w:space="0" w:color="auto"/>
              <w:right w:val="single" w:sz="6" w:space="0" w:color="auto"/>
            </w:tcBorders>
            <w:vAlign w:val="center"/>
          </w:tcPr>
          <w:p w14:paraId="64F5BA0B" w14:textId="77777777" w:rsidR="00C87FDE" w:rsidRPr="00C4638E" w:rsidRDefault="00C87FDE" w:rsidP="00B15616">
            <w:pPr>
              <w:spacing w:after="0"/>
              <w:jc w:val="center"/>
              <w:rPr>
                <w:rFonts w:cs="Arial"/>
                <w:bCs/>
              </w:rPr>
            </w:pPr>
          </w:p>
        </w:tc>
      </w:tr>
    </w:tbl>
    <w:p w14:paraId="0ED08AC9" w14:textId="77777777" w:rsidR="007C614F" w:rsidRPr="00C4638E" w:rsidRDefault="007C614F" w:rsidP="00851411">
      <w:pPr>
        <w:spacing w:after="0" w:line="240" w:lineRule="auto"/>
        <w:jc w:val="center"/>
        <w:rPr>
          <w:rFonts w:eastAsia="Times New Roman" w:cs="Arial"/>
          <w:b/>
          <w:bCs/>
          <w:sz w:val="24"/>
          <w:szCs w:val="24"/>
          <w:lang w:eastAsia="en-US"/>
        </w:rPr>
      </w:pPr>
    </w:p>
    <w:p w14:paraId="7168EA14" w14:textId="77777777" w:rsidR="00706897" w:rsidRPr="00C4638E" w:rsidRDefault="00706897" w:rsidP="00706897">
      <w:pPr>
        <w:rPr>
          <w:rFonts w:eastAsia="Times New Roman" w:cs="Arial"/>
          <w:b/>
          <w:bCs/>
          <w:sz w:val="24"/>
          <w:szCs w:val="24"/>
          <w:lang w:eastAsia="en-US"/>
        </w:rPr>
      </w:pPr>
    </w:p>
    <w:p w14:paraId="60E8EFC8" w14:textId="77777777" w:rsidR="00706897" w:rsidRPr="00C4638E" w:rsidRDefault="00706897" w:rsidP="00706897">
      <w:pPr>
        <w:pStyle w:val="Header1"/>
        <w:jc w:val="center"/>
        <w:rPr>
          <w:rFonts w:ascii="Century Gothic" w:hAnsi="Century Gothic" w:cs="Arial"/>
          <w:szCs w:val="24"/>
        </w:rPr>
      </w:pPr>
      <w:r w:rsidRPr="00C4638E">
        <w:rPr>
          <w:rFonts w:ascii="Century Gothic" w:hAnsi="Century Gothic" w:cs="Arial"/>
          <w:szCs w:val="24"/>
        </w:rPr>
        <w:lastRenderedPageBreak/>
        <w:t xml:space="preserve">RESEARCH ACTIVITIES – CONTRIBUTION TO A PHYSICAL THERAPY OUTCOMES DATABASE – </w:t>
      </w:r>
    </w:p>
    <w:p w14:paraId="6343C8DC" w14:textId="77777777" w:rsidR="00706897" w:rsidRPr="00C4638E" w:rsidRDefault="00706897" w:rsidP="00706897">
      <w:pPr>
        <w:pStyle w:val="Header1"/>
        <w:jc w:val="center"/>
        <w:rPr>
          <w:rFonts w:ascii="Century Gothic" w:hAnsi="Century Gothic" w:cs="Arial"/>
          <w:szCs w:val="24"/>
        </w:rPr>
      </w:pPr>
      <w:r w:rsidRPr="00C4638E">
        <w:rPr>
          <w:rFonts w:ascii="Century Gothic" w:hAnsi="Century Gothic" w:cs="Arial"/>
          <w:szCs w:val="24"/>
        </w:rPr>
        <w:t>SUMMARY FORM</w:t>
      </w:r>
    </w:p>
    <w:p w14:paraId="3A7D8DC4" w14:textId="77777777" w:rsidR="00706897" w:rsidRPr="008F0099" w:rsidRDefault="00706897" w:rsidP="00706897">
      <w:pPr>
        <w:spacing w:after="0"/>
        <w:ind w:left="540" w:right="630"/>
        <w:rPr>
          <w:rFonts w:cs="Arial"/>
          <w:b/>
        </w:rPr>
      </w:pPr>
    </w:p>
    <w:p w14:paraId="7DB47CFA" w14:textId="77777777" w:rsidR="00706897" w:rsidRPr="008F0099" w:rsidRDefault="00706897" w:rsidP="00706897">
      <w:pPr>
        <w:spacing w:after="0"/>
        <w:ind w:left="540" w:right="630"/>
        <w:rPr>
          <w:rFonts w:cs="Arial"/>
        </w:rPr>
      </w:pPr>
      <w:r w:rsidRPr="008F0099">
        <w:rPr>
          <w:rFonts w:cs="Arial"/>
          <w:b/>
        </w:rPr>
        <w:t xml:space="preserve">Professional Development Activity Description – </w:t>
      </w:r>
      <w:r w:rsidRPr="008F0099">
        <w:rPr>
          <w:rFonts w:cs="Arial"/>
        </w:rPr>
        <w:t>Describe the professional development activity and enter the point credit according to the ABPTS guidelines.</w:t>
      </w:r>
    </w:p>
    <w:p w14:paraId="102B8ECA" w14:textId="77777777" w:rsidR="00706897" w:rsidRPr="008F0099" w:rsidRDefault="00706897" w:rsidP="00706897">
      <w:pPr>
        <w:spacing w:after="0"/>
        <w:ind w:left="540" w:right="630"/>
        <w:rPr>
          <w:rFonts w:cs="Arial"/>
        </w:rPr>
      </w:pPr>
    </w:p>
    <w:p w14:paraId="72119A8B" w14:textId="77777777" w:rsidR="00706897" w:rsidRDefault="00706897" w:rsidP="00706897">
      <w:pPr>
        <w:spacing w:after="0"/>
        <w:ind w:left="540" w:right="630"/>
        <w:rPr>
          <w:rFonts w:cs="Arial"/>
        </w:rPr>
      </w:pPr>
      <w:r w:rsidRPr="008F0099">
        <w:rPr>
          <w:rFonts w:cs="Arial"/>
        </w:rPr>
        <w:t xml:space="preserve">Candidates must document professional development activities that reflect the content of the </w:t>
      </w:r>
      <w:r w:rsidRPr="008F0099">
        <w:rPr>
          <w:rFonts w:cs="Arial"/>
          <w:i/>
          <w:iCs/>
        </w:rPr>
        <w:t xml:space="preserve">Description of Specialty Practice </w:t>
      </w:r>
      <w:r w:rsidRPr="008F0099">
        <w:rPr>
          <w:rFonts w:cs="Arial"/>
        </w:rPr>
        <w:t>(DSP).</w:t>
      </w:r>
    </w:p>
    <w:p w14:paraId="2862CB6C" w14:textId="77777777" w:rsidR="00706897" w:rsidRDefault="00706897" w:rsidP="00706897">
      <w:pPr>
        <w:spacing w:after="0"/>
        <w:ind w:left="540" w:right="630"/>
        <w:rPr>
          <w:rFonts w:cs="Arial"/>
        </w:rPr>
      </w:pPr>
    </w:p>
    <w:p w14:paraId="7122AAB3" w14:textId="77777777" w:rsidR="00706897" w:rsidRPr="00415AC2" w:rsidRDefault="00706897" w:rsidP="00706897">
      <w:pPr>
        <w:spacing w:after="0"/>
        <w:ind w:left="540" w:right="630"/>
        <w:rPr>
          <w:rFonts w:eastAsia="Times New Roman" w:cs="Arial"/>
          <w:b/>
          <w:color w:val="FF0000"/>
          <w:lang w:eastAsia="en-US"/>
        </w:rPr>
      </w:pPr>
      <w:r w:rsidRPr="00415AC2">
        <w:rPr>
          <w:rFonts w:eastAsia="Times New Roman" w:cs="Arial"/>
          <w:b/>
          <w:color w:val="FF0000"/>
          <w:lang w:eastAsia="en-US"/>
        </w:rPr>
        <w:t xml:space="preserve">Note: </w:t>
      </w:r>
      <w:r w:rsidR="000B0852" w:rsidRPr="00B6272E">
        <w:rPr>
          <w:rFonts w:eastAsia="Times New Roman" w:cs="Arial"/>
          <w:b/>
          <w:color w:val="FF0000"/>
          <w:lang w:eastAsia="en-US"/>
        </w:rPr>
        <w:t xml:space="preserve">Please provide </w:t>
      </w:r>
      <w:r w:rsidR="000B0852">
        <w:rPr>
          <w:rFonts w:eastAsia="Times New Roman" w:cs="Arial"/>
          <w:b/>
          <w:color w:val="FF0000"/>
          <w:lang w:eastAsia="en-US"/>
        </w:rPr>
        <w:t>the dates of participation;</w:t>
      </w:r>
      <w:r w:rsidR="000B0852" w:rsidRPr="00B6272E">
        <w:rPr>
          <w:rFonts w:eastAsia="Times New Roman" w:cs="Arial"/>
          <w:b/>
          <w:color w:val="FF0000"/>
          <w:lang w:eastAsia="en-US"/>
        </w:rPr>
        <w:t xml:space="preserve"> </w:t>
      </w:r>
      <w:r w:rsidR="000B0852">
        <w:rPr>
          <w:rFonts w:eastAsia="Times New Roman" w:cs="Arial"/>
          <w:b/>
          <w:color w:val="FF0000"/>
          <w:lang w:eastAsia="en-US"/>
        </w:rPr>
        <w:t xml:space="preserve">a brief </w:t>
      </w:r>
      <w:r w:rsidR="000B0852" w:rsidRPr="00B6272E">
        <w:rPr>
          <w:rFonts w:eastAsia="Times New Roman" w:cs="Arial"/>
          <w:b/>
          <w:color w:val="FF0000"/>
          <w:lang w:eastAsia="en-US"/>
        </w:rPr>
        <w:t xml:space="preserve">description of </w:t>
      </w:r>
      <w:r w:rsidR="000B0852">
        <w:rPr>
          <w:rFonts w:eastAsia="Times New Roman" w:cs="Arial"/>
          <w:b/>
          <w:color w:val="FF0000"/>
          <w:lang w:eastAsia="en-US"/>
        </w:rPr>
        <w:t xml:space="preserve">your </w:t>
      </w:r>
      <w:r w:rsidR="000B0852" w:rsidRPr="00B6272E">
        <w:rPr>
          <w:rFonts w:eastAsia="Times New Roman" w:cs="Arial"/>
          <w:b/>
          <w:color w:val="FF0000"/>
          <w:lang w:eastAsia="en-US"/>
        </w:rPr>
        <w:t>role</w:t>
      </w:r>
      <w:r w:rsidR="000B0852">
        <w:rPr>
          <w:rFonts w:eastAsia="Times New Roman" w:cs="Arial"/>
          <w:b/>
          <w:color w:val="FF0000"/>
          <w:lang w:eastAsia="en-US"/>
        </w:rPr>
        <w:t>;</w:t>
      </w:r>
      <w:r w:rsidR="000B0852" w:rsidRPr="00B6272E">
        <w:rPr>
          <w:rFonts w:eastAsia="Times New Roman" w:cs="Arial"/>
          <w:b/>
          <w:color w:val="FF0000"/>
          <w:lang w:eastAsia="en-US"/>
        </w:rPr>
        <w:t xml:space="preserve"> </w:t>
      </w:r>
      <w:r w:rsidR="000B0852">
        <w:rPr>
          <w:rFonts w:eastAsia="Times New Roman" w:cs="Arial"/>
          <w:b/>
          <w:color w:val="FF0000"/>
          <w:lang w:eastAsia="en-US"/>
        </w:rPr>
        <w:t>the name of the database; and supporting documentation such as a</w:t>
      </w:r>
      <w:r w:rsidR="000B0852" w:rsidRPr="00E02A6D">
        <w:rPr>
          <w:rFonts w:eastAsia="Times New Roman" w:cs="Arial"/>
          <w:b/>
          <w:color w:val="FF0000"/>
          <w:lang w:eastAsia="en-US"/>
        </w:rPr>
        <w:t xml:space="preserve"> letter/email from supervisor, screenshot of database after log-in </w:t>
      </w:r>
      <w:proofErr w:type="gramStart"/>
      <w:r w:rsidR="000B0852" w:rsidRPr="00E02A6D">
        <w:rPr>
          <w:rFonts w:eastAsia="Times New Roman" w:cs="Arial"/>
          <w:b/>
          <w:color w:val="FF0000"/>
          <w:lang w:eastAsia="en-US"/>
        </w:rPr>
        <w:t>etc.</w:t>
      </w:r>
      <w:r w:rsidRPr="00415AC2">
        <w:rPr>
          <w:rFonts w:eastAsia="Times New Roman" w:cs="Arial"/>
          <w:b/>
          <w:color w:val="FF0000"/>
          <w:lang w:eastAsia="en-US"/>
        </w:rPr>
        <w:t>.</w:t>
      </w:r>
      <w:proofErr w:type="gramEnd"/>
      <w:r w:rsidRPr="00415AC2">
        <w:rPr>
          <w:rFonts w:eastAsia="Times New Roman" w:cs="Arial"/>
          <w:b/>
          <w:color w:val="FF0000"/>
          <w:lang w:eastAsia="en-US"/>
        </w:rPr>
        <w:t xml:space="preserve">  </w:t>
      </w:r>
    </w:p>
    <w:p w14:paraId="59FB8545" w14:textId="77777777" w:rsidR="00851411" w:rsidRPr="00C4638E" w:rsidRDefault="00851411" w:rsidP="00851411">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851411" w:rsidRPr="00C4638E" w14:paraId="1F694FC1" w14:textId="77777777" w:rsidTr="002801A0">
        <w:trPr>
          <w:trHeight w:val="403"/>
        </w:trPr>
        <w:tc>
          <w:tcPr>
            <w:tcW w:w="5850" w:type="dxa"/>
            <w:tcBorders>
              <w:top w:val="double" w:sz="6" w:space="0" w:color="auto"/>
              <w:left w:val="double" w:sz="6" w:space="0" w:color="auto"/>
              <w:bottom w:val="double" w:sz="6" w:space="0" w:color="auto"/>
              <w:right w:val="double" w:sz="6" w:space="0" w:color="auto"/>
            </w:tcBorders>
          </w:tcPr>
          <w:p w14:paraId="213485CE"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Activity 9</w:t>
            </w:r>
            <w:r w:rsidR="00AB230A" w:rsidRPr="00C4638E">
              <w:rPr>
                <w:rFonts w:eastAsia="Times New Roman" w:cs="Arial"/>
                <w:b/>
                <w:bCs/>
                <w:lang w:eastAsia="en-US"/>
              </w:rPr>
              <w:t>b</w:t>
            </w:r>
          </w:p>
        </w:tc>
        <w:tc>
          <w:tcPr>
            <w:tcW w:w="3060" w:type="dxa"/>
            <w:tcBorders>
              <w:top w:val="double" w:sz="6" w:space="0" w:color="auto"/>
              <w:left w:val="double" w:sz="6" w:space="0" w:color="auto"/>
              <w:bottom w:val="double" w:sz="6" w:space="0" w:color="auto"/>
              <w:right w:val="double" w:sz="6" w:space="0" w:color="auto"/>
            </w:tcBorders>
          </w:tcPr>
          <w:p w14:paraId="76FDEC3A"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065C5659"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Cumulative Points</w:t>
            </w:r>
          </w:p>
        </w:tc>
      </w:tr>
      <w:tr w:rsidR="00851411" w:rsidRPr="00C4638E" w14:paraId="525BA94A" w14:textId="77777777" w:rsidTr="002801A0">
        <w:trPr>
          <w:cantSplit/>
          <w:trHeight w:val="891"/>
        </w:trPr>
        <w:tc>
          <w:tcPr>
            <w:tcW w:w="5850" w:type="dxa"/>
            <w:tcBorders>
              <w:top w:val="double" w:sz="6" w:space="0" w:color="auto"/>
              <w:left w:val="single" w:sz="6" w:space="0" w:color="auto"/>
              <w:bottom w:val="single" w:sz="6" w:space="0" w:color="auto"/>
              <w:right w:val="double" w:sz="6" w:space="0" w:color="auto"/>
            </w:tcBorders>
          </w:tcPr>
          <w:p w14:paraId="2625542A" w14:textId="77777777" w:rsidR="00706897" w:rsidRPr="00C4638E" w:rsidRDefault="00706897" w:rsidP="00706897">
            <w:pPr>
              <w:pStyle w:val="Header1"/>
              <w:widowControl/>
              <w:rPr>
                <w:rFonts w:ascii="Century Gothic" w:hAnsi="Century Gothic" w:cs="Arial"/>
                <w:bCs/>
                <w:snapToGrid/>
                <w:sz w:val="21"/>
              </w:rPr>
            </w:pPr>
            <w:r w:rsidRPr="00C4638E">
              <w:rPr>
                <w:rFonts w:ascii="Century Gothic" w:hAnsi="Century Gothic" w:cs="Arial"/>
                <w:bCs/>
                <w:snapToGrid/>
                <w:sz w:val="21"/>
              </w:rPr>
              <w:t>Research Activities</w:t>
            </w:r>
          </w:p>
          <w:p w14:paraId="011A99D1" w14:textId="77777777" w:rsidR="00851411" w:rsidRPr="00C4638E" w:rsidRDefault="00706897" w:rsidP="00706897">
            <w:pPr>
              <w:spacing w:after="0" w:line="240" w:lineRule="auto"/>
              <w:rPr>
                <w:rFonts w:eastAsia="Times New Roman" w:cs="Arial"/>
                <w:b/>
                <w:bCs/>
                <w:lang w:eastAsia="en-US"/>
              </w:rPr>
            </w:pPr>
            <w:r w:rsidRPr="00C4638E">
              <w:rPr>
                <w:rFonts w:cs="Arial"/>
                <w:bCs/>
              </w:rPr>
              <w:t>b.  Contribution to a Physical Therapy Outcome Database System</w:t>
            </w:r>
          </w:p>
        </w:tc>
        <w:tc>
          <w:tcPr>
            <w:tcW w:w="3060" w:type="dxa"/>
            <w:tcBorders>
              <w:top w:val="double" w:sz="6" w:space="0" w:color="auto"/>
              <w:left w:val="double" w:sz="6" w:space="0" w:color="auto"/>
              <w:bottom w:val="single" w:sz="6" w:space="0" w:color="auto"/>
              <w:right w:val="double" w:sz="6" w:space="0" w:color="auto"/>
            </w:tcBorders>
          </w:tcPr>
          <w:p w14:paraId="748B9022"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br w:type="page"/>
            </w:r>
          </w:p>
          <w:p w14:paraId="292564CF" w14:textId="77777777" w:rsidR="00851411" w:rsidRPr="00C4638E" w:rsidRDefault="00851411" w:rsidP="002801A0">
            <w:pPr>
              <w:spacing w:after="0" w:line="240" w:lineRule="auto"/>
              <w:jc w:val="center"/>
              <w:rPr>
                <w:rFonts w:eastAsia="Times New Roman" w:cs="Arial"/>
                <w:b/>
                <w:bCs/>
                <w:lang w:eastAsia="en-US"/>
              </w:rPr>
            </w:pPr>
            <w:r w:rsidRPr="00C4638E">
              <w:rPr>
                <w:rFonts w:eastAsia="Times New Roman" w:cs="Arial"/>
                <w:b/>
                <w:bCs/>
                <w:lang w:eastAsia="en-US"/>
              </w:rPr>
              <w:t>0.5 per year of participation</w:t>
            </w:r>
          </w:p>
        </w:tc>
        <w:tc>
          <w:tcPr>
            <w:tcW w:w="1673" w:type="dxa"/>
            <w:tcBorders>
              <w:top w:val="double" w:sz="6" w:space="0" w:color="auto"/>
              <w:left w:val="double" w:sz="6" w:space="0" w:color="auto"/>
              <w:bottom w:val="single" w:sz="6" w:space="0" w:color="auto"/>
              <w:right w:val="single" w:sz="6" w:space="0" w:color="auto"/>
            </w:tcBorders>
          </w:tcPr>
          <w:p w14:paraId="1A993357" w14:textId="77777777" w:rsidR="00851411" w:rsidRPr="00C4638E" w:rsidRDefault="00851411" w:rsidP="002801A0">
            <w:pPr>
              <w:spacing w:after="0" w:line="240" w:lineRule="auto"/>
              <w:jc w:val="center"/>
              <w:rPr>
                <w:rFonts w:eastAsia="Times New Roman" w:cs="Arial"/>
                <w:b/>
                <w:bCs/>
                <w:lang w:eastAsia="en-US"/>
              </w:rPr>
            </w:pPr>
          </w:p>
          <w:p w14:paraId="025357CB" w14:textId="77777777" w:rsidR="00851411" w:rsidRPr="00C4638E" w:rsidRDefault="00851411" w:rsidP="002801A0">
            <w:pPr>
              <w:spacing w:after="0" w:line="240" w:lineRule="auto"/>
              <w:jc w:val="center"/>
              <w:rPr>
                <w:rFonts w:eastAsia="Times New Roman" w:cs="Arial"/>
                <w:b/>
                <w:bCs/>
                <w:lang w:eastAsia="en-US"/>
              </w:rPr>
            </w:pPr>
          </w:p>
        </w:tc>
      </w:tr>
      <w:tr w:rsidR="00287AA7" w:rsidRPr="00C4638E" w14:paraId="0F07350B" w14:textId="77777777" w:rsidTr="00ED5204">
        <w:trPr>
          <w:trHeight w:val="403"/>
        </w:trPr>
        <w:tc>
          <w:tcPr>
            <w:tcW w:w="5850" w:type="dxa"/>
            <w:tcBorders>
              <w:top w:val="single" w:sz="6" w:space="0" w:color="auto"/>
              <w:left w:val="single" w:sz="6" w:space="0" w:color="auto"/>
              <w:bottom w:val="single" w:sz="6" w:space="0" w:color="auto"/>
              <w:right w:val="double" w:sz="6" w:space="0" w:color="auto"/>
            </w:tcBorders>
            <w:shd w:val="clear" w:color="auto" w:fill="B8CCE4"/>
          </w:tcPr>
          <w:p w14:paraId="217A4B9C" w14:textId="77777777" w:rsidR="00287AA7" w:rsidRPr="00C4638E" w:rsidRDefault="00287AA7" w:rsidP="00287AA7">
            <w:pPr>
              <w:spacing w:after="0" w:line="240" w:lineRule="auto"/>
              <w:ind w:left="720" w:hanging="720"/>
              <w:rPr>
                <w:rFonts w:eastAsia="Times New Roman" w:cs="Arial"/>
                <w:b/>
                <w:i/>
                <w:sz w:val="20"/>
                <w:szCs w:val="20"/>
              </w:rPr>
            </w:pPr>
          </w:p>
          <w:p w14:paraId="6BB37457" w14:textId="77777777" w:rsidR="00287AA7" w:rsidRPr="00C4638E" w:rsidRDefault="00287AA7" w:rsidP="00D0021E">
            <w:pPr>
              <w:spacing w:after="0" w:line="240" w:lineRule="auto"/>
              <w:ind w:left="720" w:hanging="720"/>
              <w:rPr>
                <w:rFonts w:eastAsia="Times New Roman" w:cs="Arial"/>
                <w:b/>
                <w:i/>
                <w:sz w:val="20"/>
                <w:szCs w:val="20"/>
              </w:rPr>
            </w:pPr>
            <w:r w:rsidRPr="00C4638E">
              <w:rPr>
                <w:rFonts w:eastAsia="Times New Roman" w:cs="Arial"/>
                <w:b/>
                <w:i/>
                <w:sz w:val="20"/>
                <w:szCs w:val="20"/>
              </w:rPr>
              <w:t>Example: Clinical Data Inp</w:t>
            </w:r>
            <w:r w:rsidR="00D0021E">
              <w:rPr>
                <w:rFonts w:eastAsia="Times New Roman" w:cs="Arial"/>
                <w:b/>
                <w:i/>
                <w:sz w:val="20"/>
                <w:szCs w:val="20"/>
              </w:rPr>
              <w:t>ut to the FOTO Database from 201</w:t>
            </w:r>
            <w:r w:rsidRPr="00C4638E">
              <w:rPr>
                <w:rFonts w:eastAsia="Times New Roman" w:cs="Arial"/>
                <w:b/>
                <w:i/>
                <w:sz w:val="20"/>
                <w:szCs w:val="20"/>
              </w:rPr>
              <w:t>8 to 20</w:t>
            </w:r>
            <w:r w:rsidR="00D0021E">
              <w:rPr>
                <w:rFonts w:eastAsia="Times New Roman" w:cs="Arial"/>
                <w:b/>
                <w:i/>
                <w:sz w:val="20"/>
                <w:szCs w:val="20"/>
              </w:rPr>
              <w:t>1</w:t>
            </w:r>
            <w:r w:rsidRPr="00C4638E">
              <w:rPr>
                <w:rFonts w:eastAsia="Times New Roman" w:cs="Arial"/>
                <w:b/>
                <w:i/>
                <w:sz w:val="20"/>
                <w:szCs w:val="20"/>
              </w:rPr>
              <w:t>9. Critical Inquiry 100%.</w:t>
            </w:r>
          </w:p>
        </w:tc>
        <w:tc>
          <w:tcPr>
            <w:tcW w:w="3060" w:type="dxa"/>
            <w:tcBorders>
              <w:top w:val="single" w:sz="6" w:space="0" w:color="auto"/>
              <w:left w:val="double" w:sz="6" w:space="0" w:color="auto"/>
              <w:bottom w:val="single" w:sz="6" w:space="0" w:color="auto"/>
              <w:right w:val="double" w:sz="6" w:space="0" w:color="auto"/>
            </w:tcBorders>
            <w:shd w:val="clear" w:color="auto" w:fill="B8CCE4"/>
            <w:vAlign w:val="center"/>
          </w:tcPr>
          <w:p w14:paraId="5E83112F"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1.0 CI</w:t>
            </w:r>
          </w:p>
        </w:tc>
        <w:tc>
          <w:tcPr>
            <w:tcW w:w="1673" w:type="dxa"/>
            <w:tcBorders>
              <w:top w:val="single" w:sz="6" w:space="0" w:color="auto"/>
              <w:left w:val="double" w:sz="6" w:space="0" w:color="auto"/>
              <w:bottom w:val="single" w:sz="6" w:space="0" w:color="auto"/>
              <w:right w:val="single" w:sz="6" w:space="0" w:color="auto"/>
            </w:tcBorders>
            <w:shd w:val="clear" w:color="auto" w:fill="B8CCE4"/>
            <w:vAlign w:val="center"/>
          </w:tcPr>
          <w:p w14:paraId="65372159" w14:textId="77777777" w:rsidR="00287AA7" w:rsidRPr="00C4638E" w:rsidRDefault="00287AA7" w:rsidP="00287AA7">
            <w:pPr>
              <w:spacing w:after="0" w:line="240" w:lineRule="auto"/>
              <w:jc w:val="center"/>
              <w:rPr>
                <w:rFonts w:eastAsia="Times New Roman" w:cs="Arial"/>
                <w:bCs/>
                <w:i/>
                <w:sz w:val="20"/>
                <w:szCs w:val="20"/>
              </w:rPr>
            </w:pPr>
            <w:r w:rsidRPr="00C4638E">
              <w:rPr>
                <w:rFonts w:eastAsia="Times New Roman" w:cs="Arial"/>
                <w:bCs/>
                <w:i/>
                <w:sz w:val="20"/>
                <w:szCs w:val="20"/>
              </w:rPr>
              <w:t>1.0 CI</w:t>
            </w:r>
          </w:p>
        </w:tc>
      </w:tr>
      <w:tr w:rsidR="00287AA7" w:rsidRPr="00C4638E" w14:paraId="37E562F1" w14:textId="77777777" w:rsidTr="002801A0">
        <w:trPr>
          <w:trHeight w:val="403"/>
        </w:trPr>
        <w:tc>
          <w:tcPr>
            <w:tcW w:w="5850" w:type="dxa"/>
            <w:tcBorders>
              <w:top w:val="single" w:sz="6" w:space="0" w:color="auto"/>
              <w:left w:val="single" w:sz="6" w:space="0" w:color="auto"/>
              <w:bottom w:val="single" w:sz="6" w:space="0" w:color="auto"/>
              <w:right w:val="double" w:sz="6" w:space="0" w:color="auto"/>
            </w:tcBorders>
          </w:tcPr>
          <w:p w14:paraId="228A9514"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Name of database:</w:t>
            </w:r>
          </w:p>
          <w:p w14:paraId="3985EEF1"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Dates of participation:</w:t>
            </w:r>
          </w:p>
          <w:p w14:paraId="622C62C0"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5BD5395D" w14:textId="77777777" w:rsidR="00287AA7" w:rsidRPr="00C4638E" w:rsidRDefault="00287AA7" w:rsidP="00706897">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E0687EB"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B9901C2"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14E4F3E9" w14:textId="77777777" w:rsidTr="002801A0">
        <w:trPr>
          <w:trHeight w:val="403"/>
        </w:trPr>
        <w:tc>
          <w:tcPr>
            <w:tcW w:w="5850" w:type="dxa"/>
            <w:tcBorders>
              <w:top w:val="single" w:sz="6" w:space="0" w:color="auto"/>
              <w:left w:val="single" w:sz="6" w:space="0" w:color="auto"/>
              <w:bottom w:val="single" w:sz="6" w:space="0" w:color="auto"/>
              <w:right w:val="double" w:sz="6" w:space="0" w:color="auto"/>
            </w:tcBorders>
          </w:tcPr>
          <w:p w14:paraId="76118DF1"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Name of database:</w:t>
            </w:r>
          </w:p>
          <w:p w14:paraId="1A7F40F4"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Dates of participation:</w:t>
            </w:r>
          </w:p>
          <w:p w14:paraId="1EEB816C"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4BD0C93A" w14:textId="77777777" w:rsidR="00287AA7" w:rsidRPr="00C4638E" w:rsidRDefault="00287AA7" w:rsidP="00706897">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3C48A5E"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5FCF8E3"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7BC4D643" w14:textId="77777777" w:rsidTr="002801A0">
        <w:trPr>
          <w:trHeight w:val="403"/>
        </w:trPr>
        <w:tc>
          <w:tcPr>
            <w:tcW w:w="5850" w:type="dxa"/>
            <w:tcBorders>
              <w:top w:val="single" w:sz="6" w:space="0" w:color="auto"/>
              <w:left w:val="single" w:sz="6" w:space="0" w:color="auto"/>
              <w:bottom w:val="single" w:sz="6" w:space="0" w:color="auto"/>
              <w:right w:val="double" w:sz="6" w:space="0" w:color="auto"/>
            </w:tcBorders>
          </w:tcPr>
          <w:p w14:paraId="2E6DE426"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Name of database:</w:t>
            </w:r>
          </w:p>
          <w:p w14:paraId="48D6499D"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Dates of participation:</w:t>
            </w:r>
          </w:p>
          <w:p w14:paraId="5FD2F4A2"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3AFFDA92" w14:textId="77777777" w:rsidR="00287AA7" w:rsidRPr="00C4638E" w:rsidRDefault="00287AA7" w:rsidP="00706897">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470E637"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A3C70EB"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264EC336" w14:textId="77777777" w:rsidTr="002801A0">
        <w:trPr>
          <w:trHeight w:val="403"/>
        </w:trPr>
        <w:tc>
          <w:tcPr>
            <w:tcW w:w="5850" w:type="dxa"/>
            <w:tcBorders>
              <w:top w:val="single" w:sz="6" w:space="0" w:color="auto"/>
              <w:left w:val="single" w:sz="6" w:space="0" w:color="auto"/>
              <w:bottom w:val="single" w:sz="6" w:space="0" w:color="auto"/>
              <w:right w:val="double" w:sz="6" w:space="0" w:color="auto"/>
            </w:tcBorders>
          </w:tcPr>
          <w:p w14:paraId="495CC1F3"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Name of database:</w:t>
            </w:r>
          </w:p>
          <w:p w14:paraId="068959A1"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Dates of participation:</w:t>
            </w:r>
          </w:p>
          <w:p w14:paraId="5E401A80"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5C45965C" w14:textId="77777777" w:rsidR="00287AA7" w:rsidRPr="00C4638E" w:rsidRDefault="00287AA7" w:rsidP="00706897">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4A63CE8"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87B894B"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0CFEC2BE" w14:textId="77777777" w:rsidTr="002801A0">
        <w:trPr>
          <w:trHeight w:val="403"/>
        </w:trPr>
        <w:tc>
          <w:tcPr>
            <w:tcW w:w="5850" w:type="dxa"/>
            <w:tcBorders>
              <w:top w:val="single" w:sz="6" w:space="0" w:color="auto"/>
              <w:left w:val="single" w:sz="6" w:space="0" w:color="auto"/>
              <w:bottom w:val="single" w:sz="6" w:space="0" w:color="auto"/>
              <w:right w:val="double" w:sz="6" w:space="0" w:color="auto"/>
            </w:tcBorders>
          </w:tcPr>
          <w:p w14:paraId="36A3B49A"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Name of database:</w:t>
            </w:r>
          </w:p>
          <w:p w14:paraId="41544473"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Dates of participation:</w:t>
            </w:r>
          </w:p>
          <w:p w14:paraId="58D2B4B6"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266B8827" w14:textId="77777777" w:rsidR="00287AA7" w:rsidRPr="00C4638E" w:rsidRDefault="00287AA7" w:rsidP="00706897">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6531870"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CDD331D" w14:textId="77777777" w:rsidR="00287AA7" w:rsidRPr="00C4638E" w:rsidRDefault="00287AA7" w:rsidP="00287AA7">
            <w:pPr>
              <w:spacing w:after="0" w:line="240" w:lineRule="auto"/>
              <w:jc w:val="center"/>
              <w:rPr>
                <w:rFonts w:eastAsia="Times New Roman" w:cs="Arial"/>
                <w:b/>
                <w:bCs/>
                <w:lang w:eastAsia="en-US"/>
              </w:rPr>
            </w:pPr>
          </w:p>
        </w:tc>
      </w:tr>
      <w:tr w:rsidR="00287AA7" w:rsidRPr="00C4638E" w14:paraId="3CB171AB" w14:textId="77777777" w:rsidTr="002801A0">
        <w:trPr>
          <w:trHeight w:val="403"/>
        </w:trPr>
        <w:tc>
          <w:tcPr>
            <w:tcW w:w="5850" w:type="dxa"/>
            <w:tcBorders>
              <w:top w:val="single" w:sz="6" w:space="0" w:color="auto"/>
              <w:left w:val="single" w:sz="6" w:space="0" w:color="auto"/>
              <w:bottom w:val="single" w:sz="6" w:space="0" w:color="auto"/>
              <w:right w:val="double" w:sz="6" w:space="0" w:color="auto"/>
            </w:tcBorders>
          </w:tcPr>
          <w:p w14:paraId="2481B962"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Name of database:</w:t>
            </w:r>
          </w:p>
          <w:p w14:paraId="1FB1AD96"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Dates of participation:</w:t>
            </w:r>
          </w:p>
          <w:p w14:paraId="7E5D03D1" w14:textId="77777777" w:rsidR="00706897" w:rsidRPr="00C4638E" w:rsidRDefault="00706897" w:rsidP="00706897">
            <w:pPr>
              <w:spacing w:after="0" w:line="240" w:lineRule="auto"/>
              <w:rPr>
                <w:rFonts w:eastAsia="Times New Roman" w:cs="Arial"/>
                <w:b/>
                <w:bCs/>
                <w:lang w:eastAsia="en-US"/>
              </w:rPr>
            </w:pPr>
            <w:r w:rsidRPr="00C4638E">
              <w:rPr>
                <w:rFonts w:eastAsia="Times New Roman" w:cs="Arial"/>
                <w:b/>
                <w:bCs/>
                <w:lang w:eastAsia="en-US"/>
              </w:rPr>
              <w:t>Supporting documentation required.</w:t>
            </w:r>
          </w:p>
          <w:p w14:paraId="51686F32" w14:textId="77777777" w:rsidR="00287AA7" w:rsidRPr="00C4638E" w:rsidRDefault="00287AA7" w:rsidP="00706897">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E7EBE30" w14:textId="77777777" w:rsidR="00287AA7" w:rsidRPr="00C4638E" w:rsidRDefault="00287AA7" w:rsidP="00287AA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F52F5ED" w14:textId="77777777" w:rsidR="00287AA7" w:rsidRPr="00C4638E" w:rsidRDefault="00287AA7" w:rsidP="00287AA7">
            <w:pPr>
              <w:spacing w:after="0" w:line="240" w:lineRule="auto"/>
              <w:jc w:val="center"/>
              <w:rPr>
                <w:rFonts w:eastAsia="Times New Roman" w:cs="Arial"/>
                <w:b/>
                <w:bCs/>
                <w:lang w:eastAsia="en-US"/>
              </w:rPr>
            </w:pPr>
          </w:p>
        </w:tc>
      </w:tr>
    </w:tbl>
    <w:p w14:paraId="7E628E86" w14:textId="77777777" w:rsidR="00851411" w:rsidRPr="00C4638E" w:rsidRDefault="00851411" w:rsidP="00EF4C97">
      <w:pPr>
        <w:widowControl w:val="0"/>
        <w:spacing w:after="0" w:line="240" w:lineRule="auto"/>
        <w:rPr>
          <w:rFonts w:eastAsia="Times New Roman" w:cs="Arial"/>
          <w:b/>
          <w:snapToGrid w:val="0"/>
          <w:sz w:val="24"/>
          <w:szCs w:val="24"/>
          <w:lang w:eastAsia="en-US"/>
        </w:rPr>
      </w:pPr>
    </w:p>
    <w:sectPr w:rsidR="00851411" w:rsidRPr="00C4638E" w:rsidSect="00C21465">
      <w:headerReference w:type="even" r:id="rId13"/>
      <w:footerReference w:type="default" r:id="rId14"/>
      <w:endnotePr>
        <w:numFmt w:val="decimal"/>
      </w:endnotePr>
      <w:pgSz w:w="12240" w:h="15840" w:code="1"/>
      <w:pgMar w:top="1008" w:right="360" w:bottom="720" w:left="36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0DA0" w14:textId="77777777" w:rsidR="00EC5E1D" w:rsidRDefault="00EC5E1D">
      <w:pPr>
        <w:spacing w:after="0" w:line="240" w:lineRule="auto"/>
      </w:pPr>
      <w:r>
        <w:separator/>
      </w:r>
    </w:p>
  </w:endnote>
  <w:endnote w:type="continuationSeparator" w:id="0">
    <w:p w14:paraId="14402FCC" w14:textId="77777777" w:rsidR="00EC5E1D" w:rsidRDefault="00EC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54C6" w14:textId="77777777" w:rsidR="00EC5E1D" w:rsidRPr="00ED5204" w:rsidRDefault="00EC5E1D" w:rsidP="00ED5204">
    <w:pPr>
      <w:pStyle w:val="Footer"/>
      <w:tabs>
        <w:tab w:val="left" w:pos="5578"/>
        <w:tab w:val="center" w:pos="5731"/>
      </w:tabs>
      <w:rPr>
        <w:color w:val="auto"/>
      </w:rPr>
    </w:pPr>
    <w:r>
      <w:tab/>
    </w:r>
    <w:r w:rsidRPr="00ED5204">
      <w:rPr>
        <w:color w:val="auto"/>
      </w:rPr>
      <w:tab/>
    </w:r>
    <w:r w:rsidRPr="00ED5204">
      <w:rPr>
        <w:color w:val="auto"/>
      </w:rPr>
      <w:fldChar w:fldCharType="begin"/>
    </w:r>
    <w:r w:rsidRPr="00ED5204">
      <w:rPr>
        <w:color w:val="auto"/>
      </w:rPr>
      <w:instrText xml:space="preserve"> PAGE   \* MERGEFORMAT </w:instrText>
    </w:r>
    <w:r w:rsidRPr="00ED5204">
      <w:rPr>
        <w:color w:val="auto"/>
      </w:rPr>
      <w:fldChar w:fldCharType="separate"/>
    </w:r>
    <w:r>
      <w:rPr>
        <w:noProof/>
        <w:color w:val="auto"/>
      </w:rPr>
      <w:t>3</w:t>
    </w:r>
    <w:r w:rsidRPr="00ED5204">
      <w:rPr>
        <w:color w:val="auto"/>
      </w:rPr>
      <w:fldChar w:fldCharType="end"/>
    </w:r>
  </w:p>
  <w:p w14:paraId="7FCC11B5" w14:textId="77777777" w:rsidR="00EC5E1D" w:rsidRDefault="00EC5E1D" w:rsidP="00233564">
    <w:pPr>
      <w:pStyle w:val="Footer"/>
      <w:jc w:val="center"/>
      <w:rPr>
        <w:rFonts w:ascii="Arial Black" w:hAnsi="Arial Blac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B8A4" w14:textId="77777777" w:rsidR="00EC5E1D" w:rsidRPr="00ED5204" w:rsidRDefault="00EC5E1D">
    <w:pPr>
      <w:pStyle w:val="Footer"/>
      <w:jc w:val="center"/>
      <w:rPr>
        <w:color w:val="auto"/>
      </w:rPr>
    </w:pPr>
    <w:r w:rsidRPr="00ED5204">
      <w:rPr>
        <w:color w:val="auto"/>
      </w:rPr>
      <w:fldChar w:fldCharType="begin"/>
    </w:r>
    <w:r w:rsidRPr="00ED5204">
      <w:rPr>
        <w:color w:val="auto"/>
      </w:rPr>
      <w:instrText xml:space="preserve"> PAGE   \* MERGEFORMAT </w:instrText>
    </w:r>
    <w:r w:rsidRPr="00ED5204">
      <w:rPr>
        <w:color w:val="auto"/>
      </w:rPr>
      <w:fldChar w:fldCharType="separate"/>
    </w:r>
    <w:r>
      <w:rPr>
        <w:noProof/>
        <w:color w:val="auto"/>
      </w:rPr>
      <w:t>20</w:t>
    </w:r>
    <w:r w:rsidRPr="00ED5204">
      <w:rPr>
        <w:noProof/>
        <w:color w:val="auto"/>
      </w:rPr>
      <w:fldChar w:fldCharType="end"/>
    </w:r>
  </w:p>
  <w:p w14:paraId="27AB6078" w14:textId="77777777" w:rsidR="00EC5E1D" w:rsidRDefault="00EC5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447F" w14:textId="77777777" w:rsidR="00EC5E1D" w:rsidRDefault="00EC5E1D">
      <w:pPr>
        <w:spacing w:after="0" w:line="240" w:lineRule="auto"/>
      </w:pPr>
      <w:r>
        <w:separator/>
      </w:r>
    </w:p>
  </w:footnote>
  <w:footnote w:type="continuationSeparator" w:id="0">
    <w:p w14:paraId="6640A5CC" w14:textId="77777777" w:rsidR="00EC5E1D" w:rsidRDefault="00EC5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81F6" w14:textId="77777777" w:rsidR="00EC5E1D" w:rsidRDefault="00EC5E1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43B44"/>
    <w:multiLevelType w:val="hybridMultilevel"/>
    <w:tmpl w:val="DFCC1D94"/>
    <w:lvl w:ilvl="0" w:tplc="26FAA2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212B"/>
    <w:multiLevelType w:val="hybridMultilevel"/>
    <w:tmpl w:val="9C529748"/>
    <w:lvl w:ilvl="0" w:tplc="1ACA2918">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3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4A05A9"/>
    <w:multiLevelType w:val="hybridMultilevel"/>
    <w:tmpl w:val="B59EEC9A"/>
    <w:lvl w:ilvl="0" w:tplc="AFC0C46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43F82"/>
    <w:multiLevelType w:val="hybridMultilevel"/>
    <w:tmpl w:val="EC70111E"/>
    <w:lvl w:ilvl="0" w:tplc="02A0F4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80526"/>
    <w:multiLevelType w:val="hybridMultilevel"/>
    <w:tmpl w:val="55D68184"/>
    <w:lvl w:ilvl="0" w:tplc="AFC0C4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A34A66"/>
    <w:multiLevelType w:val="hybridMultilevel"/>
    <w:tmpl w:val="63FAF000"/>
    <w:lvl w:ilvl="0" w:tplc="0409000F">
      <w:start w:val="1"/>
      <w:numFmt w:val="decimal"/>
      <w:lvlText w:val="%1."/>
      <w:lvlJc w:val="left"/>
      <w:pPr>
        <w:ind w:left="720" w:hanging="360"/>
      </w:pPr>
    </w:lvl>
    <w:lvl w:ilvl="1" w:tplc="DBA4C9EE">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D0F60"/>
    <w:multiLevelType w:val="multilevel"/>
    <w:tmpl w:val="DE7013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F364ED"/>
    <w:multiLevelType w:val="hybridMultilevel"/>
    <w:tmpl w:val="756AD382"/>
    <w:lvl w:ilvl="0" w:tplc="42C02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527646"/>
    <w:multiLevelType w:val="multilevel"/>
    <w:tmpl w:val="5CD254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5"/>
  </w:num>
  <w:num w:numId="2">
    <w:abstractNumId w:val="7"/>
  </w:num>
  <w:num w:numId="3">
    <w:abstractNumId w:val="4"/>
  </w:num>
  <w:num w:numId="4">
    <w:abstractNumId w:val="0"/>
  </w:num>
  <w:num w:numId="5">
    <w:abstractNumId w:val="3"/>
  </w:num>
  <w:num w:numId="6">
    <w:abstractNumId w:val="9"/>
  </w:num>
  <w:num w:numId="7">
    <w:abstractNumId w:val="2"/>
  </w:num>
  <w:num w:numId="8">
    <w:abstractNumId w:val="11"/>
  </w:num>
  <w:num w:numId="9">
    <w:abstractNumId w:val="10"/>
  </w:num>
  <w:num w:numId="10">
    <w:abstractNumId w:val="8"/>
  </w:num>
  <w:num w:numId="11">
    <w:abstractNumId w:val="6"/>
  </w:num>
  <w:num w:numId="12">
    <w:abstractNumId w:val="1"/>
  </w:num>
  <w:num w:numId="13">
    <w:abstractNumId w:val="7"/>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126CD"/>
    <w:rsid w:val="000152C5"/>
    <w:rsid w:val="000320A7"/>
    <w:rsid w:val="000744F2"/>
    <w:rsid w:val="000802CC"/>
    <w:rsid w:val="0008537E"/>
    <w:rsid w:val="000A3DEB"/>
    <w:rsid w:val="000B0852"/>
    <w:rsid w:val="000B29BC"/>
    <w:rsid w:val="000B2BC7"/>
    <w:rsid w:val="000E02B1"/>
    <w:rsid w:val="000F31CF"/>
    <w:rsid w:val="00106B33"/>
    <w:rsid w:val="0011643A"/>
    <w:rsid w:val="00163266"/>
    <w:rsid w:val="00166C4A"/>
    <w:rsid w:val="001704AC"/>
    <w:rsid w:val="001721F7"/>
    <w:rsid w:val="001825EE"/>
    <w:rsid w:val="00184CCE"/>
    <w:rsid w:val="001924C3"/>
    <w:rsid w:val="001A1511"/>
    <w:rsid w:val="001A3CBC"/>
    <w:rsid w:val="001B28E6"/>
    <w:rsid w:val="001C756E"/>
    <w:rsid w:val="001C75B4"/>
    <w:rsid w:val="001D78CE"/>
    <w:rsid w:val="001E32EA"/>
    <w:rsid w:val="001E403B"/>
    <w:rsid w:val="001F0C47"/>
    <w:rsid w:val="001F4695"/>
    <w:rsid w:val="00211491"/>
    <w:rsid w:val="00212E85"/>
    <w:rsid w:val="002136A3"/>
    <w:rsid w:val="00220146"/>
    <w:rsid w:val="00224BE8"/>
    <w:rsid w:val="00233564"/>
    <w:rsid w:val="002500A0"/>
    <w:rsid w:val="002801A0"/>
    <w:rsid w:val="00287AA7"/>
    <w:rsid w:val="002C3075"/>
    <w:rsid w:val="002C6EAA"/>
    <w:rsid w:val="002E3EE4"/>
    <w:rsid w:val="00316001"/>
    <w:rsid w:val="00342B4B"/>
    <w:rsid w:val="00346629"/>
    <w:rsid w:val="00350E2F"/>
    <w:rsid w:val="00363242"/>
    <w:rsid w:val="00363247"/>
    <w:rsid w:val="00365923"/>
    <w:rsid w:val="0038160C"/>
    <w:rsid w:val="00386DC7"/>
    <w:rsid w:val="00391820"/>
    <w:rsid w:val="003A61B4"/>
    <w:rsid w:val="003B5104"/>
    <w:rsid w:val="003B5EF9"/>
    <w:rsid w:val="003C6327"/>
    <w:rsid w:val="003F61D1"/>
    <w:rsid w:val="00401CEE"/>
    <w:rsid w:val="00403355"/>
    <w:rsid w:val="00415AC2"/>
    <w:rsid w:val="0042361D"/>
    <w:rsid w:val="00430A01"/>
    <w:rsid w:val="004346BD"/>
    <w:rsid w:val="0046094D"/>
    <w:rsid w:val="00467689"/>
    <w:rsid w:val="00483EFA"/>
    <w:rsid w:val="004A0216"/>
    <w:rsid w:val="004A2C94"/>
    <w:rsid w:val="004C3E9A"/>
    <w:rsid w:val="004F22FF"/>
    <w:rsid w:val="0050691B"/>
    <w:rsid w:val="005218F6"/>
    <w:rsid w:val="00557FE3"/>
    <w:rsid w:val="00574C2E"/>
    <w:rsid w:val="00577E8C"/>
    <w:rsid w:val="005929E1"/>
    <w:rsid w:val="00593D8F"/>
    <w:rsid w:val="005A4144"/>
    <w:rsid w:val="005C01BF"/>
    <w:rsid w:val="005C4E30"/>
    <w:rsid w:val="00605997"/>
    <w:rsid w:val="00617FAD"/>
    <w:rsid w:val="0062367F"/>
    <w:rsid w:val="00631C54"/>
    <w:rsid w:val="00635097"/>
    <w:rsid w:val="00642355"/>
    <w:rsid w:val="00657381"/>
    <w:rsid w:val="00684BF4"/>
    <w:rsid w:val="006A72D3"/>
    <w:rsid w:val="006B6631"/>
    <w:rsid w:val="006E3BF7"/>
    <w:rsid w:val="006E4B14"/>
    <w:rsid w:val="0070333D"/>
    <w:rsid w:val="00706897"/>
    <w:rsid w:val="00710935"/>
    <w:rsid w:val="0072103D"/>
    <w:rsid w:val="00722F2E"/>
    <w:rsid w:val="00764247"/>
    <w:rsid w:val="007C614F"/>
    <w:rsid w:val="007D1246"/>
    <w:rsid w:val="007F14F1"/>
    <w:rsid w:val="008157CB"/>
    <w:rsid w:val="008202D6"/>
    <w:rsid w:val="00822F3C"/>
    <w:rsid w:val="0084007B"/>
    <w:rsid w:val="00840AA8"/>
    <w:rsid w:val="00850DC6"/>
    <w:rsid w:val="00851411"/>
    <w:rsid w:val="00861493"/>
    <w:rsid w:val="00870161"/>
    <w:rsid w:val="00873E62"/>
    <w:rsid w:val="00891556"/>
    <w:rsid w:val="008C7AFB"/>
    <w:rsid w:val="008E2C3D"/>
    <w:rsid w:val="008F2712"/>
    <w:rsid w:val="008F377D"/>
    <w:rsid w:val="00902578"/>
    <w:rsid w:val="00905C1D"/>
    <w:rsid w:val="009135D3"/>
    <w:rsid w:val="00915F33"/>
    <w:rsid w:val="00927E16"/>
    <w:rsid w:val="00950A9E"/>
    <w:rsid w:val="00953BDE"/>
    <w:rsid w:val="00955203"/>
    <w:rsid w:val="00970EB3"/>
    <w:rsid w:val="00976A6F"/>
    <w:rsid w:val="00977DD1"/>
    <w:rsid w:val="009813DF"/>
    <w:rsid w:val="00981C39"/>
    <w:rsid w:val="00995DA2"/>
    <w:rsid w:val="009A21F9"/>
    <w:rsid w:val="009B199F"/>
    <w:rsid w:val="009D3985"/>
    <w:rsid w:val="009E3755"/>
    <w:rsid w:val="009E3D9E"/>
    <w:rsid w:val="009E40AB"/>
    <w:rsid w:val="00A01FF5"/>
    <w:rsid w:val="00A0413B"/>
    <w:rsid w:val="00A055ED"/>
    <w:rsid w:val="00A2213E"/>
    <w:rsid w:val="00A26EA3"/>
    <w:rsid w:val="00A35784"/>
    <w:rsid w:val="00A409A7"/>
    <w:rsid w:val="00A669FE"/>
    <w:rsid w:val="00A72D46"/>
    <w:rsid w:val="00A84880"/>
    <w:rsid w:val="00AA5102"/>
    <w:rsid w:val="00AB230A"/>
    <w:rsid w:val="00AC225D"/>
    <w:rsid w:val="00AC634D"/>
    <w:rsid w:val="00AE17FE"/>
    <w:rsid w:val="00AE32F7"/>
    <w:rsid w:val="00B0134F"/>
    <w:rsid w:val="00B06E0E"/>
    <w:rsid w:val="00B15616"/>
    <w:rsid w:val="00B229FF"/>
    <w:rsid w:val="00B2521D"/>
    <w:rsid w:val="00B30826"/>
    <w:rsid w:val="00B329E1"/>
    <w:rsid w:val="00B32B61"/>
    <w:rsid w:val="00B42D23"/>
    <w:rsid w:val="00B55386"/>
    <w:rsid w:val="00B619E1"/>
    <w:rsid w:val="00B653E1"/>
    <w:rsid w:val="00B80BFA"/>
    <w:rsid w:val="00BC5F05"/>
    <w:rsid w:val="00BE1037"/>
    <w:rsid w:val="00BE20B5"/>
    <w:rsid w:val="00BF13FD"/>
    <w:rsid w:val="00C21465"/>
    <w:rsid w:val="00C4638E"/>
    <w:rsid w:val="00C529B7"/>
    <w:rsid w:val="00C552E5"/>
    <w:rsid w:val="00C63B80"/>
    <w:rsid w:val="00C87402"/>
    <w:rsid w:val="00C87FDE"/>
    <w:rsid w:val="00CB37BA"/>
    <w:rsid w:val="00CB3D7C"/>
    <w:rsid w:val="00CC1EFA"/>
    <w:rsid w:val="00CD20AD"/>
    <w:rsid w:val="00D0021E"/>
    <w:rsid w:val="00D069EF"/>
    <w:rsid w:val="00D15ECC"/>
    <w:rsid w:val="00D2792C"/>
    <w:rsid w:val="00D314D5"/>
    <w:rsid w:val="00D621F7"/>
    <w:rsid w:val="00D655AA"/>
    <w:rsid w:val="00D864F7"/>
    <w:rsid w:val="00D87D1E"/>
    <w:rsid w:val="00DA088B"/>
    <w:rsid w:val="00DE3071"/>
    <w:rsid w:val="00E0275F"/>
    <w:rsid w:val="00E37C53"/>
    <w:rsid w:val="00E53260"/>
    <w:rsid w:val="00E72CC0"/>
    <w:rsid w:val="00E84E19"/>
    <w:rsid w:val="00EA468A"/>
    <w:rsid w:val="00EA49C4"/>
    <w:rsid w:val="00EC5E1D"/>
    <w:rsid w:val="00ED1145"/>
    <w:rsid w:val="00ED23CB"/>
    <w:rsid w:val="00ED5204"/>
    <w:rsid w:val="00EF4C97"/>
    <w:rsid w:val="00F00520"/>
    <w:rsid w:val="00F201C8"/>
    <w:rsid w:val="00F4198E"/>
    <w:rsid w:val="00F41A0F"/>
    <w:rsid w:val="00F42F52"/>
    <w:rsid w:val="00F51FAE"/>
    <w:rsid w:val="00F57D6B"/>
    <w:rsid w:val="00F7744E"/>
    <w:rsid w:val="00F820D4"/>
    <w:rsid w:val="00FA27BF"/>
    <w:rsid w:val="00FB659B"/>
    <w:rsid w:val="00FC0E3D"/>
    <w:rsid w:val="00FF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6653478B"/>
  <w15:chartTrackingRefBased/>
  <w15:docId w15:val="{9633D7C8-B46F-4EBD-9854-5DFDAF1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23"/>
    <w:pPr>
      <w:spacing w:after="160" w:line="300" w:lineRule="auto"/>
    </w:pPr>
    <w:rPr>
      <w:sz w:val="21"/>
      <w:szCs w:val="21"/>
      <w:lang w:eastAsia="ja-JP"/>
    </w:rPr>
  </w:style>
  <w:style w:type="paragraph" w:styleId="Heading1">
    <w:name w:val="heading 1"/>
    <w:basedOn w:val="Normal"/>
    <w:next w:val="Normal"/>
    <w:link w:val="Heading1Char"/>
    <w:uiPriority w:val="9"/>
    <w:qFormat/>
    <w:rsid w:val="00B42D23"/>
    <w:pPr>
      <w:keepNext/>
      <w:keepLines/>
      <w:spacing w:before="320" w:after="80" w:line="240" w:lineRule="auto"/>
      <w:jc w:val="center"/>
      <w:outlineLvl w:val="0"/>
    </w:pPr>
    <w:rPr>
      <w:color w:val="DF1010"/>
      <w:sz w:val="40"/>
      <w:szCs w:val="40"/>
    </w:rPr>
  </w:style>
  <w:style w:type="paragraph" w:styleId="Heading2">
    <w:name w:val="heading 2"/>
    <w:basedOn w:val="Normal"/>
    <w:next w:val="Normal"/>
    <w:link w:val="Heading2Char"/>
    <w:unhideWhenUsed/>
    <w:qFormat/>
    <w:rsid w:val="00B42D23"/>
    <w:pPr>
      <w:keepNext/>
      <w:keepLines/>
      <w:spacing w:before="160" w:after="40" w:line="240" w:lineRule="auto"/>
      <w:jc w:val="center"/>
      <w:outlineLvl w:val="1"/>
    </w:pPr>
    <w:rPr>
      <w:sz w:val="32"/>
      <w:szCs w:val="32"/>
    </w:rPr>
  </w:style>
  <w:style w:type="paragraph" w:styleId="Heading3">
    <w:name w:val="heading 3"/>
    <w:basedOn w:val="Normal"/>
    <w:next w:val="Normal"/>
    <w:link w:val="Heading3Char"/>
    <w:unhideWhenUsed/>
    <w:qFormat/>
    <w:rsid w:val="00B42D23"/>
    <w:pPr>
      <w:keepNext/>
      <w:keepLines/>
      <w:spacing w:before="160" w:after="0" w:line="240" w:lineRule="auto"/>
      <w:outlineLvl w:val="2"/>
    </w:pPr>
    <w:rPr>
      <w:sz w:val="32"/>
      <w:szCs w:val="32"/>
    </w:rPr>
  </w:style>
  <w:style w:type="paragraph" w:styleId="Heading4">
    <w:name w:val="heading 4"/>
    <w:basedOn w:val="Normal"/>
    <w:next w:val="Normal"/>
    <w:link w:val="Heading4Char"/>
    <w:unhideWhenUsed/>
    <w:qFormat/>
    <w:rsid w:val="00B42D23"/>
    <w:pPr>
      <w:keepNext/>
      <w:keepLines/>
      <w:spacing w:before="80" w:after="0"/>
      <w:outlineLvl w:val="3"/>
    </w:pPr>
    <w:rPr>
      <w:i/>
      <w:iCs/>
      <w:sz w:val="30"/>
      <w:szCs w:val="30"/>
    </w:rPr>
  </w:style>
  <w:style w:type="paragraph" w:styleId="Heading5">
    <w:name w:val="heading 5"/>
    <w:basedOn w:val="Normal"/>
    <w:next w:val="Normal"/>
    <w:link w:val="Heading5Char"/>
    <w:unhideWhenUsed/>
    <w:qFormat/>
    <w:rsid w:val="00B42D23"/>
    <w:pPr>
      <w:keepNext/>
      <w:keepLines/>
      <w:spacing w:before="40" w:after="0"/>
      <w:outlineLvl w:val="4"/>
    </w:pPr>
    <w:rPr>
      <w:sz w:val="28"/>
      <w:szCs w:val="28"/>
    </w:rPr>
  </w:style>
  <w:style w:type="paragraph" w:styleId="Heading6">
    <w:name w:val="heading 6"/>
    <w:basedOn w:val="Normal"/>
    <w:next w:val="Normal"/>
    <w:link w:val="Heading6Char"/>
    <w:unhideWhenUsed/>
    <w:qFormat/>
    <w:rsid w:val="00B42D23"/>
    <w:pPr>
      <w:keepNext/>
      <w:keepLines/>
      <w:spacing w:before="40" w:after="0"/>
      <w:outlineLvl w:val="5"/>
    </w:pPr>
    <w:rPr>
      <w:i/>
      <w:iCs/>
      <w:sz w:val="26"/>
      <w:szCs w:val="26"/>
    </w:rPr>
  </w:style>
  <w:style w:type="paragraph" w:styleId="Heading7">
    <w:name w:val="heading 7"/>
    <w:basedOn w:val="Normal"/>
    <w:next w:val="Normal"/>
    <w:link w:val="Heading7Char"/>
    <w:unhideWhenUsed/>
    <w:qFormat/>
    <w:rsid w:val="00B42D23"/>
    <w:pPr>
      <w:keepNext/>
      <w:keepLines/>
      <w:spacing w:before="40" w:after="0"/>
      <w:outlineLvl w:val="6"/>
    </w:pPr>
    <w:rPr>
      <w:sz w:val="24"/>
      <w:szCs w:val="24"/>
    </w:rPr>
  </w:style>
  <w:style w:type="paragraph" w:styleId="Heading8">
    <w:name w:val="heading 8"/>
    <w:basedOn w:val="Normal"/>
    <w:next w:val="Normal"/>
    <w:link w:val="Heading8Char"/>
    <w:unhideWhenUsed/>
    <w:qFormat/>
    <w:rsid w:val="00B42D23"/>
    <w:pPr>
      <w:keepNext/>
      <w:keepLines/>
      <w:spacing w:before="40" w:after="0"/>
      <w:outlineLvl w:val="7"/>
    </w:pPr>
    <w:rPr>
      <w:i/>
      <w:iCs/>
      <w:sz w:val="22"/>
      <w:szCs w:val="22"/>
    </w:rPr>
  </w:style>
  <w:style w:type="paragraph" w:styleId="Heading9">
    <w:name w:val="heading 9"/>
    <w:basedOn w:val="Normal"/>
    <w:next w:val="Normal"/>
    <w:link w:val="Heading9Char"/>
    <w:unhideWhenUsed/>
    <w:qFormat/>
    <w:rsid w:val="00B42D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qFormat/>
    <w:rsid w:val="00B42D23"/>
    <w:pPr>
      <w:pBdr>
        <w:top w:val="single" w:sz="6" w:space="8" w:color="F0BB44"/>
        <w:bottom w:val="single" w:sz="6" w:space="8" w:color="F0BB44"/>
      </w:pBdr>
      <w:spacing w:after="400" w:line="240" w:lineRule="auto"/>
      <w:contextualSpacing/>
      <w:jc w:val="center"/>
    </w:pPr>
    <w:rPr>
      <w:caps/>
      <w:color w:val="4C483D"/>
      <w:spacing w:val="30"/>
      <w:sz w:val="72"/>
      <w:szCs w:val="72"/>
    </w:rPr>
  </w:style>
  <w:style w:type="character" w:customStyle="1" w:styleId="TitleChar">
    <w:name w:val="Title Char"/>
    <w:link w:val="Title"/>
    <w:rsid w:val="00B42D23"/>
    <w:rPr>
      <w:rFonts w:ascii="Century Gothic" w:eastAsia="Meiryo" w:hAnsi="Century Gothic" w:cs="Times New Roman"/>
      <w:caps/>
      <w:color w:val="4C483D"/>
      <w:spacing w:val="30"/>
      <w:sz w:val="72"/>
      <w:szCs w:val="72"/>
    </w:rPr>
  </w:style>
  <w:style w:type="paragraph" w:styleId="Subtitle">
    <w:name w:val="Subtitle"/>
    <w:basedOn w:val="Normal"/>
    <w:next w:val="Normal"/>
    <w:link w:val="SubtitleChar"/>
    <w:qFormat/>
    <w:rsid w:val="00B42D23"/>
    <w:pPr>
      <w:numPr>
        <w:ilvl w:val="1"/>
      </w:numPr>
      <w:jc w:val="center"/>
    </w:pPr>
    <w:rPr>
      <w:color w:val="4C483D"/>
      <w:sz w:val="28"/>
      <w:szCs w:val="28"/>
    </w:rPr>
  </w:style>
  <w:style w:type="character" w:customStyle="1" w:styleId="SubtitleChar">
    <w:name w:val="Subtitle Char"/>
    <w:link w:val="Subtitle"/>
    <w:rsid w:val="00B42D23"/>
    <w:rPr>
      <w:color w:val="4C483D"/>
      <w:sz w:val="28"/>
      <w:szCs w:val="28"/>
    </w:rPr>
  </w:style>
  <w:style w:type="paragraph" w:styleId="NoSpacing">
    <w:name w:val="No Spacing"/>
    <w:link w:val="NoSpacingChar"/>
    <w:uiPriority w:val="1"/>
    <w:qFormat/>
    <w:rsid w:val="00B42D23"/>
    <w:rPr>
      <w:sz w:val="21"/>
      <w:szCs w:val="21"/>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aps/>
      <w:color w:val="F24F4F"/>
      <w:sz w:val="16"/>
      <w:szCs w:val="16"/>
    </w:rPr>
  </w:style>
  <w:style w:type="character" w:customStyle="1" w:styleId="FooterChar">
    <w:name w:val="Footer Char"/>
    <w:link w:val="Footer"/>
    <w:uiPriority w:val="99"/>
    <w:rPr>
      <w:rFonts w:ascii="Century Gothic" w:eastAsia="Meiryo" w:hAnsi="Century Gothic" w:cs="Times New Roman"/>
      <w:caps/>
      <w:color w:val="F24F4F"/>
      <w:sz w:val="16"/>
      <w:szCs w:val="16"/>
    </w:rPr>
  </w:style>
  <w:style w:type="character" w:customStyle="1" w:styleId="Heading1Char">
    <w:name w:val="Heading 1 Char"/>
    <w:link w:val="Heading1"/>
    <w:uiPriority w:val="9"/>
    <w:rsid w:val="00B42D23"/>
    <w:rPr>
      <w:rFonts w:ascii="Century Gothic" w:eastAsia="Meiryo" w:hAnsi="Century Gothic" w:cs="Times New Roman"/>
      <w:color w:val="DF1010"/>
      <w:sz w:val="40"/>
      <w:szCs w:val="40"/>
    </w:rPr>
  </w:style>
  <w:style w:type="character" w:customStyle="1" w:styleId="Heading2Char">
    <w:name w:val="Heading 2 Char"/>
    <w:link w:val="Heading2"/>
    <w:rsid w:val="00B42D23"/>
    <w:rPr>
      <w:rFonts w:ascii="Century Gothic" w:eastAsia="Meiryo" w:hAnsi="Century Gothic" w:cs="Times New Roman"/>
      <w:sz w:val="32"/>
      <w:szCs w:val="32"/>
    </w:rPr>
  </w:style>
  <w:style w:type="paragraph" w:styleId="TOCHeading">
    <w:name w:val="TOC Heading"/>
    <w:basedOn w:val="Heading1"/>
    <w:next w:val="Normal"/>
    <w:uiPriority w:val="39"/>
    <w:unhideWhenUsed/>
    <w:qFormat/>
    <w:rsid w:val="00B42D23"/>
    <w:pPr>
      <w:outlineLvl w:val="9"/>
    </w:pPr>
  </w:style>
  <w:style w:type="paragraph" w:styleId="TOC1">
    <w:name w:val="toc 1"/>
    <w:basedOn w:val="Normal"/>
    <w:next w:val="Normal"/>
    <w:autoRedefine/>
    <w:unhideWhenUsed/>
    <w:pPr>
      <w:numPr>
        <w:numId w:val="1"/>
      </w:numPr>
      <w:spacing w:after="140" w:line="240" w:lineRule="auto"/>
      <w:ind w:right="3240"/>
    </w:pPr>
    <w:rPr>
      <w:b/>
      <w:bCs/>
      <w:sz w:val="26"/>
      <w:szCs w:val="26"/>
    </w:rPr>
  </w:style>
  <w:style w:type="paragraph" w:styleId="TOC2">
    <w:name w:val="toc 2"/>
    <w:basedOn w:val="Normal"/>
    <w:next w:val="Normal"/>
    <w:autoRedefine/>
    <w:unhideWhenUsed/>
    <w:pPr>
      <w:tabs>
        <w:tab w:val="right" w:leader="dot" w:pos="9350"/>
      </w:tabs>
      <w:spacing w:after="100" w:line="240" w:lineRule="auto"/>
      <w:ind w:left="720" w:right="3240"/>
    </w:pPr>
    <w:rPr>
      <w:sz w:val="22"/>
      <w:szCs w:val="22"/>
    </w:rPr>
  </w:style>
  <w:style w:type="character" w:styleId="Hyperlink">
    <w:name w:val="Hyperlink"/>
    <w:unhideWhenUsed/>
    <w:rPr>
      <w:color w:val="4C483D"/>
      <w:u w:val="single"/>
    </w:rPr>
  </w:style>
  <w:style w:type="character" w:customStyle="1" w:styleId="Heading3Char">
    <w:name w:val="Heading 3 Char"/>
    <w:link w:val="Heading3"/>
    <w:rsid w:val="00B42D23"/>
    <w:rPr>
      <w:rFonts w:ascii="Century Gothic" w:eastAsia="Meiryo" w:hAnsi="Century Gothic" w:cs="Times New Roman"/>
      <w:sz w:val="32"/>
      <w:szCs w:val="3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line="264" w:lineRule="auto"/>
      <w:ind w:right="576"/>
    </w:pPr>
    <w:rPr>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link w:val="Heading4"/>
    <w:rsid w:val="00B42D23"/>
    <w:rPr>
      <w:rFonts w:ascii="Century Gothic" w:eastAsia="Meiryo" w:hAnsi="Century Gothic" w:cs="Times New Roman"/>
      <w:i/>
      <w:iCs/>
      <w:sz w:val="30"/>
      <w:szCs w:val="3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Meiryo" w:hAnsi="Meiryo"/>
        <w:color w:val="FFFFFF"/>
        <w:sz w:val="16"/>
      </w:rPr>
      <w:tblPr/>
      <w:tcPr>
        <w:shd w:val="clear" w:color="auto" w:fill="F24F4F"/>
      </w:tcPr>
    </w:tblStylePr>
    <w:tblStylePr w:type="lastRow">
      <w:rPr>
        <w:rFonts w:ascii="Meiryo" w:hAnsi="Meiryo"/>
        <w:b/>
        <w:caps/>
        <w:smallCaps w:val="0"/>
        <w:color w:val="F24F4F"/>
        <w:sz w:val="16"/>
      </w:rPr>
      <w:tblPr/>
      <w:tcPr>
        <w:tcBorders>
          <w:top w:val="nil"/>
        </w:tcBorders>
      </w:tcPr>
    </w:tblStylePr>
    <w:tblStylePr w:type="firstCol">
      <w:rPr>
        <w:rFonts w:ascii="Meiryo" w:hAnsi="Meiryo"/>
        <w:sz w:val="16"/>
      </w:rPr>
    </w:tblStylePr>
    <w:tblStylePr w:type="band2Horz">
      <w:tblPr/>
      <w:tcPr>
        <w:shd w:val="clear" w:color="auto" w:fill="DDDBD5"/>
      </w:tcPr>
    </w:tblStylePr>
  </w:style>
  <w:style w:type="paragraph" w:styleId="TOC3">
    <w:name w:val="toc 3"/>
    <w:basedOn w:val="Normal"/>
    <w:next w:val="Normal"/>
    <w:autoRedefine/>
    <w:semiHidden/>
    <w:unhideWhenUsed/>
    <w:pPr>
      <w:spacing w:after="100"/>
      <w:ind w:left="720" w:right="3240"/>
    </w:pPr>
  </w:style>
  <w:style w:type="paragraph" w:styleId="TOC4">
    <w:name w:val="toc 4"/>
    <w:basedOn w:val="Normal"/>
    <w:next w:val="Normal"/>
    <w:autoRedefine/>
    <w:semiHidden/>
    <w:unhideWhenUsed/>
    <w:pPr>
      <w:spacing w:after="100"/>
      <w:ind w:left="720" w:right="3240"/>
    </w:pPr>
  </w:style>
  <w:style w:type="paragraph" w:customStyle="1" w:styleId="Text">
    <w:name w:val="Text"/>
    <w:basedOn w:val="Normal"/>
    <w:rsid w:val="00D2792C"/>
    <w:pPr>
      <w:widowControl w:val="0"/>
      <w:spacing w:after="0" w:line="240" w:lineRule="auto"/>
    </w:pPr>
    <w:rPr>
      <w:rFonts w:ascii="Times New Roman" w:eastAsia="Times New Roman" w:hAnsi="Times New Roman"/>
      <w:snapToGrid w:val="0"/>
      <w:lang w:eastAsia="en-US"/>
    </w:rPr>
  </w:style>
  <w:style w:type="paragraph" w:styleId="ListParagraph">
    <w:name w:val="List Paragraph"/>
    <w:basedOn w:val="Normal"/>
    <w:uiPriority w:val="34"/>
    <w:qFormat/>
    <w:rsid w:val="00D2792C"/>
    <w:pPr>
      <w:ind w:left="720"/>
      <w:contextualSpacing/>
    </w:pPr>
  </w:style>
  <w:style w:type="paragraph" w:styleId="FootnoteText">
    <w:name w:val="footnote text"/>
    <w:basedOn w:val="Normal"/>
    <w:link w:val="FootnoteTextChar"/>
    <w:semiHidden/>
    <w:unhideWhenUsed/>
    <w:rsid w:val="0046094D"/>
    <w:pPr>
      <w:spacing w:after="0" w:line="240" w:lineRule="auto"/>
    </w:pPr>
  </w:style>
  <w:style w:type="character" w:customStyle="1" w:styleId="FootnoteTextChar">
    <w:name w:val="Footnote Text Char"/>
    <w:basedOn w:val="DefaultParagraphFont"/>
    <w:link w:val="FootnoteText"/>
    <w:semiHidden/>
    <w:rsid w:val="0046094D"/>
  </w:style>
  <w:style w:type="character" w:customStyle="1" w:styleId="Heading5Char">
    <w:name w:val="Heading 5 Char"/>
    <w:link w:val="Heading5"/>
    <w:rsid w:val="00B42D23"/>
    <w:rPr>
      <w:rFonts w:ascii="Century Gothic" w:eastAsia="Meiryo" w:hAnsi="Century Gothic" w:cs="Times New Roman"/>
      <w:sz w:val="28"/>
      <w:szCs w:val="28"/>
    </w:rPr>
  </w:style>
  <w:style w:type="character" w:customStyle="1" w:styleId="Heading6Char">
    <w:name w:val="Heading 6 Char"/>
    <w:link w:val="Heading6"/>
    <w:rsid w:val="00B42D23"/>
    <w:rPr>
      <w:rFonts w:ascii="Century Gothic" w:eastAsia="Meiryo" w:hAnsi="Century Gothic" w:cs="Times New Roman"/>
      <w:i/>
      <w:iCs/>
      <w:sz w:val="26"/>
      <w:szCs w:val="26"/>
    </w:rPr>
  </w:style>
  <w:style w:type="character" w:customStyle="1" w:styleId="Heading7Char">
    <w:name w:val="Heading 7 Char"/>
    <w:link w:val="Heading7"/>
    <w:rsid w:val="00B42D23"/>
    <w:rPr>
      <w:rFonts w:ascii="Century Gothic" w:eastAsia="Meiryo" w:hAnsi="Century Gothic" w:cs="Times New Roman"/>
      <w:sz w:val="24"/>
      <w:szCs w:val="24"/>
    </w:rPr>
  </w:style>
  <w:style w:type="character" w:customStyle="1" w:styleId="Heading8Char">
    <w:name w:val="Heading 8 Char"/>
    <w:link w:val="Heading8"/>
    <w:rsid w:val="00B42D23"/>
    <w:rPr>
      <w:rFonts w:ascii="Century Gothic" w:eastAsia="Meiryo" w:hAnsi="Century Gothic" w:cs="Times New Roman"/>
      <w:i/>
      <w:iCs/>
      <w:sz w:val="22"/>
      <w:szCs w:val="22"/>
    </w:rPr>
  </w:style>
  <w:style w:type="character" w:customStyle="1" w:styleId="Heading9Char">
    <w:name w:val="Heading 9 Char"/>
    <w:link w:val="Heading9"/>
    <w:rsid w:val="00B42D23"/>
    <w:rPr>
      <w:b/>
      <w:bCs/>
      <w:i/>
      <w:iCs/>
    </w:rPr>
  </w:style>
  <w:style w:type="numbering" w:customStyle="1" w:styleId="NoList1">
    <w:name w:val="No List1"/>
    <w:next w:val="NoList"/>
    <w:uiPriority w:val="99"/>
    <w:semiHidden/>
    <w:unhideWhenUsed/>
    <w:rsid w:val="0046094D"/>
  </w:style>
  <w:style w:type="paragraph" w:customStyle="1" w:styleId="Header1">
    <w:name w:val="Header1"/>
    <w:basedOn w:val="Normal"/>
    <w:rsid w:val="0046094D"/>
    <w:pPr>
      <w:widowControl w:val="0"/>
      <w:spacing w:after="0" w:line="240" w:lineRule="auto"/>
    </w:pPr>
    <w:rPr>
      <w:rFonts w:ascii="Arial" w:eastAsia="Times New Roman" w:hAnsi="Arial"/>
      <w:b/>
      <w:snapToGrid w:val="0"/>
      <w:sz w:val="24"/>
      <w:lang w:eastAsia="en-US"/>
    </w:rPr>
  </w:style>
  <w:style w:type="character" w:customStyle="1" w:styleId="contentlebel1">
    <w:name w:val="contentlebel1"/>
    <w:rsid w:val="0046094D"/>
    <w:rPr>
      <w:b/>
      <w:bCs/>
    </w:rPr>
  </w:style>
  <w:style w:type="table" w:customStyle="1" w:styleId="TableGrid1">
    <w:name w:val="Table Grid1"/>
    <w:basedOn w:val="TableNormal"/>
    <w:next w:val="TableGrid"/>
    <w:uiPriority w:val="59"/>
    <w:rsid w:val="004609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6094D"/>
  </w:style>
  <w:style w:type="paragraph" w:styleId="BodyText">
    <w:name w:val="Body Text"/>
    <w:basedOn w:val="Normal"/>
    <w:link w:val="BodyTextChar"/>
    <w:rsid w:val="0046094D"/>
    <w:pPr>
      <w:spacing w:after="0" w:line="240" w:lineRule="auto"/>
      <w:jc w:val="center"/>
    </w:pPr>
    <w:rPr>
      <w:rFonts w:ascii="CG Times" w:eastAsia="Times New Roman" w:hAnsi="CG Times"/>
      <w:sz w:val="24"/>
      <w:lang w:eastAsia="en-US"/>
    </w:rPr>
  </w:style>
  <w:style w:type="character" w:customStyle="1" w:styleId="BodyTextChar">
    <w:name w:val="Body Text Char"/>
    <w:link w:val="BodyText"/>
    <w:rsid w:val="0046094D"/>
    <w:rPr>
      <w:rFonts w:ascii="CG Times" w:eastAsia="Times New Roman" w:hAnsi="CG Times" w:cs="Times New Roman"/>
      <w:color w:val="auto"/>
      <w:sz w:val="24"/>
      <w:lang w:eastAsia="en-US"/>
    </w:rPr>
  </w:style>
  <w:style w:type="paragraph" w:customStyle="1" w:styleId="Header2">
    <w:name w:val="Header2"/>
    <w:basedOn w:val="Normal"/>
    <w:rsid w:val="0046094D"/>
    <w:pPr>
      <w:widowControl w:val="0"/>
      <w:spacing w:after="0" w:line="240" w:lineRule="auto"/>
    </w:pPr>
    <w:rPr>
      <w:rFonts w:ascii="Times New Roman" w:eastAsia="Times New Roman" w:hAnsi="Times New Roman"/>
      <w:b/>
      <w:snapToGrid w:val="0"/>
      <w:lang w:eastAsia="en-US"/>
    </w:rPr>
  </w:style>
  <w:style w:type="paragraph" w:customStyle="1" w:styleId="Specialty4">
    <w:name w:val="Specialty 4"/>
    <w:basedOn w:val="Normal"/>
    <w:rsid w:val="0046094D"/>
    <w:pPr>
      <w:widowControl w:val="0"/>
      <w:spacing w:after="0" w:line="240" w:lineRule="auto"/>
    </w:pPr>
    <w:rPr>
      <w:rFonts w:ascii="Times" w:eastAsia="Times New Roman" w:hAnsi="Times"/>
      <w:snapToGrid w:val="0"/>
      <w:color w:val="000000"/>
      <w:sz w:val="22"/>
      <w:lang w:eastAsia="en-US"/>
    </w:rPr>
  </w:style>
  <w:style w:type="paragraph" w:customStyle="1" w:styleId="Specialty3">
    <w:name w:val="Specialty 3"/>
    <w:basedOn w:val="Normal"/>
    <w:rsid w:val="0046094D"/>
    <w:pPr>
      <w:widowControl w:val="0"/>
      <w:spacing w:after="0" w:line="240" w:lineRule="auto"/>
    </w:pPr>
    <w:rPr>
      <w:rFonts w:ascii="Palatino" w:eastAsia="Times New Roman" w:hAnsi="Palatino"/>
      <w:b/>
      <w:snapToGrid w:val="0"/>
      <w:color w:val="000000"/>
      <w:sz w:val="24"/>
      <w:lang w:eastAsia="en-US"/>
    </w:rPr>
  </w:style>
  <w:style w:type="character" w:styleId="PageNumber">
    <w:name w:val="page number"/>
    <w:basedOn w:val="DefaultParagraphFont"/>
    <w:rsid w:val="0046094D"/>
  </w:style>
  <w:style w:type="paragraph" w:styleId="Caption">
    <w:name w:val="caption"/>
    <w:basedOn w:val="Normal"/>
    <w:next w:val="Normal"/>
    <w:unhideWhenUsed/>
    <w:qFormat/>
    <w:rsid w:val="00B42D23"/>
    <w:pPr>
      <w:spacing w:line="240" w:lineRule="auto"/>
    </w:pPr>
    <w:rPr>
      <w:b/>
      <w:bCs/>
      <w:color w:val="404040"/>
      <w:sz w:val="16"/>
      <w:szCs w:val="16"/>
    </w:rPr>
  </w:style>
  <w:style w:type="paragraph" w:styleId="BodyTextIndent">
    <w:name w:val="Body Text Indent"/>
    <w:basedOn w:val="Normal"/>
    <w:link w:val="BodyTextIndent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pPr>
    <w:rPr>
      <w:rFonts w:ascii="Times New Roman" w:eastAsia="Times New Roman" w:hAnsi="Times New Roman"/>
      <w:sz w:val="24"/>
      <w:lang w:eastAsia="en-US"/>
    </w:rPr>
  </w:style>
  <w:style w:type="character" w:customStyle="1" w:styleId="BodyTextIndentChar">
    <w:name w:val="Body Text Indent Char"/>
    <w:link w:val="BodyTextIndent"/>
    <w:rsid w:val="0046094D"/>
    <w:rPr>
      <w:rFonts w:ascii="Times New Roman" w:eastAsia="Times New Roman" w:hAnsi="Times New Roman" w:cs="Times New Roman"/>
      <w:color w:val="auto"/>
      <w:sz w:val="24"/>
      <w:lang w:eastAsia="en-US"/>
    </w:rPr>
  </w:style>
  <w:style w:type="paragraph" w:styleId="BodyText2">
    <w:name w:val="Body Text 2"/>
    <w:basedOn w:val="Normal"/>
    <w:link w:val="BodyText2Char"/>
    <w:rsid w:val="0046094D"/>
    <w:pPr>
      <w:spacing w:after="0" w:line="240" w:lineRule="auto"/>
      <w:jc w:val="center"/>
    </w:pPr>
    <w:rPr>
      <w:rFonts w:ascii="Times New Roman" w:eastAsia="Times New Roman" w:hAnsi="Times New Roman"/>
      <w:b/>
      <w:lang w:eastAsia="en-US"/>
    </w:rPr>
  </w:style>
  <w:style w:type="character" w:customStyle="1" w:styleId="BodyText2Char">
    <w:name w:val="Body Text 2 Char"/>
    <w:link w:val="BodyText2"/>
    <w:rsid w:val="0046094D"/>
    <w:rPr>
      <w:rFonts w:ascii="Times New Roman" w:eastAsia="Times New Roman" w:hAnsi="Times New Roman" w:cs="Times New Roman"/>
      <w:b/>
      <w:color w:val="auto"/>
      <w:lang w:eastAsia="en-US"/>
    </w:rPr>
  </w:style>
  <w:style w:type="paragraph" w:customStyle="1" w:styleId="heads">
    <w:name w:val="heads"/>
    <w:basedOn w:val="Normal"/>
    <w:next w:val="Normal"/>
    <w:rsid w:val="0046094D"/>
    <w:pPr>
      <w:tabs>
        <w:tab w:val="left" w:pos="480"/>
      </w:tabs>
      <w:spacing w:before="216" w:after="0" w:line="240" w:lineRule="exact"/>
    </w:pPr>
    <w:rPr>
      <w:rFonts w:ascii="New York" w:eastAsia="Times New Roman" w:hAnsi="New York"/>
      <w:spacing w:val="-5"/>
      <w:sz w:val="24"/>
      <w:lang w:eastAsia="en-US"/>
    </w:rPr>
  </w:style>
  <w:style w:type="paragraph" w:styleId="BodyTextIndent2">
    <w:name w:val="Body Text Indent 2"/>
    <w:basedOn w:val="Normal"/>
    <w:link w:val="BodyTextIndent2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hanging="288"/>
    </w:pPr>
    <w:rPr>
      <w:rFonts w:ascii="Arial" w:eastAsia="Times New Roman" w:hAnsi="Arial" w:cs="Arial"/>
      <w:sz w:val="22"/>
      <w:lang w:eastAsia="en-US"/>
    </w:rPr>
  </w:style>
  <w:style w:type="character" w:customStyle="1" w:styleId="BodyTextIndent2Char">
    <w:name w:val="Body Text Indent 2 Char"/>
    <w:link w:val="BodyTextIndent2"/>
    <w:rsid w:val="0046094D"/>
    <w:rPr>
      <w:rFonts w:ascii="Arial" w:eastAsia="Times New Roman" w:hAnsi="Arial" w:cs="Arial"/>
      <w:color w:val="auto"/>
      <w:sz w:val="22"/>
      <w:lang w:eastAsia="en-US"/>
    </w:rPr>
  </w:style>
  <w:style w:type="paragraph" w:styleId="BodyText3">
    <w:name w:val="Body Text 3"/>
    <w:basedOn w:val="Normal"/>
    <w:link w:val="BodyText3Char"/>
    <w:rsid w:val="0046094D"/>
    <w:pPr>
      <w:spacing w:after="120" w:line="240" w:lineRule="auto"/>
    </w:pPr>
    <w:rPr>
      <w:rFonts w:ascii="Times New Roman" w:eastAsia="Times New Roman" w:hAnsi="Times New Roman"/>
      <w:sz w:val="16"/>
      <w:szCs w:val="16"/>
      <w:lang w:eastAsia="en-US"/>
    </w:rPr>
  </w:style>
  <w:style w:type="character" w:customStyle="1" w:styleId="BodyText3Char">
    <w:name w:val="Body Text 3 Char"/>
    <w:link w:val="BodyText3"/>
    <w:rsid w:val="0046094D"/>
    <w:rPr>
      <w:rFonts w:ascii="Times New Roman" w:eastAsia="Times New Roman" w:hAnsi="Times New Roman" w:cs="Times New Roman"/>
      <w:color w:val="auto"/>
      <w:sz w:val="16"/>
      <w:szCs w:val="16"/>
      <w:lang w:eastAsia="en-US"/>
    </w:rPr>
  </w:style>
  <w:style w:type="paragraph" w:styleId="BodyTextIndent3">
    <w:name w:val="Body Text Indent 3"/>
    <w:basedOn w:val="Normal"/>
    <w:link w:val="BodyTextIndent3Char"/>
    <w:rsid w:val="0046094D"/>
    <w:pPr>
      <w:spacing w:after="120" w:line="240" w:lineRule="auto"/>
      <w:ind w:left="360"/>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46094D"/>
    <w:rPr>
      <w:rFonts w:ascii="Times New Roman" w:eastAsia="Times New Roman" w:hAnsi="Times New Roman" w:cs="Times New Roman"/>
      <w:color w:val="auto"/>
      <w:sz w:val="16"/>
      <w:szCs w:val="16"/>
      <w:lang w:eastAsia="en-US"/>
    </w:rPr>
  </w:style>
  <w:style w:type="paragraph" w:styleId="DocumentMap">
    <w:name w:val="Document Map"/>
    <w:basedOn w:val="Normal"/>
    <w:link w:val="DocumentMapChar"/>
    <w:semiHidden/>
    <w:rsid w:val="0046094D"/>
    <w:pPr>
      <w:shd w:val="clear" w:color="auto" w:fill="000080"/>
      <w:spacing w:after="0" w:line="240" w:lineRule="auto"/>
    </w:pPr>
    <w:rPr>
      <w:rFonts w:ascii="Tahoma" w:eastAsia="Times New Roman" w:hAnsi="Tahoma"/>
      <w:lang w:eastAsia="en-US"/>
    </w:rPr>
  </w:style>
  <w:style w:type="character" w:customStyle="1" w:styleId="DocumentMapChar">
    <w:name w:val="Document Map Char"/>
    <w:link w:val="DocumentMap"/>
    <w:semiHidden/>
    <w:rsid w:val="0046094D"/>
    <w:rPr>
      <w:rFonts w:ascii="Tahoma" w:eastAsia="Times New Roman" w:hAnsi="Tahoma" w:cs="Times New Roman"/>
      <w:color w:val="auto"/>
      <w:shd w:val="clear" w:color="auto" w:fill="000080"/>
      <w:lang w:eastAsia="en-US"/>
    </w:rPr>
  </w:style>
  <w:style w:type="paragraph" w:styleId="ListBullet">
    <w:name w:val="List Bullet"/>
    <w:basedOn w:val="Normal"/>
    <w:autoRedefine/>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Bullet2">
    <w:name w:val="List Bullet 2"/>
    <w:basedOn w:val="Normal"/>
    <w:autoRedefine/>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Bullet3">
    <w:name w:val="List Bullet 3"/>
    <w:basedOn w:val="Normal"/>
    <w:autoRedefine/>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Bullet4">
    <w:name w:val="List Bullet 4"/>
    <w:basedOn w:val="Normal"/>
    <w:autoRedefine/>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Bullet5">
    <w:name w:val="List Bullet 5"/>
    <w:basedOn w:val="Normal"/>
    <w:autoRedefine/>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ListNumber">
    <w:name w:val="List Number"/>
    <w:basedOn w:val="Normal"/>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Number2">
    <w:name w:val="List Number 2"/>
    <w:basedOn w:val="Normal"/>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Number3">
    <w:name w:val="List Number 3"/>
    <w:basedOn w:val="Normal"/>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Number4">
    <w:name w:val="List Number 4"/>
    <w:basedOn w:val="Normal"/>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Number5">
    <w:name w:val="List Number 5"/>
    <w:basedOn w:val="Normal"/>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CommentText">
    <w:name w:val="annotation text"/>
    <w:basedOn w:val="Normal"/>
    <w:link w:val="CommentTextChar"/>
    <w:semiHidden/>
    <w:rsid w:val="0046094D"/>
    <w:pPr>
      <w:spacing w:after="0" w:line="240" w:lineRule="auto"/>
    </w:pPr>
    <w:rPr>
      <w:rFonts w:ascii="Times New Roman" w:eastAsia="Times New Roman" w:hAnsi="Times New Roman"/>
      <w:lang w:eastAsia="en-US"/>
    </w:rPr>
  </w:style>
  <w:style w:type="character" w:customStyle="1" w:styleId="CommentTextChar">
    <w:name w:val="Comment Text Char"/>
    <w:link w:val="CommentText"/>
    <w:semiHidden/>
    <w:rsid w:val="0046094D"/>
    <w:rPr>
      <w:rFonts w:ascii="Times New Roman" w:eastAsia="Times New Roman" w:hAnsi="Times New Roman" w:cs="Times New Roman"/>
      <w:color w:val="auto"/>
      <w:lang w:eastAsia="en-US"/>
    </w:rPr>
  </w:style>
  <w:style w:type="paragraph" w:styleId="PlainText">
    <w:name w:val="Plain Text"/>
    <w:basedOn w:val="Normal"/>
    <w:link w:val="PlainTextChar"/>
    <w:rsid w:val="0046094D"/>
    <w:pPr>
      <w:spacing w:after="0" w:line="240" w:lineRule="auto"/>
    </w:pPr>
    <w:rPr>
      <w:rFonts w:ascii="Courier New" w:eastAsia="Times New Roman" w:hAnsi="Courier New"/>
      <w:lang w:eastAsia="en-US"/>
    </w:rPr>
  </w:style>
  <w:style w:type="character" w:customStyle="1" w:styleId="PlainTextChar">
    <w:name w:val="Plain Text Char"/>
    <w:link w:val="PlainText"/>
    <w:rsid w:val="0046094D"/>
    <w:rPr>
      <w:rFonts w:ascii="Courier New" w:eastAsia="Times New Roman" w:hAnsi="Courier New" w:cs="Times New Roman"/>
      <w:color w:val="auto"/>
      <w:lang w:eastAsia="en-US"/>
    </w:rPr>
  </w:style>
  <w:style w:type="paragraph" w:styleId="TOC5">
    <w:name w:val="toc 5"/>
    <w:basedOn w:val="Normal"/>
    <w:next w:val="Normal"/>
    <w:autoRedefine/>
    <w:semiHidden/>
    <w:rsid w:val="0046094D"/>
    <w:pPr>
      <w:spacing w:after="0" w:line="240" w:lineRule="auto"/>
      <w:ind w:left="800"/>
    </w:pPr>
    <w:rPr>
      <w:rFonts w:ascii="Times New Roman" w:eastAsia="Times New Roman" w:hAnsi="Times New Roman"/>
      <w:sz w:val="18"/>
      <w:lang w:eastAsia="en-US"/>
    </w:rPr>
  </w:style>
  <w:style w:type="paragraph" w:styleId="TOC6">
    <w:name w:val="toc 6"/>
    <w:basedOn w:val="Normal"/>
    <w:next w:val="Normal"/>
    <w:autoRedefine/>
    <w:semiHidden/>
    <w:rsid w:val="0046094D"/>
    <w:pPr>
      <w:spacing w:after="0" w:line="240" w:lineRule="auto"/>
      <w:ind w:left="1000"/>
    </w:pPr>
    <w:rPr>
      <w:rFonts w:ascii="Times New Roman" w:eastAsia="Times New Roman" w:hAnsi="Times New Roman"/>
      <w:sz w:val="18"/>
      <w:lang w:eastAsia="en-US"/>
    </w:rPr>
  </w:style>
  <w:style w:type="paragraph" w:styleId="TOC7">
    <w:name w:val="toc 7"/>
    <w:basedOn w:val="Normal"/>
    <w:next w:val="Normal"/>
    <w:autoRedefine/>
    <w:semiHidden/>
    <w:rsid w:val="0046094D"/>
    <w:pPr>
      <w:spacing w:after="0" w:line="240" w:lineRule="auto"/>
      <w:ind w:left="1200"/>
    </w:pPr>
    <w:rPr>
      <w:rFonts w:ascii="Times New Roman" w:eastAsia="Times New Roman" w:hAnsi="Times New Roman"/>
      <w:sz w:val="18"/>
      <w:lang w:eastAsia="en-US"/>
    </w:rPr>
  </w:style>
  <w:style w:type="paragraph" w:styleId="TOC8">
    <w:name w:val="toc 8"/>
    <w:basedOn w:val="Normal"/>
    <w:next w:val="Normal"/>
    <w:autoRedefine/>
    <w:semiHidden/>
    <w:rsid w:val="0046094D"/>
    <w:pPr>
      <w:spacing w:after="0" w:line="240" w:lineRule="auto"/>
      <w:ind w:left="1400"/>
    </w:pPr>
    <w:rPr>
      <w:rFonts w:ascii="Times New Roman" w:eastAsia="Times New Roman" w:hAnsi="Times New Roman"/>
      <w:sz w:val="18"/>
      <w:lang w:eastAsia="en-US"/>
    </w:rPr>
  </w:style>
  <w:style w:type="paragraph" w:styleId="TOC9">
    <w:name w:val="toc 9"/>
    <w:basedOn w:val="Normal"/>
    <w:next w:val="Normal"/>
    <w:autoRedefine/>
    <w:semiHidden/>
    <w:rsid w:val="0046094D"/>
    <w:pPr>
      <w:spacing w:after="0" w:line="240" w:lineRule="auto"/>
      <w:ind w:left="1600"/>
    </w:pPr>
    <w:rPr>
      <w:rFonts w:ascii="Times New Roman" w:eastAsia="Times New Roman" w:hAnsi="Times New Roman"/>
      <w:sz w:val="18"/>
      <w:lang w:eastAsia="en-US"/>
    </w:rPr>
  </w:style>
  <w:style w:type="paragraph" w:customStyle="1" w:styleId="bullettext">
    <w:name w:val="bullet text"/>
    <w:basedOn w:val="Normal"/>
    <w:rsid w:val="0046094D"/>
    <w:pPr>
      <w:spacing w:after="0" w:line="240" w:lineRule="auto"/>
      <w:ind w:left="240" w:hanging="240"/>
    </w:pPr>
    <w:rPr>
      <w:rFonts w:ascii="New York" w:eastAsia="Times New Roman" w:hAnsi="New York"/>
      <w:lang w:eastAsia="en-US"/>
    </w:rPr>
  </w:style>
  <w:style w:type="paragraph" w:customStyle="1" w:styleId="subindent">
    <w:name w:val="sub indent"/>
    <w:basedOn w:val="Normal"/>
    <w:rsid w:val="0046094D"/>
    <w:pPr>
      <w:spacing w:after="0" w:line="240" w:lineRule="auto"/>
      <w:ind w:left="480" w:hanging="240"/>
    </w:pPr>
    <w:rPr>
      <w:rFonts w:ascii="New York" w:eastAsia="Times New Roman" w:hAnsi="New York"/>
      <w:lang w:eastAsia="en-US"/>
    </w:rPr>
  </w:style>
  <w:style w:type="paragraph" w:customStyle="1" w:styleId="Header3">
    <w:name w:val="Header3"/>
    <w:basedOn w:val="Normal"/>
    <w:rsid w:val="0046094D"/>
    <w:pPr>
      <w:widowControl w:val="0"/>
      <w:spacing w:after="0" w:line="240" w:lineRule="auto"/>
    </w:pPr>
    <w:rPr>
      <w:rFonts w:ascii="Times New Roman" w:eastAsia="Times New Roman" w:hAnsi="Times New Roman"/>
      <w:b/>
      <w:i/>
      <w:snapToGrid w:val="0"/>
      <w:sz w:val="24"/>
      <w:lang w:eastAsia="en-US"/>
    </w:rPr>
  </w:style>
  <w:style w:type="paragraph" w:styleId="BalloonText">
    <w:name w:val="Balloon Text"/>
    <w:basedOn w:val="Normal"/>
    <w:link w:val="BalloonTextChar"/>
    <w:semiHidden/>
    <w:rsid w:val="0046094D"/>
    <w:pPr>
      <w:spacing w:after="0" w:line="240" w:lineRule="auto"/>
    </w:pPr>
    <w:rPr>
      <w:rFonts w:ascii="Tahoma" w:eastAsia="Times New Roman" w:hAnsi="Tahoma" w:cs="Tahoma"/>
      <w:sz w:val="16"/>
      <w:szCs w:val="16"/>
      <w:lang w:eastAsia="en-US"/>
    </w:rPr>
  </w:style>
  <w:style w:type="character" w:customStyle="1" w:styleId="BalloonTextChar">
    <w:name w:val="Balloon Text Char"/>
    <w:link w:val="BalloonText"/>
    <w:semiHidden/>
    <w:rsid w:val="0046094D"/>
    <w:rPr>
      <w:rFonts w:ascii="Tahoma" w:eastAsia="Times New Roman" w:hAnsi="Tahoma" w:cs="Tahoma"/>
      <w:color w:val="auto"/>
      <w:sz w:val="16"/>
      <w:szCs w:val="16"/>
      <w:lang w:eastAsia="en-US"/>
    </w:rPr>
  </w:style>
  <w:style w:type="character" w:styleId="FollowedHyperlink">
    <w:name w:val="FollowedHyperlink"/>
    <w:rsid w:val="0046094D"/>
    <w:rPr>
      <w:color w:val="800080"/>
      <w:u w:val="single"/>
    </w:rPr>
  </w:style>
  <w:style w:type="character" w:customStyle="1" w:styleId="NoSpacingChar">
    <w:name w:val="No Spacing Char"/>
    <w:basedOn w:val="DefaultParagraphFont"/>
    <w:link w:val="NoSpacing"/>
    <w:uiPriority w:val="1"/>
    <w:rsid w:val="0046094D"/>
  </w:style>
  <w:style w:type="character" w:styleId="Strong">
    <w:name w:val="Strong"/>
    <w:uiPriority w:val="22"/>
    <w:qFormat/>
    <w:rsid w:val="00B42D23"/>
    <w:rPr>
      <w:b/>
      <w:bCs/>
    </w:rPr>
  </w:style>
  <w:style w:type="character" w:styleId="Emphasis">
    <w:name w:val="Emphasis"/>
    <w:uiPriority w:val="20"/>
    <w:qFormat/>
    <w:rsid w:val="00B42D23"/>
    <w:rPr>
      <w:i/>
      <w:iCs/>
      <w:color w:val="000000"/>
    </w:rPr>
  </w:style>
  <w:style w:type="paragraph" w:styleId="Quote">
    <w:name w:val="Quote"/>
    <w:basedOn w:val="Normal"/>
    <w:next w:val="Normal"/>
    <w:link w:val="QuoteChar"/>
    <w:uiPriority w:val="29"/>
    <w:qFormat/>
    <w:rsid w:val="00B42D23"/>
    <w:pPr>
      <w:spacing w:before="160"/>
      <w:ind w:left="720" w:right="720"/>
      <w:jc w:val="center"/>
    </w:pPr>
    <w:rPr>
      <w:i/>
      <w:iCs/>
      <w:color w:val="D59811"/>
      <w:sz w:val="24"/>
      <w:szCs w:val="24"/>
    </w:rPr>
  </w:style>
  <w:style w:type="character" w:customStyle="1" w:styleId="QuoteChar">
    <w:name w:val="Quote Char"/>
    <w:link w:val="Quote"/>
    <w:uiPriority w:val="29"/>
    <w:rsid w:val="00B42D23"/>
    <w:rPr>
      <w:i/>
      <w:iCs/>
      <w:color w:val="D59811"/>
      <w:sz w:val="24"/>
      <w:szCs w:val="24"/>
    </w:rPr>
  </w:style>
  <w:style w:type="paragraph" w:styleId="IntenseQuote">
    <w:name w:val="Intense Quote"/>
    <w:basedOn w:val="Normal"/>
    <w:next w:val="Normal"/>
    <w:link w:val="IntenseQuoteChar"/>
    <w:uiPriority w:val="30"/>
    <w:qFormat/>
    <w:rsid w:val="00B42D23"/>
    <w:pPr>
      <w:spacing w:before="160" w:line="276" w:lineRule="auto"/>
      <w:ind w:left="936" w:right="936"/>
      <w:jc w:val="center"/>
    </w:pPr>
    <w:rPr>
      <w:caps/>
      <w:color w:val="DF1010"/>
      <w:sz w:val="28"/>
      <w:szCs w:val="28"/>
    </w:rPr>
  </w:style>
  <w:style w:type="character" w:customStyle="1" w:styleId="IntenseQuoteChar">
    <w:name w:val="Intense Quote Char"/>
    <w:link w:val="IntenseQuote"/>
    <w:uiPriority w:val="30"/>
    <w:rsid w:val="00B42D23"/>
    <w:rPr>
      <w:rFonts w:ascii="Century Gothic" w:eastAsia="Meiryo" w:hAnsi="Century Gothic" w:cs="Times New Roman"/>
      <w:caps/>
      <w:color w:val="DF1010"/>
      <w:sz w:val="28"/>
      <w:szCs w:val="28"/>
    </w:rPr>
  </w:style>
  <w:style w:type="character" w:styleId="SubtleEmphasis">
    <w:name w:val="Subtle Emphasis"/>
    <w:uiPriority w:val="19"/>
    <w:qFormat/>
    <w:rsid w:val="00B42D23"/>
    <w:rPr>
      <w:i/>
      <w:iCs/>
      <w:color w:val="595959"/>
    </w:rPr>
  </w:style>
  <w:style w:type="character" w:styleId="IntenseEmphasis">
    <w:name w:val="Intense Emphasis"/>
    <w:uiPriority w:val="21"/>
    <w:qFormat/>
    <w:rsid w:val="00B42D23"/>
    <w:rPr>
      <w:b/>
      <w:bCs/>
      <w:i/>
      <w:iCs/>
      <w:color w:val="auto"/>
    </w:rPr>
  </w:style>
  <w:style w:type="character" w:styleId="SubtleReference">
    <w:name w:val="Subtle Reference"/>
    <w:uiPriority w:val="31"/>
    <w:qFormat/>
    <w:rsid w:val="00B42D23"/>
    <w:rPr>
      <w:caps w:val="0"/>
      <w:smallCaps/>
      <w:color w:val="404040"/>
      <w:spacing w:val="0"/>
      <w:u w:val="single" w:color="7F7F7F"/>
    </w:rPr>
  </w:style>
  <w:style w:type="character" w:styleId="IntenseReference">
    <w:name w:val="Intense Reference"/>
    <w:uiPriority w:val="32"/>
    <w:qFormat/>
    <w:rsid w:val="00B42D23"/>
    <w:rPr>
      <w:b/>
      <w:bCs/>
      <w:caps w:val="0"/>
      <w:smallCaps/>
      <w:color w:val="auto"/>
      <w:spacing w:val="0"/>
      <w:u w:val="single"/>
    </w:rPr>
  </w:style>
  <w:style w:type="character" w:styleId="BookTitle">
    <w:name w:val="Book Title"/>
    <w:uiPriority w:val="33"/>
    <w:qFormat/>
    <w:rsid w:val="00B42D23"/>
    <w:rPr>
      <w:b/>
      <w:bCs/>
      <w:caps w:val="0"/>
      <w:smallCaps/>
      <w:spacing w:val="0"/>
    </w:rPr>
  </w:style>
  <w:style w:type="paragraph" w:customStyle="1" w:styleId="CM96">
    <w:name w:val="CM96"/>
    <w:basedOn w:val="Normal"/>
    <w:next w:val="Normal"/>
    <w:rsid w:val="00166C4A"/>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styleId="BlockText">
    <w:name w:val="Block Text"/>
    <w:basedOn w:val="Normal"/>
    <w:rsid w:val="00166C4A"/>
    <w:pPr>
      <w:widowControl w:val="0"/>
      <w:spacing w:after="120" w:line="240" w:lineRule="auto"/>
      <w:ind w:left="1440" w:right="1440"/>
    </w:pPr>
    <w:rPr>
      <w:rFonts w:ascii="Times New Roman" w:eastAsia="Times New Roman" w:hAnsi="Times New Roman"/>
      <w:snapToGrid w:val="0"/>
      <w:sz w:val="24"/>
      <w:szCs w:val="20"/>
      <w:lang w:eastAsia="en-US"/>
    </w:rPr>
  </w:style>
  <w:style w:type="paragraph" w:styleId="BodyTextFirstIndent">
    <w:name w:val="Body Text First Indent"/>
    <w:basedOn w:val="BodyText"/>
    <w:link w:val="BodyTextFirstIndentChar"/>
    <w:rsid w:val="00166C4A"/>
    <w:pPr>
      <w:widowControl w:val="0"/>
      <w:spacing w:after="120"/>
      <w:ind w:firstLine="210"/>
      <w:jc w:val="left"/>
    </w:pPr>
    <w:rPr>
      <w:rFonts w:ascii="Times New Roman" w:hAnsi="Times New Roman"/>
      <w:snapToGrid w:val="0"/>
      <w:szCs w:val="20"/>
    </w:rPr>
  </w:style>
  <w:style w:type="character" w:customStyle="1" w:styleId="BodyTextFirstIndentChar">
    <w:name w:val="Body Text First Indent Char"/>
    <w:link w:val="BodyTextFirstIndent"/>
    <w:rsid w:val="00166C4A"/>
    <w:rPr>
      <w:rFonts w:ascii="Times New Roman" w:eastAsia="Times New Roman" w:hAnsi="Times New Roman" w:cs="Times New Roman"/>
      <w:snapToGrid w:val="0"/>
      <w:color w:val="auto"/>
      <w:sz w:val="24"/>
      <w:szCs w:val="20"/>
      <w:lang w:eastAsia="en-US"/>
    </w:rPr>
  </w:style>
  <w:style w:type="paragraph" w:styleId="BodyTextFirstIndent2">
    <w:name w:val="Body Text First Indent 2"/>
    <w:basedOn w:val="BodyTextIndent"/>
    <w:link w:val="BodyTextFirstIndent2Char"/>
    <w:rsid w:val="00166C4A"/>
    <w:pPr>
      <w:widowControl w:val="0"/>
      <w:tabs>
        <w:tab w:val="clear" w:pos="-288"/>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spacing w:after="120"/>
      <w:ind w:firstLine="210"/>
    </w:pPr>
    <w:rPr>
      <w:snapToGrid w:val="0"/>
      <w:szCs w:val="20"/>
    </w:rPr>
  </w:style>
  <w:style w:type="character" w:customStyle="1" w:styleId="BodyTextFirstIndent2Char">
    <w:name w:val="Body Text First Indent 2 Char"/>
    <w:link w:val="BodyTextFirstIndent2"/>
    <w:rsid w:val="00166C4A"/>
    <w:rPr>
      <w:rFonts w:ascii="Times New Roman" w:eastAsia="Times New Roman" w:hAnsi="Times New Roman" w:cs="Times New Roman"/>
      <w:snapToGrid w:val="0"/>
      <w:color w:val="auto"/>
      <w:sz w:val="24"/>
      <w:szCs w:val="20"/>
      <w:lang w:eastAsia="en-US"/>
    </w:rPr>
  </w:style>
  <w:style w:type="paragraph" w:styleId="Closing">
    <w:name w:val="Closing"/>
    <w:basedOn w:val="Normal"/>
    <w:link w:val="Closing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ClosingChar">
    <w:name w:val="Closing Char"/>
    <w:link w:val="Closing"/>
    <w:rsid w:val="00166C4A"/>
    <w:rPr>
      <w:rFonts w:ascii="Times New Roman" w:eastAsia="Times New Roman" w:hAnsi="Times New Roman" w:cs="Times New Roman"/>
      <w:snapToGrid w:val="0"/>
      <w:sz w:val="24"/>
      <w:szCs w:val="20"/>
      <w:lang w:eastAsia="en-US"/>
    </w:rPr>
  </w:style>
  <w:style w:type="paragraph" w:styleId="Date">
    <w:name w:val="Date"/>
    <w:basedOn w:val="Normal"/>
    <w:next w:val="Normal"/>
    <w:link w:val="Dat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DateChar">
    <w:name w:val="Date Char"/>
    <w:link w:val="Date"/>
    <w:rsid w:val="00166C4A"/>
    <w:rPr>
      <w:rFonts w:ascii="Times New Roman" w:eastAsia="Times New Roman" w:hAnsi="Times New Roman" w:cs="Times New Roman"/>
      <w:snapToGrid w:val="0"/>
      <w:sz w:val="24"/>
      <w:szCs w:val="20"/>
      <w:lang w:eastAsia="en-US"/>
    </w:rPr>
  </w:style>
  <w:style w:type="paragraph" w:styleId="E-mailSignature">
    <w:name w:val="E-mail Signature"/>
    <w:basedOn w:val="Normal"/>
    <w:link w:val="E-mailSignatur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E-mailSignatureChar">
    <w:name w:val="E-mail Signature Char"/>
    <w:link w:val="E-mailSignature"/>
    <w:rsid w:val="00166C4A"/>
    <w:rPr>
      <w:rFonts w:ascii="Times New Roman" w:eastAsia="Times New Roman" w:hAnsi="Times New Roman" w:cs="Times New Roman"/>
      <w:snapToGrid w:val="0"/>
      <w:sz w:val="24"/>
      <w:szCs w:val="20"/>
      <w:lang w:eastAsia="en-US"/>
    </w:rPr>
  </w:style>
  <w:style w:type="paragraph" w:styleId="EnvelopeAddress">
    <w:name w:val="envelope address"/>
    <w:basedOn w:val="Normal"/>
    <w:rsid w:val="00166C4A"/>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lang w:eastAsia="en-US"/>
    </w:rPr>
  </w:style>
  <w:style w:type="paragraph" w:styleId="EnvelopeReturn">
    <w:name w:val="envelope return"/>
    <w:basedOn w:val="Normal"/>
    <w:rsid w:val="00166C4A"/>
    <w:pPr>
      <w:widowControl w:val="0"/>
      <w:spacing w:after="0" w:line="240" w:lineRule="auto"/>
    </w:pPr>
    <w:rPr>
      <w:rFonts w:ascii="Arial" w:eastAsia="Times New Roman" w:hAnsi="Arial" w:cs="Arial"/>
      <w:snapToGrid w:val="0"/>
      <w:sz w:val="20"/>
      <w:szCs w:val="20"/>
      <w:lang w:eastAsia="en-US"/>
    </w:rPr>
  </w:style>
  <w:style w:type="paragraph" w:styleId="HTMLAddress">
    <w:name w:val="HTML Address"/>
    <w:basedOn w:val="Normal"/>
    <w:link w:val="HTMLAddressChar"/>
    <w:rsid w:val="00166C4A"/>
    <w:pPr>
      <w:widowControl w:val="0"/>
      <w:spacing w:after="0" w:line="240" w:lineRule="auto"/>
    </w:pPr>
    <w:rPr>
      <w:rFonts w:ascii="Times New Roman" w:eastAsia="Times New Roman" w:hAnsi="Times New Roman"/>
      <w:i/>
      <w:iCs/>
      <w:snapToGrid w:val="0"/>
      <w:sz w:val="24"/>
      <w:szCs w:val="20"/>
      <w:lang w:eastAsia="en-US"/>
    </w:rPr>
  </w:style>
  <w:style w:type="character" w:customStyle="1" w:styleId="HTMLAddressChar">
    <w:name w:val="HTML Address Char"/>
    <w:link w:val="HTMLAddress"/>
    <w:rsid w:val="00166C4A"/>
    <w:rPr>
      <w:rFonts w:ascii="Times New Roman" w:eastAsia="Times New Roman" w:hAnsi="Times New Roman" w:cs="Times New Roman"/>
      <w:i/>
      <w:iCs/>
      <w:snapToGrid w:val="0"/>
      <w:sz w:val="24"/>
      <w:szCs w:val="20"/>
      <w:lang w:eastAsia="en-US"/>
    </w:rPr>
  </w:style>
  <w:style w:type="paragraph" w:styleId="HTMLPreformatted">
    <w:name w:val="HTML Preformatted"/>
    <w:basedOn w:val="Normal"/>
    <w:link w:val="HTMLPreformattedChar"/>
    <w:rsid w:val="00166C4A"/>
    <w:pPr>
      <w:widowControl w:val="0"/>
      <w:spacing w:after="0" w:line="240" w:lineRule="auto"/>
    </w:pPr>
    <w:rPr>
      <w:rFonts w:ascii="Courier New" w:eastAsia="Times New Roman" w:hAnsi="Courier New" w:cs="Courier New"/>
      <w:snapToGrid w:val="0"/>
      <w:sz w:val="20"/>
      <w:szCs w:val="20"/>
      <w:lang w:eastAsia="en-US"/>
    </w:rPr>
  </w:style>
  <w:style w:type="character" w:customStyle="1" w:styleId="HTMLPreformattedChar">
    <w:name w:val="HTML Preformatted Char"/>
    <w:link w:val="HTMLPreformatted"/>
    <w:rsid w:val="00166C4A"/>
    <w:rPr>
      <w:rFonts w:ascii="Courier New" w:eastAsia="Times New Roman" w:hAnsi="Courier New" w:cs="Courier New"/>
      <w:snapToGrid w:val="0"/>
      <w:sz w:val="20"/>
      <w:szCs w:val="20"/>
      <w:lang w:eastAsia="en-US"/>
    </w:rPr>
  </w:style>
  <w:style w:type="paragraph" w:styleId="List">
    <w:name w:val="List"/>
    <w:basedOn w:val="Normal"/>
    <w:rsid w:val="00166C4A"/>
    <w:pPr>
      <w:widowControl w:val="0"/>
      <w:spacing w:after="0" w:line="240" w:lineRule="auto"/>
      <w:ind w:left="360" w:hanging="360"/>
    </w:pPr>
    <w:rPr>
      <w:rFonts w:ascii="Times New Roman" w:eastAsia="Times New Roman" w:hAnsi="Times New Roman"/>
      <w:snapToGrid w:val="0"/>
      <w:sz w:val="24"/>
      <w:szCs w:val="20"/>
      <w:lang w:eastAsia="en-US"/>
    </w:rPr>
  </w:style>
  <w:style w:type="paragraph" w:styleId="List2">
    <w:name w:val="List 2"/>
    <w:basedOn w:val="Normal"/>
    <w:rsid w:val="00166C4A"/>
    <w:pPr>
      <w:widowControl w:val="0"/>
      <w:spacing w:after="0" w:line="240" w:lineRule="auto"/>
      <w:ind w:left="720" w:hanging="360"/>
    </w:pPr>
    <w:rPr>
      <w:rFonts w:ascii="Times New Roman" w:eastAsia="Times New Roman" w:hAnsi="Times New Roman"/>
      <w:snapToGrid w:val="0"/>
      <w:sz w:val="24"/>
      <w:szCs w:val="20"/>
      <w:lang w:eastAsia="en-US"/>
    </w:rPr>
  </w:style>
  <w:style w:type="paragraph" w:styleId="List3">
    <w:name w:val="List 3"/>
    <w:basedOn w:val="Normal"/>
    <w:rsid w:val="00166C4A"/>
    <w:pPr>
      <w:widowControl w:val="0"/>
      <w:spacing w:after="0" w:line="240" w:lineRule="auto"/>
      <w:ind w:left="1080" w:hanging="360"/>
    </w:pPr>
    <w:rPr>
      <w:rFonts w:ascii="Times New Roman" w:eastAsia="Times New Roman" w:hAnsi="Times New Roman"/>
      <w:snapToGrid w:val="0"/>
      <w:sz w:val="24"/>
      <w:szCs w:val="20"/>
      <w:lang w:eastAsia="en-US"/>
    </w:rPr>
  </w:style>
  <w:style w:type="paragraph" w:styleId="List4">
    <w:name w:val="List 4"/>
    <w:basedOn w:val="Normal"/>
    <w:rsid w:val="00166C4A"/>
    <w:pPr>
      <w:widowControl w:val="0"/>
      <w:spacing w:after="0" w:line="240" w:lineRule="auto"/>
      <w:ind w:left="1440" w:hanging="360"/>
    </w:pPr>
    <w:rPr>
      <w:rFonts w:ascii="Times New Roman" w:eastAsia="Times New Roman" w:hAnsi="Times New Roman"/>
      <w:snapToGrid w:val="0"/>
      <w:sz w:val="24"/>
      <w:szCs w:val="20"/>
      <w:lang w:eastAsia="en-US"/>
    </w:rPr>
  </w:style>
  <w:style w:type="paragraph" w:styleId="List5">
    <w:name w:val="List 5"/>
    <w:basedOn w:val="Normal"/>
    <w:rsid w:val="00166C4A"/>
    <w:pPr>
      <w:widowControl w:val="0"/>
      <w:spacing w:after="0" w:line="240" w:lineRule="auto"/>
      <w:ind w:left="1800" w:hanging="360"/>
    </w:pPr>
    <w:rPr>
      <w:rFonts w:ascii="Times New Roman" w:eastAsia="Times New Roman" w:hAnsi="Times New Roman"/>
      <w:snapToGrid w:val="0"/>
      <w:sz w:val="24"/>
      <w:szCs w:val="20"/>
      <w:lang w:eastAsia="en-US"/>
    </w:rPr>
  </w:style>
  <w:style w:type="paragraph" w:styleId="ListContinue">
    <w:name w:val="List Continue"/>
    <w:basedOn w:val="Normal"/>
    <w:rsid w:val="00166C4A"/>
    <w:pPr>
      <w:widowControl w:val="0"/>
      <w:spacing w:after="120" w:line="240" w:lineRule="auto"/>
      <w:ind w:left="360"/>
    </w:pPr>
    <w:rPr>
      <w:rFonts w:ascii="Times New Roman" w:eastAsia="Times New Roman" w:hAnsi="Times New Roman"/>
      <w:snapToGrid w:val="0"/>
      <w:sz w:val="24"/>
      <w:szCs w:val="20"/>
      <w:lang w:eastAsia="en-US"/>
    </w:rPr>
  </w:style>
  <w:style w:type="paragraph" w:styleId="ListContinue2">
    <w:name w:val="List Continue 2"/>
    <w:basedOn w:val="Normal"/>
    <w:rsid w:val="00166C4A"/>
    <w:pPr>
      <w:widowControl w:val="0"/>
      <w:spacing w:after="120" w:line="240" w:lineRule="auto"/>
      <w:ind w:left="720"/>
    </w:pPr>
    <w:rPr>
      <w:rFonts w:ascii="Times New Roman" w:eastAsia="Times New Roman" w:hAnsi="Times New Roman"/>
      <w:snapToGrid w:val="0"/>
      <w:sz w:val="24"/>
      <w:szCs w:val="20"/>
      <w:lang w:eastAsia="en-US"/>
    </w:rPr>
  </w:style>
  <w:style w:type="paragraph" w:styleId="ListContinue3">
    <w:name w:val="List Continue 3"/>
    <w:basedOn w:val="Normal"/>
    <w:rsid w:val="00166C4A"/>
    <w:pPr>
      <w:widowControl w:val="0"/>
      <w:spacing w:after="120" w:line="240" w:lineRule="auto"/>
      <w:ind w:left="1080"/>
    </w:pPr>
    <w:rPr>
      <w:rFonts w:ascii="Times New Roman" w:eastAsia="Times New Roman" w:hAnsi="Times New Roman"/>
      <w:snapToGrid w:val="0"/>
      <w:sz w:val="24"/>
      <w:szCs w:val="20"/>
      <w:lang w:eastAsia="en-US"/>
    </w:rPr>
  </w:style>
  <w:style w:type="paragraph" w:styleId="ListContinue4">
    <w:name w:val="List Continue 4"/>
    <w:basedOn w:val="Normal"/>
    <w:rsid w:val="00166C4A"/>
    <w:pPr>
      <w:widowControl w:val="0"/>
      <w:spacing w:after="120" w:line="240" w:lineRule="auto"/>
      <w:ind w:left="1440"/>
    </w:pPr>
    <w:rPr>
      <w:rFonts w:ascii="Times New Roman" w:eastAsia="Times New Roman" w:hAnsi="Times New Roman"/>
      <w:snapToGrid w:val="0"/>
      <w:sz w:val="24"/>
      <w:szCs w:val="20"/>
      <w:lang w:eastAsia="en-US"/>
    </w:rPr>
  </w:style>
  <w:style w:type="paragraph" w:styleId="ListContinue5">
    <w:name w:val="List Continue 5"/>
    <w:basedOn w:val="Normal"/>
    <w:rsid w:val="00166C4A"/>
    <w:pPr>
      <w:widowControl w:val="0"/>
      <w:spacing w:after="120" w:line="240" w:lineRule="auto"/>
      <w:ind w:left="1800"/>
    </w:pPr>
    <w:rPr>
      <w:rFonts w:ascii="Times New Roman" w:eastAsia="Times New Roman" w:hAnsi="Times New Roman"/>
      <w:snapToGrid w:val="0"/>
      <w:sz w:val="24"/>
      <w:szCs w:val="20"/>
      <w:lang w:eastAsia="en-US"/>
    </w:rPr>
  </w:style>
  <w:style w:type="paragraph" w:styleId="MessageHeader">
    <w:name w:val="Message Header"/>
    <w:basedOn w:val="Normal"/>
    <w:link w:val="MessageHeaderChar"/>
    <w:rsid w:val="00166C4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eastAsia="en-US"/>
    </w:rPr>
  </w:style>
  <w:style w:type="character" w:customStyle="1" w:styleId="MessageHeaderChar">
    <w:name w:val="Message Header Char"/>
    <w:link w:val="MessageHeader"/>
    <w:rsid w:val="00166C4A"/>
    <w:rPr>
      <w:rFonts w:ascii="Arial" w:eastAsia="Times New Roman" w:hAnsi="Arial" w:cs="Arial"/>
      <w:snapToGrid w:val="0"/>
      <w:sz w:val="24"/>
      <w:szCs w:val="24"/>
      <w:shd w:val="pct20" w:color="auto" w:fill="auto"/>
      <w:lang w:eastAsia="en-US"/>
    </w:rPr>
  </w:style>
  <w:style w:type="paragraph" w:styleId="NormalWeb">
    <w:name w:val="Normal (Web)"/>
    <w:basedOn w:val="Normal"/>
    <w:rsid w:val="00166C4A"/>
    <w:pPr>
      <w:widowControl w:val="0"/>
      <w:spacing w:after="0" w:line="240" w:lineRule="auto"/>
    </w:pPr>
    <w:rPr>
      <w:rFonts w:ascii="Times New Roman" w:eastAsia="Times New Roman" w:hAnsi="Times New Roman"/>
      <w:snapToGrid w:val="0"/>
      <w:sz w:val="24"/>
      <w:szCs w:val="24"/>
      <w:lang w:eastAsia="en-US"/>
    </w:rPr>
  </w:style>
  <w:style w:type="paragraph" w:styleId="NormalIndent">
    <w:name w:val="Normal Indent"/>
    <w:basedOn w:val="Normal"/>
    <w:rsid w:val="00166C4A"/>
    <w:pPr>
      <w:widowControl w:val="0"/>
      <w:spacing w:after="0" w:line="240" w:lineRule="auto"/>
      <w:ind w:left="720"/>
    </w:pPr>
    <w:rPr>
      <w:rFonts w:ascii="Times New Roman" w:eastAsia="Times New Roman" w:hAnsi="Times New Roman"/>
      <w:snapToGrid w:val="0"/>
      <w:sz w:val="24"/>
      <w:szCs w:val="20"/>
      <w:lang w:eastAsia="en-US"/>
    </w:rPr>
  </w:style>
  <w:style w:type="paragraph" w:styleId="NoteHeading">
    <w:name w:val="Note Heading"/>
    <w:basedOn w:val="Normal"/>
    <w:next w:val="Normal"/>
    <w:link w:val="NoteHeading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NoteHeadingChar">
    <w:name w:val="Note Heading Char"/>
    <w:link w:val="NoteHeading"/>
    <w:rsid w:val="00166C4A"/>
    <w:rPr>
      <w:rFonts w:ascii="Times New Roman" w:eastAsia="Times New Roman" w:hAnsi="Times New Roman" w:cs="Times New Roman"/>
      <w:snapToGrid w:val="0"/>
      <w:sz w:val="24"/>
      <w:szCs w:val="20"/>
      <w:lang w:eastAsia="en-US"/>
    </w:rPr>
  </w:style>
  <w:style w:type="paragraph" w:styleId="Salutation">
    <w:name w:val="Salutation"/>
    <w:basedOn w:val="Normal"/>
    <w:next w:val="Normal"/>
    <w:link w:val="Salutation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SalutationChar">
    <w:name w:val="Salutation Char"/>
    <w:link w:val="Salutation"/>
    <w:rsid w:val="00166C4A"/>
    <w:rPr>
      <w:rFonts w:ascii="Times New Roman" w:eastAsia="Times New Roman" w:hAnsi="Times New Roman" w:cs="Times New Roman"/>
      <w:snapToGrid w:val="0"/>
      <w:sz w:val="24"/>
      <w:szCs w:val="20"/>
      <w:lang w:eastAsia="en-US"/>
    </w:rPr>
  </w:style>
  <w:style w:type="paragraph" w:styleId="Signature">
    <w:name w:val="Signature"/>
    <w:basedOn w:val="Normal"/>
    <w:link w:val="Signature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SignatureChar">
    <w:name w:val="Signature Char"/>
    <w:link w:val="Signature"/>
    <w:rsid w:val="00166C4A"/>
    <w:rPr>
      <w:rFonts w:ascii="Times New Roman" w:eastAsia="Times New Roman" w:hAnsi="Times New Roman" w:cs="Times New Roman"/>
      <w:snapToGrid w:val="0"/>
      <w:sz w:val="24"/>
      <w:szCs w:val="20"/>
      <w:lang w:eastAsia="en-US"/>
    </w:rPr>
  </w:style>
  <w:style w:type="character" w:customStyle="1" w:styleId="apple-style-span">
    <w:name w:val="apple-style-span"/>
    <w:basedOn w:val="DefaultParagraphFont"/>
    <w:rsid w:val="0016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5409">
      <w:bodyDiv w:val="1"/>
      <w:marLeft w:val="0"/>
      <w:marRight w:val="0"/>
      <w:marTop w:val="0"/>
      <w:marBottom w:val="0"/>
      <w:divBdr>
        <w:top w:val="none" w:sz="0" w:space="0" w:color="auto"/>
        <w:left w:val="none" w:sz="0" w:space="0" w:color="auto"/>
        <w:bottom w:val="none" w:sz="0" w:space="0" w:color="auto"/>
        <w:right w:val="none" w:sz="0" w:space="0" w:color="auto"/>
      </w:divBdr>
    </w:div>
    <w:div w:id="98916422">
      <w:bodyDiv w:val="1"/>
      <w:marLeft w:val="0"/>
      <w:marRight w:val="0"/>
      <w:marTop w:val="0"/>
      <w:marBottom w:val="0"/>
      <w:divBdr>
        <w:top w:val="none" w:sz="0" w:space="0" w:color="auto"/>
        <w:left w:val="none" w:sz="0" w:space="0" w:color="auto"/>
        <w:bottom w:val="none" w:sz="0" w:space="0" w:color="auto"/>
        <w:right w:val="none" w:sz="0" w:space="0" w:color="auto"/>
      </w:divBdr>
    </w:div>
    <w:div w:id="165747444">
      <w:bodyDiv w:val="1"/>
      <w:marLeft w:val="0"/>
      <w:marRight w:val="0"/>
      <w:marTop w:val="0"/>
      <w:marBottom w:val="0"/>
      <w:divBdr>
        <w:top w:val="none" w:sz="0" w:space="0" w:color="auto"/>
        <w:left w:val="none" w:sz="0" w:space="0" w:color="auto"/>
        <w:bottom w:val="none" w:sz="0" w:space="0" w:color="auto"/>
        <w:right w:val="none" w:sz="0" w:space="0" w:color="auto"/>
      </w:divBdr>
    </w:div>
    <w:div w:id="226233815">
      <w:bodyDiv w:val="1"/>
      <w:marLeft w:val="0"/>
      <w:marRight w:val="0"/>
      <w:marTop w:val="0"/>
      <w:marBottom w:val="0"/>
      <w:divBdr>
        <w:top w:val="none" w:sz="0" w:space="0" w:color="auto"/>
        <w:left w:val="none" w:sz="0" w:space="0" w:color="auto"/>
        <w:bottom w:val="none" w:sz="0" w:space="0" w:color="auto"/>
        <w:right w:val="none" w:sz="0" w:space="0" w:color="auto"/>
      </w:divBdr>
    </w:div>
    <w:div w:id="231165524">
      <w:bodyDiv w:val="1"/>
      <w:marLeft w:val="0"/>
      <w:marRight w:val="0"/>
      <w:marTop w:val="0"/>
      <w:marBottom w:val="0"/>
      <w:divBdr>
        <w:top w:val="none" w:sz="0" w:space="0" w:color="auto"/>
        <w:left w:val="none" w:sz="0" w:space="0" w:color="auto"/>
        <w:bottom w:val="none" w:sz="0" w:space="0" w:color="auto"/>
        <w:right w:val="none" w:sz="0" w:space="0" w:color="auto"/>
      </w:divBdr>
    </w:div>
    <w:div w:id="259797156">
      <w:bodyDiv w:val="1"/>
      <w:marLeft w:val="0"/>
      <w:marRight w:val="0"/>
      <w:marTop w:val="0"/>
      <w:marBottom w:val="0"/>
      <w:divBdr>
        <w:top w:val="none" w:sz="0" w:space="0" w:color="auto"/>
        <w:left w:val="none" w:sz="0" w:space="0" w:color="auto"/>
        <w:bottom w:val="none" w:sz="0" w:space="0" w:color="auto"/>
        <w:right w:val="none" w:sz="0" w:space="0" w:color="auto"/>
      </w:divBdr>
    </w:div>
    <w:div w:id="344522758">
      <w:bodyDiv w:val="1"/>
      <w:marLeft w:val="0"/>
      <w:marRight w:val="0"/>
      <w:marTop w:val="0"/>
      <w:marBottom w:val="0"/>
      <w:divBdr>
        <w:top w:val="none" w:sz="0" w:space="0" w:color="auto"/>
        <w:left w:val="none" w:sz="0" w:space="0" w:color="auto"/>
        <w:bottom w:val="none" w:sz="0" w:space="0" w:color="auto"/>
        <w:right w:val="none" w:sz="0" w:space="0" w:color="auto"/>
      </w:divBdr>
    </w:div>
    <w:div w:id="432474983">
      <w:bodyDiv w:val="1"/>
      <w:marLeft w:val="0"/>
      <w:marRight w:val="0"/>
      <w:marTop w:val="0"/>
      <w:marBottom w:val="0"/>
      <w:divBdr>
        <w:top w:val="none" w:sz="0" w:space="0" w:color="auto"/>
        <w:left w:val="none" w:sz="0" w:space="0" w:color="auto"/>
        <w:bottom w:val="none" w:sz="0" w:space="0" w:color="auto"/>
        <w:right w:val="none" w:sz="0" w:space="0" w:color="auto"/>
      </w:divBdr>
    </w:div>
    <w:div w:id="504830144">
      <w:bodyDiv w:val="1"/>
      <w:marLeft w:val="0"/>
      <w:marRight w:val="0"/>
      <w:marTop w:val="0"/>
      <w:marBottom w:val="0"/>
      <w:divBdr>
        <w:top w:val="none" w:sz="0" w:space="0" w:color="auto"/>
        <w:left w:val="none" w:sz="0" w:space="0" w:color="auto"/>
        <w:bottom w:val="none" w:sz="0" w:space="0" w:color="auto"/>
        <w:right w:val="none" w:sz="0" w:space="0" w:color="auto"/>
      </w:divBdr>
    </w:div>
    <w:div w:id="590116698">
      <w:bodyDiv w:val="1"/>
      <w:marLeft w:val="0"/>
      <w:marRight w:val="0"/>
      <w:marTop w:val="0"/>
      <w:marBottom w:val="0"/>
      <w:divBdr>
        <w:top w:val="none" w:sz="0" w:space="0" w:color="auto"/>
        <w:left w:val="none" w:sz="0" w:space="0" w:color="auto"/>
        <w:bottom w:val="none" w:sz="0" w:space="0" w:color="auto"/>
        <w:right w:val="none" w:sz="0" w:space="0" w:color="auto"/>
      </w:divBdr>
    </w:div>
    <w:div w:id="631444678">
      <w:bodyDiv w:val="1"/>
      <w:marLeft w:val="0"/>
      <w:marRight w:val="0"/>
      <w:marTop w:val="0"/>
      <w:marBottom w:val="0"/>
      <w:divBdr>
        <w:top w:val="none" w:sz="0" w:space="0" w:color="auto"/>
        <w:left w:val="none" w:sz="0" w:space="0" w:color="auto"/>
        <w:bottom w:val="none" w:sz="0" w:space="0" w:color="auto"/>
        <w:right w:val="none" w:sz="0" w:space="0" w:color="auto"/>
      </w:divBdr>
    </w:div>
    <w:div w:id="637884161">
      <w:bodyDiv w:val="1"/>
      <w:marLeft w:val="0"/>
      <w:marRight w:val="0"/>
      <w:marTop w:val="0"/>
      <w:marBottom w:val="0"/>
      <w:divBdr>
        <w:top w:val="none" w:sz="0" w:space="0" w:color="auto"/>
        <w:left w:val="none" w:sz="0" w:space="0" w:color="auto"/>
        <w:bottom w:val="none" w:sz="0" w:space="0" w:color="auto"/>
        <w:right w:val="none" w:sz="0" w:space="0" w:color="auto"/>
      </w:divBdr>
    </w:div>
    <w:div w:id="658652426">
      <w:bodyDiv w:val="1"/>
      <w:marLeft w:val="0"/>
      <w:marRight w:val="0"/>
      <w:marTop w:val="0"/>
      <w:marBottom w:val="0"/>
      <w:divBdr>
        <w:top w:val="none" w:sz="0" w:space="0" w:color="auto"/>
        <w:left w:val="none" w:sz="0" w:space="0" w:color="auto"/>
        <w:bottom w:val="none" w:sz="0" w:space="0" w:color="auto"/>
        <w:right w:val="none" w:sz="0" w:space="0" w:color="auto"/>
      </w:divBdr>
    </w:div>
    <w:div w:id="683360585">
      <w:bodyDiv w:val="1"/>
      <w:marLeft w:val="0"/>
      <w:marRight w:val="0"/>
      <w:marTop w:val="0"/>
      <w:marBottom w:val="0"/>
      <w:divBdr>
        <w:top w:val="none" w:sz="0" w:space="0" w:color="auto"/>
        <w:left w:val="none" w:sz="0" w:space="0" w:color="auto"/>
        <w:bottom w:val="none" w:sz="0" w:space="0" w:color="auto"/>
        <w:right w:val="none" w:sz="0" w:space="0" w:color="auto"/>
      </w:divBdr>
    </w:div>
    <w:div w:id="712971309">
      <w:bodyDiv w:val="1"/>
      <w:marLeft w:val="0"/>
      <w:marRight w:val="0"/>
      <w:marTop w:val="0"/>
      <w:marBottom w:val="0"/>
      <w:divBdr>
        <w:top w:val="none" w:sz="0" w:space="0" w:color="auto"/>
        <w:left w:val="none" w:sz="0" w:space="0" w:color="auto"/>
        <w:bottom w:val="none" w:sz="0" w:space="0" w:color="auto"/>
        <w:right w:val="none" w:sz="0" w:space="0" w:color="auto"/>
      </w:divBdr>
    </w:div>
    <w:div w:id="795291808">
      <w:bodyDiv w:val="1"/>
      <w:marLeft w:val="0"/>
      <w:marRight w:val="0"/>
      <w:marTop w:val="0"/>
      <w:marBottom w:val="0"/>
      <w:divBdr>
        <w:top w:val="none" w:sz="0" w:space="0" w:color="auto"/>
        <w:left w:val="none" w:sz="0" w:space="0" w:color="auto"/>
        <w:bottom w:val="none" w:sz="0" w:space="0" w:color="auto"/>
        <w:right w:val="none" w:sz="0" w:space="0" w:color="auto"/>
      </w:divBdr>
    </w:div>
    <w:div w:id="850995318">
      <w:bodyDiv w:val="1"/>
      <w:marLeft w:val="0"/>
      <w:marRight w:val="0"/>
      <w:marTop w:val="0"/>
      <w:marBottom w:val="0"/>
      <w:divBdr>
        <w:top w:val="none" w:sz="0" w:space="0" w:color="auto"/>
        <w:left w:val="none" w:sz="0" w:space="0" w:color="auto"/>
        <w:bottom w:val="none" w:sz="0" w:space="0" w:color="auto"/>
        <w:right w:val="none" w:sz="0" w:space="0" w:color="auto"/>
      </w:divBdr>
    </w:div>
    <w:div w:id="863908472">
      <w:bodyDiv w:val="1"/>
      <w:marLeft w:val="0"/>
      <w:marRight w:val="0"/>
      <w:marTop w:val="0"/>
      <w:marBottom w:val="0"/>
      <w:divBdr>
        <w:top w:val="none" w:sz="0" w:space="0" w:color="auto"/>
        <w:left w:val="none" w:sz="0" w:space="0" w:color="auto"/>
        <w:bottom w:val="none" w:sz="0" w:space="0" w:color="auto"/>
        <w:right w:val="none" w:sz="0" w:space="0" w:color="auto"/>
      </w:divBdr>
    </w:div>
    <w:div w:id="866792666">
      <w:bodyDiv w:val="1"/>
      <w:marLeft w:val="0"/>
      <w:marRight w:val="0"/>
      <w:marTop w:val="0"/>
      <w:marBottom w:val="0"/>
      <w:divBdr>
        <w:top w:val="none" w:sz="0" w:space="0" w:color="auto"/>
        <w:left w:val="none" w:sz="0" w:space="0" w:color="auto"/>
        <w:bottom w:val="none" w:sz="0" w:space="0" w:color="auto"/>
        <w:right w:val="none" w:sz="0" w:space="0" w:color="auto"/>
      </w:divBdr>
    </w:div>
    <w:div w:id="90036495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3961101">
      <w:bodyDiv w:val="1"/>
      <w:marLeft w:val="0"/>
      <w:marRight w:val="0"/>
      <w:marTop w:val="0"/>
      <w:marBottom w:val="0"/>
      <w:divBdr>
        <w:top w:val="none" w:sz="0" w:space="0" w:color="auto"/>
        <w:left w:val="none" w:sz="0" w:space="0" w:color="auto"/>
        <w:bottom w:val="none" w:sz="0" w:space="0" w:color="auto"/>
        <w:right w:val="none" w:sz="0" w:space="0" w:color="auto"/>
      </w:divBdr>
    </w:div>
    <w:div w:id="1151605674">
      <w:bodyDiv w:val="1"/>
      <w:marLeft w:val="0"/>
      <w:marRight w:val="0"/>
      <w:marTop w:val="0"/>
      <w:marBottom w:val="0"/>
      <w:divBdr>
        <w:top w:val="none" w:sz="0" w:space="0" w:color="auto"/>
        <w:left w:val="none" w:sz="0" w:space="0" w:color="auto"/>
        <w:bottom w:val="none" w:sz="0" w:space="0" w:color="auto"/>
        <w:right w:val="none" w:sz="0" w:space="0" w:color="auto"/>
      </w:divBdr>
    </w:div>
    <w:div w:id="1238831825">
      <w:bodyDiv w:val="1"/>
      <w:marLeft w:val="0"/>
      <w:marRight w:val="0"/>
      <w:marTop w:val="0"/>
      <w:marBottom w:val="0"/>
      <w:divBdr>
        <w:top w:val="none" w:sz="0" w:space="0" w:color="auto"/>
        <w:left w:val="none" w:sz="0" w:space="0" w:color="auto"/>
        <w:bottom w:val="none" w:sz="0" w:space="0" w:color="auto"/>
        <w:right w:val="none" w:sz="0" w:space="0" w:color="auto"/>
      </w:divBdr>
    </w:div>
    <w:div w:id="1292511998">
      <w:bodyDiv w:val="1"/>
      <w:marLeft w:val="0"/>
      <w:marRight w:val="0"/>
      <w:marTop w:val="0"/>
      <w:marBottom w:val="0"/>
      <w:divBdr>
        <w:top w:val="none" w:sz="0" w:space="0" w:color="auto"/>
        <w:left w:val="none" w:sz="0" w:space="0" w:color="auto"/>
        <w:bottom w:val="none" w:sz="0" w:space="0" w:color="auto"/>
        <w:right w:val="none" w:sz="0" w:space="0" w:color="auto"/>
      </w:divBdr>
    </w:div>
    <w:div w:id="1306200734">
      <w:bodyDiv w:val="1"/>
      <w:marLeft w:val="0"/>
      <w:marRight w:val="0"/>
      <w:marTop w:val="0"/>
      <w:marBottom w:val="0"/>
      <w:divBdr>
        <w:top w:val="none" w:sz="0" w:space="0" w:color="auto"/>
        <w:left w:val="none" w:sz="0" w:space="0" w:color="auto"/>
        <w:bottom w:val="none" w:sz="0" w:space="0" w:color="auto"/>
        <w:right w:val="none" w:sz="0" w:space="0" w:color="auto"/>
      </w:divBdr>
    </w:div>
    <w:div w:id="132686117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7421523">
      <w:bodyDiv w:val="1"/>
      <w:marLeft w:val="0"/>
      <w:marRight w:val="0"/>
      <w:marTop w:val="0"/>
      <w:marBottom w:val="0"/>
      <w:divBdr>
        <w:top w:val="none" w:sz="0" w:space="0" w:color="auto"/>
        <w:left w:val="none" w:sz="0" w:space="0" w:color="auto"/>
        <w:bottom w:val="none" w:sz="0" w:space="0" w:color="auto"/>
        <w:right w:val="none" w:sz="0" w:space="0" w:color="auto"/>
      </w:divBdr>
    </w:div>
    <w:div w:id="1535342564">
      <w:bodyDiv w:val="1"/>
      <w:marLeft w:val="0"/>
      <w:marRight w:val="0"/>
      <w:marTop w:val="0"/>
      <w:marBottom w:val="0"/>
      <w:divBdr>
        <w:top w:val="none" w:sz="0" w:space="0" w:color="auto"/>
        <w:left w:val="none" w:sz="0" w:space="0" w:color="auto"/>
        <w:bottom w:val="none" w:sz="0" w:space="0" w:color="auto"/>
        <w:right w:val="none" w:sz="0" w:space="0" w:color="auto"/>
      </w:divBdr>
    </w:div>
    <w:div w:id="1540623987">
      <w:bodyDiv w:val="1"/>
      <w:marLeft w:val="0"/>
      <w:marRight w:val="0"/>
      <w:marTop w:val="0"/>
      <w:marBottom w:val="0"/>
      <w:divBdr>
        <w:top w:val="none" w:sz="0" w:space="0" w:color="auto"/>
        <w:left w:val="none" w:sz="0" w:space="0" w:color="auto"/>
        <w:bottom w:val="none" w:sz="0" w:space="0" w:color="auto"/>
        <w:right w:val="none" w:sz="0" w:space="0" w:color="auto"/>
      </w:divBdr>
    </w:div>
    <w:div w:id="1582525217">
      <w:bodyDiv w:val="1"/>
      <w:marLeft w:val="0"/>
      <w:marRight w:val="0"/>
      <w:marTop w:val="0"/>
      <w:marBottom w:val="0"/>
      <w:divBdr>
        <w:top w:val="none" w:sz="0" w:space="0" w:color="auto"/>
        <w:left w:val="none" w:sz="0" w:space="0" w:color="auto"/>
        <w:bottom w:val="none" w:sz="0" w:space="0" w:color="auto"/>
        <w:right w:val="none" w:sz="0" w:space="0" w:color="auto"/>
      </w:divBdr>
    </w:div>
    <w:div w:id="1920210665">
      <w:bodyDiv w:val="1"/>
      <w:marLeft w:val="0"/>
      <w:marRight w:val="0"/>
      <w:marTop w:val="0"/>
      <w:marBottom w:val="0"/>
      <w:divBdr>
        <w:top w:val="none" w:sz="0" w:space="0" w:color="auto"/>
        <w:left w:val="none" w:sz="0" w:space="0" w:color="auto"/>
        <w:bottom w:val="none" w:sz="0" w:space="0" w:color="auto"/>
        <w:right w:val="none" w:sz="0" w:space="0" w:color="auto"/>
      </w:divBdr>
    </w:div>
    <w:div w:id="1950357808">
      <w:bodyDiv w:val="1"/>
      <w:marLeft w:val="0"/>
      <w:marRight w:val="0"/>
      <w:marTop w:val="0"/>
      <w:marBottom w:val="0"/>
      <w:divBdr>
        <w:top w:val="none" w:sz="0" w:space="0" w:color="auto"/>
        <w:left w:val="none" w:sz="0" w:space="0" w:color="auto"/>
        <w:bottom w:val="none" w:sz="0" w:space="0" w:color="auto"/>
        <w:right w:val="none" w:sz="0" w:space="0" w:color="auto"/>
      </w:divBdr>
    </w:div>
    <w:div w:id="1998872701">
      <w:bodyDiv w:val="1"/>
      <w:marLeft w:val="0"/>
      <w:marRight w:val="0"/>
      <w:marTop w:val="0"/>
      <w:marBottom w:val="0"/>
      <w:divBdr>
        <w:top w:val="none" w:sz="0" w:space="0" w:color="auto"/>
        <w:left w:val="none" w:sz="0" w:space="0" w:color="auto"/>
        <w:bottom w:val="none" w:sz="0" w:space="0" w:color="auto"/>
        <w:right w:val="none" w:sz="0" w:space="0" w:color="auto"/>
      </w:divBdr>
    </w:div>
    <w:div w:id="21139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recert@apt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bp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smith-epp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C3607-1A71-4A10-8EDD-70BBBB5B7917}">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3</TotalTime>
  <Pages>29</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SCS Professional Development Portfolio</vt:lpstr>
    </vt:vector>
  </TitlesOfParts>
  <Company/>
  <LinksUpToDate>false</LinksUpToDate>
  <CharactersWithSpaces>35286</CharactersWithSpaces>
  <SharedDoc>false</SharedDoc>
  <HLinks>
    <vt:vector size="18" baseType="variant">
      <vt:variant>
        <vt:i4>6553604</vt:i4>
      </vt:variant>
      <vt:variant>
        <vt:i4>6</vt:i4>
      </vt:variant>
      <vt:variant>
        <vt:i4>0</vt:i4>
      </vt:variant>
      <vt:variant>
        <vt:i4>5</vt:i4>
      </vt:variant>
      <vt:variant>
        <vt:lpwstr>mailto:spec-recert@apta.org</vt:lpwstr>
      </vt:variant>
      <vt:variant>
        <vt:lpwstr/>
      </vt:variant>
      <vt:variant>
        <vt:i4>4259866</vt:i4>
      </vt:variant>
      <vt:variant>
        <vt:i4>3</vt:i4>
      </vt:variant>
      <vt:variant>
        <vt:i4>0</vt:i4>
      </vt:variant>
      <vt:variant>
        <vt:i4>5</vt:i4>
      </vt:variant>
      <vt:variant>
        <vt:lpwstr>http://www.abpts.org/</vt:lpwstr>
      </vt:variant>
      <vt:variant>
        <vt:lpwstr/>
      </vt:variant>
      <vt:variant>
        <vt:i4>4259866</vt:i4>
      </vt:variant>
      <vt:variant>
        <vt:i4>0</vt:i4>
      </vt:variant>
      <vt:variant>
        <vt:i4>0</vt:i4>
      </vt:variant>
      <vt:variant>
        <vt:i4>5</vt:i4>
      </vt:variant>
      <vt:variant>
        <vt:lpwstr>http://www.abpts.org/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Professional Development Portfolio</dc:title>
  <dc:subject>Blank Forms</dc:subject>
  <dc:creator>Evans, Maurice</dc:creator>
  <cp:keywords/>
  <dc:description/>
  <cp:lastModifiedBy>Smith-Epps, Brenda</cp:lastModifiedBy>
  <cp:revision>2</cp:revision>
  <dcterms:created xsi:type="dcterms:W3CDTF">2021-05-13T17:35:00Z</dcterms:created>
  <dcterms:modified xsi:type="dcterms:W3CDTF">2021-05-13T17:35:00Z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_DocHome">
    <vt:i4>1324774731</vt:i4>
  </property>
</Properties>
</file>